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A57DD0" w:rsidRPr="00AB231E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57DD0" w:rsidRPr="00AB231E" w:rsidRDefault="00427D68">
            <w:r>
              <w:pict>
                <v:rect id="_x0000_s1041" style="position:absolute;margin-left:0;margin-top:0;width:.75pt;height:.75pt;z-index:251658240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A57DD0" w:rsidRPr="00AB231E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57DD0" w:rsidRPr="00AB231E" w:rsidRDefault="00427D68">
            <w:r>
              <w:pict>
                <v:rect id="_x0000_s1040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DC21BE" w:rsidRDefault="00DC21BE">
      <w:pPr>
        <w:spacing w:after="0" w:line="20" w:lineRule="exact"/>
      </w:pPr>
    </w:p>
    <w:p w:rsidR="00A57DD0" w:rsidRPr="00DC21BE" w:rsidRDefault="00DC21BE" w:rsidP="00DC21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618140</wp:posOffset>
            </wp:positionH>
            <wp:positionV relativeFrom="page">
              <wp:posOffset>1450427</wp:posOffset>
            </wp:positionV>
            <wp:extent cx="8841170" cy="2885090"/>
            <wp:effectExtent l="19050" t="0" r="0" b="0"/>
            <wp:wrapNone/>
            <wp:docPr id="1" name="Picture 19" descr="x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70" cy="28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9.8pt;margin-top:374.9pt;width:341.1pt;height:167.65pt;z-index:251666432;mso-position-horizontal-relative:text;mso-position-vertical-relative:text;mso-width-relative:margin;mso-height-relative:margin" filled="f" stroked="f">
            <v:textbox>
              <w:txbxContent>
                <w:p w:rsidR="00DC21BE" w:rsidRPr="00E461C2" w:rsidRDefault="00DC21BE" w:rsidP="00DC21BE">
                  <w:pPr>
                    <w:jc w:val="center"/>
                    <w:rPr>
                      <w:b/>
                      <w:color w:val="FF0066"/>
                      <w:sz w:val="50"/>
                      <w:u w:val="single"/>
                    </w:rPr>
                  </w:pPr>
                  <w:r w:rsidRPr="00E461C2">
                    <w:rPr>
                      <w:b/>
                      <w:color w:val="FF0066"/>
                      <w:sz w:val="50"/>
                      <w:u w:val="single"/>
                    </w:rPr>
                    <w:t>From:</w:t>
                  </w:r>
                </w:p>
                <w:p w:rsidR="00DC21BE" w:rsidRPr="0046302D" w:rsidRDefault="00DC21BE" w:rsidP="00DC21BE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46302D">
                    <w:rPr>
                      <w:b/>
                      <w:color w:val="FFFFFF" w:themeColor="background1"/>
                      <w:sz w:val="30"/>
                    </w:rPr>
                    <w:t>Name: _____________________________________</w:t>
                  </w:r>
                </w:p>
                <w:p w:rsidR="00DC21BE" w:rsidRPr="0046302D" w:rsidRDefault="00DC21BE" w:rsidP="00DC21BE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46302D">
                    <w:rPr>
                      <w:b/>
                      <w:color w:val="FFFFFF" w:themeColor="background1"/>
                      <w:sz w:val="30"/>
                    </w:rPr>
                    <w:t>Address: ___________________________________</w:t>
                  </w:r>
                </w:p>
                <w:p w:rsidR="00DC21BE" w:rsidRPr="0046302D" w:rsidRDefault="00DC21BE" w:rsidP="00DC21BE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46302D">
                    <w:rPr>
                      <w:b/>
                      <w:color w:val="FFFFFF" w:themeColor="background1"/>
                      <w:sz w:val="30"/>
                    </w:rPr>
                    <w:t>Contact #: __________________________________</w:t>
                  </w:r>
                </w:p>
                <w:p w:rsidR="00DC21BE" w:rsidRDefault="00DC21BE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0.75pt;margin-top:374.9pt;width:341.1pt;height:167.65pt;z-index:251667456;mso-position-horizontal-relative:text;mso-position-vertical-relative:text;mso-width-relative:margin;mso-height-relative:margin" filled="f" stroked="f">
            <v:textbox>
              <w:txbxContent>
                <w:p w:rsidR="00DC21BE" w:rsidRPr="00E461C2" w:rsidRDefault="00DC21BE" w:rsidP="00DC21BE">
                  <w:pPr>
                    <w:jc w:val="center"/>
                    <w:rPr>
                      <w:b/>
                      <w:color w:val="FF0066"/>
                      <w:sz w:val="50"/>
                      <w:u w:val="single"/>
                    </w:rPr>
                  </w:pPr>
                  <w:r>
                    <w:rPr>
                      <w:b/>
                      <w:color w:val="FF0066"/>
                      <w:sz w:val="50"/>
                      <w:u w:val="single"/>
                    </w:rPr>
                    <w:t>Message</w:t>
                  </w:r>
                  <w:r w:rsidRPr="00E461C2">
                    <w:rPr>
                      <w:b/>
                      <w:color w:val="FF0066"/>
                      <w:sz w:val="50"/>
                      <w:u w:val="single"/>
                    </w:rPr>
                    <w:t>:</w:t>
                  </w:r>
                </w:p>
                <w:p w:rsidR="00DC21BE" w:rsidRPr="0046302D" w:rsidRDefault="00DC21BE" w:rsidP="00DC21BE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46302D">
                    <w:rPr>
                      <w:b/>
                      <w:color w:val="FFFFFF" w:themeColor="background1"/>
                      <w:sz w:val="30"/>
                    </w:rPr>
                    <w:t xml:space="preserve">____________________________________________________________________________________________________________________________________________________________________________ </w:t>
                  </w:r>
                </w:p>
                <w:p w:rsidR="00DC21BE" w:rsidRDefault="00DC21BE" w:rsidP="00DC21BE"/>
              </w:txbxContent>
            </v:textbox>
          </v:shape>
        </w:pict>
      </w:r>
      <w:r w:rsidR="00427D68">
        <w:pict>
          <v:rect id="TextBox_MP1_PF1_PF7_324_64.8" o:spid="_x0000_s1036" style="position:absolute;margin-left:168.25pt;margin-top:35pt;width:478pt;height:70.5pt;z-index:251650048;mso-position-horizontal-relative:page;mso-position-vertical-relative:page" print="f" filled="f" stroked="f">
            <v:textbox inset="0,0,0,0">
              <w:txbxContent>
                <w:p w:rsidR="00A57DD0" w:rsidRPr="007F0CAB" w:rsidRDefault="00A1760E">
                  <w:pPr>
                    <w:pStyle w:val="AveryStyle1"/>
                    <w:rPr>
                      <w:color w:val="FFFF00"/>
                      <w:sz w:val="112"/>
                    </w:rPr>
                  </w:pPr>
                  <w:r w:rsidRPr="007F0CAB">
                    <w:rPr>
                      <w:color w:val="FFFF00"/>
                      <w:sz w:val="112"/>
                    </w:rPr>
                    <w:t xml:space="preserve">Photo </w:t>
                  </w:r>
                  <w:r w:rsidR="00652283" w:rsidRPr="007F0CAB">
                    <w:rPr>
                      <w:color w:val="FFFF00"/>
                      <w:sz w:val="112"/>
                    </w:rPr>
                    <w:t>Card</w:t>
                  </w:r>
                </w:p>
              </w:txbxContent>
            </v:textbox>
            <w10:wrap anchorx="page" anchory="page"/>
            <w10:anchorlock/>
          </v:rect>
        </w:pict>
      </w:r>
    </w:p>
    <w:sectPr w:rsidR="00A57DD0" w:rsidRPr="00DC21BE" w:rsidSect="00174AA3">
      <w:pgSz w:w="15840" w:h="12240" w:orient="landscape"/>
      <w:pgMar w:top="0" w:right="446" w:bottom="0" w:left="446" w:header="0" w:footer="0" w:gutter="0"/>
      <w:pgBorders w:offsetFrom="page">
        <w:top w:val="twistedLines2" w:sz="31" w:space="24" w:color="FFC000"/>
        <w:left w:val="twistedLines2" w:sz="31" w:space="24" w:color="FFC000"/>
        <w:bottom w:val="twistedLines2" w:sz="31" w:space="24" w:color="FFC000"/>
        <w:right w:val="twistedLines2" w:sz="31" w:space="24" w:color="FFC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attachedTemplate r:id="rId1"/>
  <w:defaultTabStop w:val="720"/>
  <w:characterSpacingControl w:val="doNotCompress"/>
  <w:compat/>
  <w:rsids>
    <w:rsidRoot w:val="009442DD"/>
    <w:rsid w:val="00060513"/>
    <w:rsid w:val="00174AA3"/>
    <w:rsid w:val="00174BA8"/>
    <w:rsid w:val="0038517A"/>
    <w:rsid w:val="003E5EE5"/>
    <w:rsid w:val="00427D68"/>
    <w:rsid w:val="0046302D"/>
    <w:rsid w:val="00652283"/>
    <w:rsid w:val="00682B1A"/>
    <w:rsid w:val="00687555"/>
    <w:rsid w:val="00745F80"/>
    <w:rsid w:val="007F0CAB"/>
    <w:rsid w:val="009442DD"/>
    <w:rsid w:val="009905CB"/>
    <w:rsid w:val="009E1C01"/>
    <w:rsid w:val="00A1760E"/>
    <w:rsid w:val="00A32F60"/>
    <w:rsid w:val="00A4063B"/>
    <w:rsid w:val="00A57DD0"/>
    <w:rsid w:val="00AB231E"/>
    <w:rsid w:val="00B023CE"/>
    <w:rsid w:val="00B2275B"/>
    <w:rsid w:val="00B70D29"/>
    <w:rsid w:val="00BC4048"/>
    <w:rsid w:val="00C25FAD"/>
    <w:rsid w:val="00C5211E"/>
    <w:rsid w:val="00CB7658"/>
    <w:rsid w:val="00CC6272"/>
    <w:rsid w:val="00D420CD"/>
    <w:rsid w:val="00D83CE0"/>
    <w:rsid w:val="00DC21BE"/>
    <w:rsid w:val="00E461C2"/>
    <w:rsid w:val="00E8599D"/>
    <w:rsid w:val="00E932FE"/>
    <w:rsid w:val="00F77546"/>
    <w:rsid w:val="00F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57DD0"/>
    <w:pPr>
      <w:jc w:val="center"/>
    </w:pPr>
    <w:rPr>
      <w:rFonts w:ascii="Times New Roman" w:hAnsi="Times New Roman"/>
      <w:bCs/>
      <w:color w:val="003399"/>
      <w:sz w:val="56"/>
      <w:szCs w:val="22"/>
    </w:rPr>
  </w:style>
  <w:style w:type="paragraph" w:customStyle="1" w:styleId="AveryStyle2">
    <w:name w:val="Avery Style 2"/>
    <w:uiPriority w:val="99"/>
    <w:rsid w:val="00A57DD0"/>
    <w:pPr>
      <w:jc w:val="center"/>
    </w:pPr>
    <w:rPr>
      <w:rFonts w:ascii="Times New Roman" w:hAnsi="Times New Roman"/>
      <w:bCs/>
      <w:color w:val="003399"/>
      <w:sz w:val="32"/>
      <w:szCs w:val="22"/>
    </w:rPr>
  </w:style>
  <w:style w:type="paragraph" w:customStyle="1" w:styleId="AveryStyle3">
    <w:name w:val="Avery Style 3"/>
    <w:uiPriority w:val="99"/>
    <w:rsid w:val="00A57DD0"/>
    <w:pPr>
      <w:jc w:val="center"/>
    </w:pPr>
    <w:rPr>
      <w:rFonts w:ascii="Times New Roman" w:hAnsi="Times New Roman"/>
      <w:bCs/>
      <w:color w:val="003399"/>
      <w:sz w:val="56"/>
      <w:szCs w:val="22"/>
    </w:rPr>
  </w:style>
  <w:style w:type="paragraph" w:customStyle="1" w:styleId="AveryStyle4">
    <w:name w:val="Avery Style 4"/>
    <w:uiPriority w:val="99"/>
    <w:rsid w:val="00A57DD0"/>
    <w:pPr>
      <w:jc w:val="center"/>
    </w:pPr>
    <w:rPr>
      <w:rFonts w:ascii="Times New Roman" w:hAnsi="Times New Roman"/>
      <w:bCs/>
      <w:color w:val="003399"/>
      <w:sz w:val="32"/>
      <w:szCs w:val="22"/>
    </w:rPr>
  </w:style>
  <w:style w:type="paragraph" w:customStyle="1" w:styleId="AveryStyle5">
    <w:name w:val="Avery Style 5"/>
    <w:uiPriority w:val="99"/>
    <w:rsid w:val="00A57DD0"/>
    <w:pPr>
      <w:jc w:val="center"/>
    </w:pPr>
    <w:rPr>
      <w:rFonts w:ascii="Times New Roman" w:hAnsi="Times New Roman"/>
      <w:bCs/>
      <w:color w:val="003399"/>
      <w:sz w:val="56"/>
      <w:szCs w:val="22"/>
    </w:rPr>
  </w:style>
  <w:style w:type="paragraph" w:customStyle="1" w:styleId="AveryStyle6">
    <w:name w:val="Avery Style 6"/>
    <w:uiPriority w:val="99"/>
    <w:rsid w:val="00A57DD0"/>
    <w:pPr>
      <w:jc w:val="center"/>
    </w:pPr>
    <w:rPr>
      <w:rFonts w:ascii="Times New Roman" w:hAnsi="Times New Roman"/>
      <w:bCs/>
      <w:color w:val="003399"/>
      <w:sz w:val="32"/>
      <w:szCs w:val="22"/>
    </w:rPr>
  </w:style>
  <w:style w:type="paragraph" w:customStyle="1" w:styleId="AveryStyle7">
    <w:name w:val="Avery Style 7"/>
    <w:uiPriority w:val="99"/>
    <w:rsid w:val="00A57DD0"/>
    <w:pPr>
      <w:jc w:val="center"/>
    </w:pPr>
    <w:rPr>
      <w:rFonts w:ascii="Times New Roman" w:hAnsi="Times New Roman"/>
      <w:bCs/>
      <w:color w:val="003399"/>
      <w:sz w:val="56"/>
      <w:szCs w:val="22"/>
    </w:rPr>
  </w:style>
  <w:style w:type="paragraph" w:customStyle="1" w:styleId="AveryStyle8">
    <w:name w:val="Avery Style 8"/>
    <w:uiPriority w:val="99"/>
    <w:rsid w:val="00A57DD0"/>
    <w:pPr>
      <w:jc w:val="center"/>
    </w:pPr>
    <w:rPr>
      <w:rFonts w:ascii="Times New Roman" w:hAnsi="Times New Roman"/>
      <w:bCs/>
      <w:color w:val="003399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103379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TS010337942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www.cardtemplatescenter.com</dc:creator>
  <cp:lastModifiedBy>ocean</cp:lastModifiedBy>
  <cp:revision>11</cp:revision>
  <cp:lastPrinted>1601-01-01T00:00:00Z</cp:lastPrinted>
  <dcterms:created xsi:type="dcterms:W3CDTF">2010-08-29T16:37:00Z</dcterms:created>
  <dcterms:modified xsi:type="dcterms:W3CDTF">2014-10-20T11:41:00Z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U-0049-01</vt:lpwstr>
  </property>
</Properties>
</file>