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51F4" w:rsidRPr="00644628" w:rsidRDefault="00121822">
      <w:pPr>
        <w:rPr>
          <w:rFonts w:ascii="Balcony" w:hAnsi="Balcony" w:cs="Times New Roman"/>
          <w:sz w:val="28"/>
          <w:szCs w:val="28"/>
        </w:rPr>
      </w:pPr>
      <w:r w:rsidRPr="00121822">
        <w:rPr>
          <w:rFonts w:ascii="Nauvoo" w:hAnsi="Nauvoo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9pt;margin-top:-8.95pt;width:654.25pt;height:113pt;z-index:251682816" filled="f" stroked="f">
            <v:textbox style="mso-next-textbox:#_x0000_s1030">
              <w:txbxContent>
                <w:p w:rsidR="0070264C" w:rsidRPr="00860887" w:rsidRDefault="005C579A" w:rsidP="00EC1E2B">
                  <w:pPr>
                    <w:jc w:val="center"/>
                    <w:rPr>
                      <w:rFonts w:ascii="AinsworthSSK" w:hAnsi="AinsworthSSK" w:cs="Times New Roman"/>
                      <w:color w:val="375439" w:themeColor="accent1" w:themeShade="80"/>
                      <w:sz w:val="172"/>
                      <w:szCs w:val="70"/>
                    </w:rPr>
                  </w:pPr>
                  <w:r w:rsidRPr="00860887">
                    <w:rPr>
                      <w:rFonts w:ascii="AinsworthSSK" w:hAnsi="AinsworthSSK" w:cs="Times New Roman"/>
                      <w:color w:val="375439" w:themeColor="accent1" w:themeShade="80"/>
                      <w:sz w:val="186"/>
                      <w:szCs w:val="70"/>
                    </w:rPr>
                    <w:t>Certificate of Donation</w:t>
                  </w:r>
                </w:p>
                <w:p w:rsidR="0070264C" w:rsidRPr="00860887" w:rsidRDefault="0070264C" w:rsidP="00EC1E2B">
                  <w:pPr>
                    <w:jc w:val="center"/>
                    <w:rPr>
                      <w:rFonts w:ascii="AdageScriptJF" w:hAnsi="AdageScriptJF"/>
                      <w:sz w:val="124"/>
                    </w:rPr>
                  </w:pPr>
                </w:p>
              </w:txbxContent>
            </v:textbox>
          </v:shape>
        </w:pict>
      </w:r>
      <w:r w:rsidR="00D451F4">
        <w:rPr>
          <w:rFonts w:ascii="Balcony" w:hAnsi="Balcony" w:cs="Times New Roman"/>
          <w:sz w:val="28"/>
          <w:szCs w:val="28"/>
        </w:rPr>
        <w:t xml:space="preserve">      </w:t>
      </w:r>
      <w:r w:rsidR="003163D1">
        <w:rPr>
          <w:rFonts w:ascii="Balcony" w:hAnsi="Balcony" w:cs="Times New Roman"/>
          <w:sz w:val="28"/>
          <w:szCs w:val="28"/>
        </w:rPr>
        <w:t xml:space="preserve">                  </w:t>
      </w:r>
      <w:r w:rsidR="00D451F4">
        <w:rPr>
          <w:rFonts w:ascii="Balcony" w:hAnsi="Balcony" w:cs="Times New Roman"/>
          <w:sz w:val="28"/>
          <w:szCs w:val="28"/>
        </w:rPr>
        <w:t xml:space="preserve">            </w:t>
      </w:r>
      <w:r w:rsidR="003163D1">
        <w:rPr>
          <w:rFonts w:ascii="Balcony" w:hAnsi="Balcony" w:cs="Times New Roman"/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page" w:horzAnchor="margin" w:tblpY="1423"/>
        <w:tblW w:w="1367" w:type="dxa"/>
        <w:tblLook w:val="04A0"/>
      </w:tblPr>
      <w:tblGrid>
        <w:gridCol w:w="907"/>
        <w:gridCol w:w="460"/>
      </w:tblGrid>
      <w:tr w:rsidR="00C24594" w:rsidTr="00A760D5">
        <w:trPr>
          <w:trHeight w:val="53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24594" w:rsidRDefault="00C24594" w:rsidP="0070264C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4594" w:rsidRDefault="00C24594" w:rsidP="0070264C">
            <w:pPr>
              <w:jc w:val="center"/>
              <w:rPr>
                <w:rFonts w:ascii="Balcony" w:hAnsi="Balcony" w:cs="Times New Roman"/>
                <w:sz w:val="28"/>
                <w:szCs w:val="28"/>
              </w:rPr>
            </w:pPr>
          </w:p>
        </w:tc>
      </w:tr>
      <w:tr w:rsidR="0070264C" w:rsidTr="00A760D5">
        <w:trPr>
          <w:trHeight w:val="52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4C" w:rsidRDefault="0070264C" w:rsidP="0070264C">
            <w:pPr>
              <w:rPr>
                <w:rFonts w:ascii="Balcony" w:hAnsi="Balcony" w:cs="Times New Roman"/>
                <w:sz w:val="28"/>
                <w:szCs w:val="28"/>
              </w:rPr>
            </w:pPr>
          </w:p>
        </w:tc>
      </w:tr>
    </w:tbl>
    <w:p w:rsidR="00644628" w:rsidRPr="00644628" w:rsidRDefault="00484BB3" w:rsidP="003163D1">
      <w:pPr>
        <w:rPr>
          <w:rFonts w:ascii="Balcony" w:hAnsi="Balcony" w:cs="Times New Roman"/>
          <w:sz w:val="24"/>
          <w:szCs w:val="24"/>
        </w:rPr>
      </w:pPr>
      <w:r w:rsidRPr="00121822">
        <w:rPr>
          <w:rFonts w:ascii="Balcony" w:hAnsi="Balcony" w:cs="Times New Roman"/>
          <w:noProof/>
          <w:sz w:val="28"/>
          <w:szCs w:val="28"/>
        </w:rPr>
        <w:pict>
          <v:shape id="_x0000_s1032" type="#_x0000_t202" style="position:absolute;margin-left:-80.35pt;margin-top:329.25pt;width:665.5pt;height:145.25pt;z-index:251684864;mso-position-horizontal-relative:text;mso-position-vertical-relative:text" filled="f" strokecolor="#527d55 [2404]" strokeweight="1pt">
            <v:stroke dashstyle="1 1" endcap="round"/>
            <v:textbox style="mso-next-textbox:#_x0000_s1032">
              <w:txbxContent>
                <w:p w:rsidR="0070264C" w:rsidRPr="0048695E" w:rsidRDefault="00484BB3" w:rsidP="0070264C">
                  <w:pPr>
                    <w:rPr>
                      <w:rFonts w:ascii="Adobe Ming Std L" w:eastAsia="Adobe Ming Std L" w:hAnsi="Adobe Ming Std L" w:cs="Times New Roman"/>
                      <w:sz w:val="40"/>
                      <w:szCs w:val="40"/>
                    </w:rPr>
                  </w:pPr>
                  <w:r>
                    <w:rPr>
                      <w:rFonts w:ascii="Adobe Ming Std L" w:eastAsia="Adobe Ming Std L" w:hAnsi="Adobe Ming Std L" w:cs="Times New Roman"/>
                      <w:sz w:val="40"/>
                      <w:szCs w:val="40"/>
                    </w:rPr>
                    <w:t xml:space="preserve">This certificate is a specific effort of various said companies/individuals who are trying hard to help peoples who are in desperate conditions. Through this certificate every entitled person will eligible for different benefits. The certificate holder will </w:t>
                  </w:r>
                  <w:r w:rsidR="00281EAE">
                    <w:rPr>
                      <w:rFonts w:ascii="Adobe Ming Std L" w:eastAsia="Adobe Ming Std L" w:hAnsi="Adobe Ming Std L" w:cs="Times New Roman"/>
                      <w:sz w:val="40"/>
                      <w:szCs w:val="40"/>
                    </w:rPr>
                    <w:t>consider</w:t>
                  </w:r>
                  <w:r>
                    <w:rPr>
                      <w:rFonts w:ascii="Adobe Ming Std L" w:eastAsia="Adobe Ming Std L" w:hAnsi="Adobe Ming Std L" w:cs="Times New Roman"/>
                      <w:sz w:val="40"/>
                      <w:szCs w:val="40"/>
                    </w:rPr>
                    <w:t xml:space="preserve"> the selected candidate.</w:t>
                  </w:r>
                </w:p>
                <w:p w:rsidR="0070264C" w:rsidRPr="0048695E" w:rsidRDefault="0070264C" w:rsidP="0070264C">
                  <w:pPr>
                    <w:rPr>
                      <w:rFonts w:ascii="Adobe Ming Std L" w:eastAsia="Adobe Ming Std L" w:hAnsi="Adobe Ming Std L"/>
                    </w:rPr>
                  </w:pPr>
                </w:p>
              </w:txbxContent>
            </v:textbox>
          </v:shape>
        </w:pict>
      </w:r>
      <w:r w:rsidR="00230E0C">
        <w:rPr>
          <w:rFonts w:ascii="Balcony" w:hAnsi="Balcony" w:cs="Times New Roman"/>
          <w:noProof/>
          <w:sz w:val="24"/>
          <w:szCs w:val="24"/>
        </w:rPr>
        <w:pict>
          <v:shape id="_x0000_s1031" type="#_x0000_t202" style="position:absolute;margin-left:51.4pt;margin-top:105.8pt;width:387.3pt;height:208.55pt;z-index:251683840;mso-position-horizontal-relative:text;mso-position-vertical-relative:text" filled="f" stroked="f">
            <v:textbox style="mso-next-textbox:#_x0000_s1031">
              <w:txbxContent>
                <w:p w:rsidR="006031CD" w:rsidRPr="00230E0C" w:rsidRDefault="005C579A" w:rsidP="00230E0C">
                  <w:pPr>
                    <w:pStyle w:val="ListParagraph"/>
                    <w:ind w:left="360"/>
                    <w:jc w:val="center"/>
                    <w:rPr>
                      <w:rFonts w:ascii="Berlin Sans FB" w:hAnsi="Berlin Sans FB" w:cs="Times New Roman"/>
                      <w:color w:val="C00000"/>
                      <w:sz w:val="52"/>
                      <w:szCs w:val="36"/>
                      <w:u w:val="single"/>
                    </w:rPr>
                  </w:pPr>
                  <w:r>
                    <w:rPr>
                      <w:rFonts w:ascii="Berlin Sans FB" w:hAnsi="Berlin Sans FB" w:cs="Times New Roman"/>
                      <w:color w:val="C00000"/>
                      <w:sz w:val="52"/>
                      <w:szCs w:val="36"/>
                      <w:u w:val="single"/>
                    </w:rPr>
                    <w:t>This certificate is</w:t>
                  </w:r>
                  <w:r w:rsidR="006031CD" w:rsidRPr="006031CD">
                    <w:rPr>
                      <w:rFonts w:ascii="Berlin Sans FB" w:hAnsi="Berlin Sans FB" w:cs="Times New Roman"/>
                      <w:color w:val="C00000"/>
                      <w:sz w:val="52"/>
                      <w:szCs w:val="36"/>
                      <w:u w:val="single"/>
                    </w:rPr>
                    <w:t xml:space="preserve"> for!</w:t>
                  </w:r>
                </w:p>
                <w:p w:rsidR="0070264C" w:rsidRPr="005C579A" w:rsidRDefault="005C579A" w:rsidP="005C57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ha" w:hAnsi="Baha" w:cs="Times New Roman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Baha" w:hAnsi="Baha" w:cs="Times New Roman"/>
                      <w:color w:val="00B0F0"/>
                      <w:sz w:val="36"/>
                      <w:szCs w:val="36"/>
                    </w:rPr>
                    <w:t>To help those who needs it</w:t>
                  </w:r>
                </w:p>
                <w:p w:rsidR="0070264C" w:rsidRPr="005C579A" w:rsidRDefault="005C579A" w:rsidP="005C57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ha" w:hAnsi="Baha" w:cs="Times New Roman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Baha" w:hAnsi="Baha" w:cs="Times New Roman"/>
                      <w:color w:val="00B0F0"/>
                      <w:sz w:val="36"/>
                      <w:szCs w:val="36"/>
                    </w:rPr>
                    <w:t>For better living standard of poor</w:t>
                  </w:r>
                </w:p>
                <w:p w:rsidR="0070264C" w:rsidRDefault="005C579A" w:rsidP="005C57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ha" w:hAnsi="Baha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Baha" w:hAnsi="Baha"/>
                      <w:color w:val="00B0F0"/>
                      <w:sz w:val="36"/>
                      <w:szCs w:val="36"/>
                    </w:rPr>
                    <w:t>For education</w:t>
                  </w:r>
                </w:p>
                <w:p w:rsidR="005C579A" w:rsidRDefault="005C579A" w:rsidP="005C57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ha" w:hAnsi="Baha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Baha" w:hAnsi="Baha"/>
                      <w:color w:val="00B0F0"/>
                      <w:sz w:val="36"/>
                      <w:szCs w:val="36"/>
                    </w:rPr>
                    <w:t>For health</w:t>
                  </w:r>
                </w:p>
                <w:p w:rsidR="005C579A" w:rsidRDefault="005C579A" w:rsidP="005C57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ha" w:hAnsi="Baha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Baha" w:hAnsi="Baha"/>
                      <w:color w:val="00B0F0"/>
                      <w:sz w:val="36"/>
                      <w:szCs w:val="36"/>
                    </w:rPr>
                    <w:t>For respect</w:t>
                  </w:r>
                </w:p>
                <w:p w:rsidR="005C579A" w:rsidRPr="005C579A" w:rsidRDefault="005C579A" w:rsidP="005C579A">
                  <w:pPr>
                    <w:pStyle w:val="ListParagraph"/>
                    <w:rPr>
                      <w:rFonts w:ascii="Baha" w:hAnsi="Baha"/>
                      <w:color w:val="00B0F0"/>
                      <w:sz w:val="36"/>
                      <w:szCs w:val="36"/>
                    </w:rPr>
                  </w:pPr>
                </w:p>
                <w:p w:rsidR="005C579A" w:rsidRPr="005C579A" w:rsidRDefault="005C579A" w:rsidP="005C579A">
                  <w:pPr>
                    <w:jc w:val="center"/>
                    <w:rPr>
                      <w:rFonts w:ascii="Baha" w:hAnsi="Baha"/>
                      <w:color w:val="00B0F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44628" w:rsidRPr="00644628" w:rsidSect="000875E2">
      <w:pgSz w:w="15840" w:h="12240" w:orient="landscape"/>
      <w:pgMar w:top="720" w:right="1440" w:bottom="720" w:left="1440" w:header="720" w:footer="720" w:gutter="0"/>
      <w:pgBorders w:offsetFrom="page">
        <w:top w:val="decoBlocks" w:sz="31" w:space="24" w:color="527D55" w:themeColor="accent1" w:themeShade="BF"/>
        <w:left w:val="decoBlocks" w:sz="31" w:space="24" w:color="527D55" w:themeColor="accent1" w:themeShade="BF"/>
        <w:bottom w:val="decoBlocks" w:sz="31" w:space="24" w:color="527D55" w:themeColor="accent1" w:themeShade="BF"/>
        <w:right w:val="decoBlocks" w:sz="31" w:space="24" w:color="527D55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lcon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Nauvo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insworth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ageScript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ah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155"/>
    <w:multiLevelType w:val="hybridMultilevel"/>
    <w:tmpl w:val="376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E65C9"/>
    <w:rsid w:val="000003AF"/>
    <w:rsid w:val="000875E2"/>
    <w:rsid w:val="000B2564"/>
    <w:rsid w:val="00102BC7"/>
    <w:rsid w:val="00121822"/>
    <w:rsid w:val="001B37BC"/>
    <w:rsid w:val="00212662"/>
    <w:rsid w:val="00230E0C"/>
    <w:rsid w:val="002369FC"/>
    <w:rsid w:val="00281EAE"/>
    <w:rsid w:val="002B2BF4"/>
    <w:rsid w:val="00312682"/>
    <w:rsid w:val="003163D1"/>
    <w:rsid w:val="003A2600"/>
    <w:rsid w:val="003A6CF7"/>
    <w:rsid w:val="003C3921"/>
    <w:rsid w:val="00413D57"/>
    <w:rsid w:val="00484BB3"/>
    <w:rsid w:val="0048695E"/>
    <w:rsid w:val="005447AA"/>
    <w:rsid w:val="00555289"/>
    <w:rsid w:val="00573EAF"/>
    <w:rsid w:val="005C579A"/>
    <w:rsid w:val="006031CD"/>
    <w:rsid w:val="00644628"/>
    <w:rsid w:val="0069073D"/>
    <w:rsid w:val="006975A7"/>
    <w:rsid w:val="0070264C"/>
    <w:rsid w:val="007678B9"/>
    <w:rsid w:val="007B7966"/>
    <w:rsid w:val="007D4316"/>
    <w:rsid w:val="00860887"/>
    <w:rsid w:val="008979AD"/>
    <w:rsid w:val="00A576B5"/>
    <w:rsid w:val="00A760D5"/>
    <w:rsid w:val="00C24594"/>
    <w:rsid w:val="00C84AAD"/>
    <w:rsid w:val="00D451F4"/>
    <w:rsid w:val="00E226FB"/>
    <w:rsid w:val="00E40870"/>
    <w:rsid w:val="00EC1E2B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30002600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9" ma:contentTypeDescription="Create a new document." ma:contentTypeScope="" ma:versionID="5893993efea85767bd343f838e6715fb"/>
</file>

<file path=customXml/itemProps1.xml><?xml version="1.0" encoding="utf-8"?>
<ds:datastoreItem xmlns:ds="http://schemas.openxmlformats.org/officeDocument/2006/customXml" ds:itemID="{156803CB-11C4-41EA-BBD2-48BD02766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B9681-8E2C-4ADC-B16A-968D9F3C1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B747-8E47-4AF9-A153-92A88040284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TS030002600</Template>
  <TotalTime>57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M.Saleem</cp:lastModifiedBy>
  <cp:revision>22</cp:revision>
  <dcterms:created xsi:type="dcterms:W3CDTF">2010-08-11T10:19:00Z</dcterms:created>
  <dcterms:modified xsi:type="dcterms:W3CDTF">2011-10-27T09:46:00Z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TC030002600</vt:lpwstr>
  </property>
  <property fmtid="{D5CDD505-2E9C-101B-9397-08002B2CF9AE}" pid="3" name="_MsoHelpTopicId">
    <vt:lpwstr/>
  </property>
</Properties>
</file>