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EB" w:rsidRDefault="004D4779" w:rsidP="00A81A41">
      <w:pPr>
        <w:pStyle w:val="Heading4"/>
        <w:rPr>
          <w:rFonts w:ascii="Helvetica" w:hAnsi="Helvetica"/>
          <w:noProof/>
          <w:color w:val="000000"/>
          <w:sz w:val="24"/>
        </w:rPr>
      </w:pPr>
      <w:r>
        <w:rPr>
          <w:rFonts w:ascii="Helvetica" w:hAnsi="Helvetica"/>
          <w:noProof/>
          <w:color w:val="000000"/>
          <w:sz w:val="24"/>
        </w:rPr>
        <w:tab/>
      </w:r>
    </w:p>
    <w:p w:rsidR="00076AEB" w:rsidRDefault="00076AEB" w:rsidP="00076AEB">
      <w:pPr>
        <w:pStyle w:val="Heading4"/>
        <w:rPr>
          <w:rFonts w:ascii="Helvetica" w:hAnsi="Helvetica"/>
          <w:noProof/>
          <w:color w:val="000000"/>
          <w:sz w:val="24"/>
        </w:rPr>
      </w:pPr>
    </w:p>
    <w:p w:rsidR="0087293D" w:rsidRPr="0087293D" w:rsidRDefault="0087293D" w:rsidP="0087293D"/>
    <w:p w:rsidR="004D4779" w:rsidRPr="00C07C88" w:rsidRDefault="004D4779" w:rsidP="004D4779">
      <w:pPr>
        <w:jc w:val="center"/>
      </w:pPr>
      <w:r w:rsidRPr="00240436">
        <w:rPr>
          <w:i/>
          <w:sz w:val="28"/>
        </w:rPr>
        <w:t>This agreement is made on Month/day/year Between the Buyer:</w:t>
      </w:r>
      <w:r w:rsidRPr="00240436">
        <w:rPr>
          <w:sz w:val="28"/>
        </w:rPr>
        <w:t xml:space="preserve"> </w:t>
      </w:r>
      <w:r>
        <w:t>________________________________</w:t>
      </w:r>
      <w:r w:rsidRPr="00240436">
        <w:rPr>
          <w:i/>
          <w:sz w:val="28"/>
        </w:rPr>
        <w:t>And Service provider:</w:t>
      </w:r>
      <w:r w:rsidRPr="00240436">
        <w:rPr>
          <w:sz w:val="18"/>
        </w:rPr>
        <w:t xml:space="preserve"> </w:t>
      </w:r>
      <w:r>
        <w:t>________________________________.</w:t>
      </w:r>
    </w:p>
    <w:p w:rsidR="00071167" w:rsidRDefault="00071167" w:rsidP="00B41B7D">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B41B7D" w:rsidRDefault="00B41B7D" w:rsidP="00B41B7D">
      <w:r w:rsidRPr="007F77B2">
        <w:rPr>
          <w:b/>
          <w:sz w:val="26"/>
        </w:rPr>
        <w:t>Agreement for the Services of:</w:t>
      </w:r>
      <w:r w:rsidRPr="007F77B2">
        <w:rPr>
          <w:sz w:val="26"/>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7A9" w:rsidRDefault="004017A9" w:rsidP="00B41B7D"/>
    <w:p w:rsidR="004017A9" w:rsidRDefault="004017A9" w:rsidP="00B41B7D"/>
    <w:p w:rsidR="004017A9" w:rsidRPr="006600D4" w:rsidRDefault="004017A9" w:rsidP="004017A9">
      <w:r>
        <w:rPr>
          <w:b/>
          <w:sz w:val="26"/>
        </w:rPr>
        <w:t>Key Terms of Agreement</w:t>
      </w:r>
      <w:r w:rsidRPr="007F77B2">
        <w:rPr>
          <w:b/>
          <w:sz w:val="26"/>
        </w:rPr>
        <w:t>:</w:t>
      </w:r>
      <w:r w:rsidRPr="007F77B2">
        <w:rPr>
          <w:sz w:val="26"/>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7A9" w:rsidRPr="006600D4" w:rsidRDefault="004017A9" w:rsidP="00B41B7D"/>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BE1A2F" w:rsidRDefault="00BE1A2F" w:rsidP="00BE1A2F">
      <w:pPr>
        <w:rPr>
          <w:sz w:val="26"/>
        </w:rPr>
      </w:pPr>
      <w:r>
        <w:rPr>
          <w:b/>
          <w:sz w:val="26"/>
        </w:rPr>
        <w:t>Delivery of Services</w:t>
      </w:r>
      <w:r w:rsidRPr="007F77B2">
        <w:rPr>
          <w:b/>
          <w:sz w:val="26"/>
        </w:rPr>
        <w:t>:</w:t>
      </w:r>
      <w:r w:rsidRPr="007F77B2">
        <w:rPr>
          <w:sz w:val="26"/>
        </w:rPr>
        <w:t xml:space="preserve"> </w:t>
      </w:r>
    </w:p>
    <w:p w:rsidR="00BE1A2F" w:rsidRDefault="00BE1A2F" w:rsidP="00BE1A2F">
      <w:r>
        <w:rPr>
          <w:sz w:val="26"/>
        </w:rPr>
        <w:t xml:space="preserve">Services Start Date: </w:t>
      </w:r>
      <w:r>
        <w:t>_____________________________________________________________________</w:t>
      </w:r>
    </w:p>
    <w:p w:rsidR="00BE1A2F" w:rsidRPr="000A6F65" w:rsidRDefault="00BE1A2F" w:rsidP="00BE1A2F">
      <w:r w:rsidRPr="000A6F65">
        <w:rPr>
          <w:sz w:val="26"/>
        </w:rPr>
        <w:t xml:space="preserve">Services End Date: </w:t>
      </w:r>
      <w:r>
        <w:rPr>
          <w:sz w:val="26"/>
        </w:rPr>
        <w:t xml:space="preserv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071167" w:rsidRDefault="00071167" w:rsidP="009B7AA4">
      <w:pPr>
        <w:pStyle w:val="Header"/>
        <w:tabs>
          <w:tab w:val="clear" w:pos="4320"/>
          <w:tab w:val="clear" w:pos="8640"/>
          <w:tab w:val="left" w:pos="-900"/>
        </w:tabs>
        <w:ind w:left="-900" w:right="-360"/>
        <w:jc w:val="both"/>
        <w:rPr>
          <w:noProof/>
          <w:color w:val="000000"/>
          <w:sz w:val="24"/>
        </w:rPr>
      </w:pPr>
    </w:p>
    <w:p w:rsidR="00BE1A2F" w:rsidRDefault="00BE1A2F" w:rsidP="00BE1A2F">
      <w:pPr>
        <w:rPr>
          <w:sz w:val="26"/>
        </w:rPr>
      </w:pPr>
      <w:r>
        <w:rPr>
          <w:b/>
          <w:sz w:val="26"/>
        </w:rPr>
        <w:t>Price</w:t>
      </w:r>
      <w:r w:rsidRPr="007F77B2">
        <w:rPr>
          <w:b/>
          <w:sz w:val="26"/>
        </w:rPr>
        <w:t>:</w:t>
      </w:r>
      <w:r w:rsidRPr="007F77B2">
        <w:rPr>
          <w:sz w:val="26"/>
        </w:rPr>
        <w:t xml:space="preserve"> </w:t>
      </w:r>
      <w:r>
        <w:rPr>
          <w:sz w:val="26"/>
        </w:rPr>
        <w:t>______________________________________________________________________________________________________________________________________________________</w:t>
      </w:r>
    </w:p>
    <w:p w:rsidR="00BE1A2F" w:rsidRDefault="00BE1A2F" w:rsidP="009B7AA4">
      <w:pPr>
        <w:pStyle w:val="Header"/>
        <w:tabs>
          <w:tab w:val="clear" w:pos="4320"/>
          <w:tab w:val="clear" w:pos="8640"/>
          <w:tab w:val="left" w:pos="-900"/>
        </w:tabs>
        <w:ind w:left="-900" w:right="-360"/>
        <w:jc w:val="both"/>
        <w:rPr>
          <w:noProof/>
          <w:color w:val="000000"/>
          <w:sz w:val="24"/>
        </w:rPr>
      </w:pPr>
    </w:p>
    <w:p w:rsidR="00BE1A2F" w:rsidRDefault="00BE1A2F" w:rsidP="00BE1A2F">
      <w:pPr>
        <w:rPr>
          <w:sz w:val="26"/>
        </w:rPr>
      </w:pPr>
      <w:r>
        <w:rPr>
          <w:b/>
          <w:sz w:val="26"/>
        </w:rPr>
        <w:t>Payments</w:t>
      </w:r>
      <w:r w:rsidRPr="007F77B2">
        <w:rPr>
          <w:b/>
          <w:sz w:val="26"/>
        </w:rPr>
        <w:t>:</w:t>
      </w:r>
      <w:r w:rsidRPr="007F77B2">
        <w:rPr>
          <w:sz w:val="26"/>
        </w:rPr>
        <w:t xml:space="preserve"> </w:t>
      </w:r>
      <w:r>
        <w:rPr>
          <w:sz w:val="26"/>
        </w:rPr>
        <w:t>______________________________________________________________________________________________________________________________________________________</w:t>
      </w:r>
    </w:p>
    <w:p w:rsidR="00BE1A2F" w:rsidRDefault="00BE1A2F" w:rsidP="009B7AA4">
      <w:pPr>
        <w:pStyle w:val="Header"/>
        <w:tabs>
          <w:tab w:val="clear" w:pos="4320"/>
          <w:tab w:val="clear" w:pos="8640"/>
          <w:tab w:val="left" w:pos="-900"/>
        </w:tabs>
        <w:ind w:left="-900" w:right="-360"/>
        <w:jc w:val="both"/>
        <w:rPr>
          <w:noProof/>
          <w:color w:val="000000"/>
          <w:sz w:val="24"/>
        </w:rPr>
      </w:pPr>
    </w:p>
    <w:p w:rsidR="00BE1A2F" w:rsidRDefault="00BE1A2F" w:rsidP="00BE1A2F">
      <w:pPr>
        <w:rPr>
          <w:sz w:val="26"/>
        </w:rPr>
      </w:pPr>
      <w:r>
        <w:rPr>
          <w:b/>
          <w:sz w:val="26"/>
        </w:rPr>
        <w:t>Warranty Terms</w:t>
      </w:r>
      <w:r w:rsidRPr="007F77B2">
        <w:rPr>
          <w:b/>
          <w:sz w:val="26"/>
        </w:rPr>
        <w:t>:</w:t>
      </w:r>
      <w:r w:rsidRPr="007F77B2">
        <w:rPr>
          <w:sz w:val="26"/>
        </w:rPr>
        <w:t xml:space="preserve"> </w:t>
      </w:r>
      <w:r>
        <w:rPr>
          <w:sz w:val="26"/>
        </w:rPr>
        <w:t>______________________________________________________________________________________________________________________________________________________</w:t>
      </w:r>
    </w:p>
    <w:p w:rsidR="00BE1A2F" w:rsidRDefault="00BE1A2F" w:rsidP="009B7AA4">
      <w:pPr>
        <w:pStyle w:val="Header"/>
        <w:tabs>
          <w:tab w:val="clear" w:pos="4320"/>
          <w:tab w:val="clear" w:pos="8640"/>
          <w:tab w:val="left" w:pos="-900"/>
        </w:tabs>
        <w:ind w:left="-900" w:right="-360"/>
        <w:jc w:val="both"/>
        <w:rPr>
          <w:noProof/>
          <w:color w:val="000000"/>
          <w:sz w:val="24"/>
        </w:rPr>
      </w:pPr>
    </w:p>
    <w:p w:rsidR="00BE1A2F" w:rsidRDefault="00BE1A2F" w:rsidP="00BE1A2F">
      <w:pPr>
        <w:rPr>
          <w:sz w:val="26"/>
        </w:rPr>
      </w:pPr>
      <w:r>
        <w:rPr>
          <w:b/>
          <w:sz w:val="26"/>
        </w:rPr>
        <w:t>General Terms</w:t>
      </w:r>
      <w:r w:rsidRPr="007F77B2">
        <w:rPr>
          <w:b/>
          <w:sz w:val="26"/>
        </w:rPr>
        <w:t>:</w:t>
      </w:r>
      <w:r w:rsidRPr="007F77B2">
        <w:rPr>
          <w:sz w:val="26"/>
        </w:rPr>
        <w:t xml:space="preserve"> </w:t>
      </w:r>
      <w:r>
        <w:rPr>
          <w:sz w:val="26"/>
        </w:rPr>
        <w:t>______________________________________________________________________________________________________________________________________________________</w:t>
      </w:r>
    </w:p>
    <w:p w:rsidR="00BE1A2F" w:rsidRDefault="00BE1A2F" w:rsidP="009B7AA4">
      <w:pPr>
        <w:pStyle w:val="Header"/>
        <w:tabs>
          <w:tab w:val="clear" w:pos="4320"/>
          <w:tab w:val="clear" w:pos="8640"/>
          <w:tab w:val="left" w:pos="-900"/>
        </w:tabs>
        <w:ind w:left="-900" w:right="-360"/>
        <w:jc w:val="both"/>
        <w:rPr>
          <w:noProof/>
          <w:color w:val="000000"/>
          <w:sz w:val="24"/>
        </w:rPr>
      </w:pPr>
    </w:p>
    <w:p w:rsidR="00BE1A2F" w:rsidRDefault="00BE1A2F" w:rsidP="009B7AA4">
      <w:pPr>
        <w:pStyle w:val="Header"/>
        <w:tabs>
          <w:tab w:val="clear" w:pos="4320"/>
          <w:tab w:val="clear" w:pos="8640"/>
          <w:tab w:val="left" w:pos="-900"/>
        </w:tabs>
        <w:ind w:left="-900" w:right="-360"/>
        <w:jc w:val="both"/>
        <w:rPr>
          <w:noProof/>
          <w:color w:val="000000"/>
          <w:sz w:val="24"/>
        </w:rPr>
      </w:pPr>
    </w:p>
    <w:p w:rsidR="0087293D" w:rsidRDefault="0087293D" w:rsidP="009B7AA4">
      <w:pPr>
        <w:pStyle w:val="Header"/>
        <w:tabs>
          <w:tab w:val="clear" w:pos="4320"/>
          <w:tab w:val="clear" w:pos="8640"/>
          <w:tab w:val="left" w:pos="-900"/>
        </w:tabs>
        <w:ind w:left="-900" w:right="-360"/>
        <w:jc w:val="both"/>
        <w:rPr>
          <w:noProof/>
          <w:color w:val="000000"/>
          <w:sz w:val="24"/>
        </w:rPr>
      </w:pPr>
    </w:p>
    <w:p w:rsidR="0087293D" w:rsidRDefault="0087293D" w:rsidP="009B7AA4">
      <w:pPr>
        <w:pStyle w:val="Header"/>
        <w:tabs>
          <w:tab w:val="clear" w:pos="4320"/>
          <w:tab w:val="clear" w:pos="8640"/>
          <w:tab w:val="left" w:pos="-900"/>
        </w:tabs>
        <w:ind w:left="-900" w:right="-360"/>
        <w:jc w:val="both"/>
        <w:rPr>
          <w:noProof/>
          <w:color w:val="000000"/>
          <w:sz w:val="24"/>
        </w:rPr>
      </w:pPr>
    </w:p>
    <w:p w:rsidR="0087293D" w:rsidRPr="00CB7423" w:rsidRDefault="0087293D"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87293D">
      <w:headerReference w:type="default" r:id="rId7"/>
      <w:footerReference w:type="even" r:id="rId8"/>
      <w:footerReference w:type="default" r:id="rId9"/>
      <w:headerReference w:type="first" r:id="rId10"/>
      <w:pgSz w:w="12240" w:h="15840"/>
      <w:pgMar w:top="1440" w:right="1440" w:bottom="1440" w:left="1800" w:header="0" w:footer="0" w:gutter="0"/>
      <w:pgBorders w:offsetFrom="page">
        <w:top w:val="threeDEmboss" w:sz="24" w:space="24" w:color="auto"/>
        <w:left w:val="threeDEmboss" w:sz="24" w:space="24" w:color="auto"/>
        <w:bottom w:val="threeDEngrave" w:sz="24" w:space="24" w:color="auto"/>
        <w:right w:val="threeDEngrave" w:sz="2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E3" w:rsidRDefault="007831E3">
      <w:r>
        <w:separator/>
      </w:r>
    </w:p>
  </w:endnote>
  <w:endnote w:type="continuationSeparator" w:id="1">
    <w:p w:rsidR="007831E3" w:rsidRDefault="00783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764D6B">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764D6B">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87293D">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E3" w:rsidRDefault="007831E3">
      <w:r>
        <w:separator/>
      </w:r>
    </w:p>
  </w:footnote>
  <w:footnote w:type="continuationSeparator" w:id="1">
    <w:p w:rsidR="007831E3" w:rsidRDefault="0078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764D6B">
    <w:pPr>
      <w:pStyle w:val="Header"/>
    </w:pPr>
    <w:r>
      <w:rPr>
        <w:noProof/>
      </w:rPr>
      <w:pict>
        <v:shapetype id="_x0000_t202" coordsize="21600,21600" o:spt="202" path="m,l,21600r21600,l21600,xe">
          <v:stroke joinstyle="miter"/>
          <v:path gradientshapeok="t" o:connecttype="rect"/>
        </v:shapetype>
        <v:shape id="_x0000_s7170" type="#_x0000_t202" style="position:absolute;margin-left:-24pt;margin-top:38.5pt;width:490.5pt;height:78.15pt;z-index:251659264;mso-width-relative:margin;mso-height-relative:margin" filled="f" fillcolor="#484329 [814]" stroked="f">
          <v:textbox>
            <w:txbxContent>
              <w:p w:rsidR="00A81A41" w:rsidRPr="00CE2199" w:rsidRDefault="00CE2199" w:rsidP="00CE2199">
                <w:pPr>
                  <w:jc w:val="center"/>
                </w:pPr>
                <w:r w:rsidRPr="00CE2199">
                  <w:rPr>
                    <w:rFonts w:asciiTheme="majorHAnsi" w:hAnsiTheme="majorHAnsi"/>
                    <w:b/>
                    <w:smallCaps/>
                    <w:color w:val="000000" w:themeColor="text1"/>
                    <w:sz w:val="64"/>
                  </w:rPr>
                  <w:t>Job Agreement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764D6B">
    <w:pPr>
      <w:pStyle w:val="Header"/>
    </w:pPr>
    <w:r>
      <w:rPr>
        <w:noProof/>
      </w:rPr>
      <w:pict>
        <v:shapetype id="_x0000_t202" coordsize="21600,21600" o:spt="202" path="m,l,21600r21600,l21600,xe">
          <v:stroke joinstyle="miter"/>
          <v:path gradientshapeok="t" o:connecttype="rect"/>
        </v:shapetype>
        <v:shape id="_x0000_s7169" type="#_x0000_t202" style="position:absolute;margin-left:-36pt;margin-top:32.65pt;width:490.5pt;height:64.15pt;z-index:251658240;mso-width-relative:margin;mso-height-relative:margin" filled="f" fillcolor="#484329 [814]" stroked="f">
          <v:textbox>
            <w:txbxContent>
              <w:p w:rsidR="00A81A41" w:rsidRPr="00CE2199" w:rsidRDefault="00CE2199" w:rsidP="00CE2199">
                <w:pPr>
                  <w:jc w:val="center"/>
                </w:pPr>
                <w:r w:rsidRPr="00CE2199">
                  <w:rPr>
                    <w:rFonts w:asciiTheme="majorHAnsi" w:hAnsiTheme="majorHAnsi"/>
                    <w:b/>
                    <w:smallCaps/>
                    <w:color w:val="000000" w:themeColor="text1"/>
                    <w:sz w:val="64"/>
                  </w:rPr>
                  <w:t>Job Agreement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isplayBackgroundShape/>
  <w:attachedTemplate r:id="rId1"/>
  <w:defaultTabStop w:val="720"/>
  <w:doNotHyphenateCaps/>
  <w:displayHorizontalDrawingGridEvery w:val="0"/>
  <w:displayVerticalDrawingGridEvery w:val="0"/>
  <w:characterSpacingControl w:val="doNotCompress"/>
  <w:hdrShapeDefaults>
    <o:shapedefaults v:ext="edit" spidmax="12290">
      <o:colormenu v:ext="edit" fillcolor="none" strokecolor="none [2414]" shadowcolor="none"/>
    </o:shapedefaults>
    <o:shapelayout v:ext="edit">
      <o:idmap v:ext="edit" data="7"/>
    </o:shapelayout>
  </w:hdrShapeDefaults>
  <w:footnotePr>
    <w:footnote w:id="0"/>
    <w:footnote w:id="1"/>
  </w:footnotePr>
  <w:endnotePr>
    <w:endnote w:id="0"/>
    <w:endnote w:id="1"/>
  </w:endnotePr>
  <w:compat/>
  <w:rsids>
    <w:rsidRoot w:val="00BD11DB"/>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2E6000"/>
    <w:rsid w:val="00357AE0"/>
    <w:rsid w:val="003B7054"/>
    <w:rsid w:val="003C64F5"/>
    <w:rsid w:val="004017A9"/>
    <w:rsid w:val="00406686"/>
    <w:rsid w:val="00416AD0"/>
    <w:rsid w:val="00430103"/>
    <w:rsid w:val="00474754"/>
    <w:rsid w:val="004D4779"/>
    <w:rsid w:val="0051096D"/>
    <w:rsid w:val="00535355"/>
    <w:rsid w:val="00560463"/>
    <w:rsid w:val="005819F7"/>
    <w:rsid w:val="005B6A59"/>
    <w:rsid w:val="005C4F09"/>
    <w:rsid w:val="005F53B8"/>
    <w:rsid w:val="00653CF6"/>
    <w:rsid w:val="00655473"/>
    <w:rsid w:val="00673FEB"/>
    <w:rsid w:val="006F2820"/>
    <w:rsid w:val="00764D6B"/>
    <w:rsid w:val="007673A6"/>
    <w:rsid w:val="007817F7"/>
    <w:rsid w:val="007831E3"/>
    <w:rsid w:val="0078730F"/>
    <w:rsid w:val="00802E93"/>
    <w:rsid w:val="00867C8F"/>
    <w:rsid w:val="0087293D"/>
    <w:rsid w:val="00875836"/>
    <w:rsid w:val="009B7AA4"/>
    <w:rsid w:val="009E700D"/>
    <w:rsid w:val="00A76797"/>
    <w:rsid w:val="00A81A41"/>
    <w:rsid w:val="00AE7064"/>
    <w:rsid w:val="00AE7D6C"/>
    <w:rsid w:val="00B41B7D"/>
    <w:rsid w:val="00B524B0"/>
    <w:rsid w:val="00B60353"/>
    <w:rsid w:val="00BB3164"/>
    <w:rsid w:val="00BB6F7A"/>
    <w:rsid w:val="00BD11DB"/>
    <w:rsid w:val="00BE1A2F"/>
    <w:rsid w:val="00BF373C"/>
    <w:rsid w:val="00C239CA"/>
    <w:rsid w:val="00C33B8F"/>
    <w:rsid w:val="00CA2FC2"/>
    <w:rsid w:val="00CB7423"/>
    <w:rsid w:val="00CE06FB"/>
    <w:rsid w:val="00CE2199"/>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54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Mohammad Ali's</cp:lastModifiedBy>
  <cp:revision>56</cp:revision>
  <cp:lastPrinted>2007-08-07T16:40:00Z</cp:lastPrinted>
  <dcterms:created xsi:type="dcterms:W3CDTF">2011-03-24T06:13:00Z</dcterms:created>
  <dcterms:modified xsi:type="dcterms:W3CDTF">2015-01-28T11:16:00Z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