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0" w:rsidRDefault="00160C6B" w:rsidP="00266C97">
      <w:r>
        <w:rPr>
          <w:noProof/>
        </w:rPr>
        <w:pict>
          <v:group id="_x0000_s9586" style="position:absolute;margin-left:405.05pt;margin-top:42.6pt;width:330.05pt;height:490.55pt;z-index:251829248" coordorigin="415,315" coordsize="5982,8872" o:regroupid="3">
            <v:shape id="_x0000_s9587" style="position:absolute;left:5848;top:8937;width:50;height:250" coordsize="50,250" path="m10,r,l25,10,35,25,45,50r5,30l45,110,35,135,25,155,5,185r,l,190r5,10l20,215r30,20l5,250e" filled="f" strokecolor="#943634 [2405]" strokeweight="42e-5mm">
              <v:path arrowok="t"/>
            </v:shape>
            <v:shape id="_x0000_s9588" style="position:absolute;left:6148;top:8912;width:249;height:85" coordsize="249,85" path="m,5r,l25,10,50,20,75,30r30,5l105,35r25,l155,25,169,15,179,5r,l189,r10,5l209,30r10,35l219,85r,l239,45,249,5e" filled="f" strokecolor="#943634 [2405]" strokeweight="42e-5mm">
              <v:path arrowok="t"/>
            </v:shape>
            <v:shape id="_x0000_s9589" style="position:absolute;left:5893;top:8937;width:405;height:245" coordsize="405,245" path="m220,r,l135,5r-35,5l65,15,40,30,20,45,5,65,,95r,l5,125r10,25l35,175r30,25l95,220r40,10l175,240r45,5l220,245r30,-5l285,235r30,-15l340,205r25,-20l385,165r15,-25l405,115r,l405,95r,-20l400,60,395,45,385,30,370,20,345,10r,l265,,220,r,xe" filled="f" strokecolor="#943634 [2405]" strokeweight="42e-5mm">
              <v:path arrowok="t"/>
            </v:shape>
            <v:shape id="_x0000_s9590" style="position:absolute;left:5963;top:8937;width:275;height:195" coordsize="275,195" path="m150,r,l120,,90,5,65,15,45,25,25,40,10,55,5,75,,95r,l,115r10,20l25,150r15,15l65,180r25,10l120,195r30,l150,195r40,-5l225,180r25,-20l265,135r10,-25l275,85,265,65,250,50r,l190,15,170,5,150,r,xe" filled="f" strokecolor="#943634 [2405]" strokeweight="42e-5mm">
              <v:path arrowok="t"/>
            </v:shape>
            <v:shape id="_x0000_s9591" style="position:absolute;left:6008;top:8937;width:190;height:165" coordsize="190,165" path="m105,r,l85,5,65,10,45,20,30,30,20,45,10,65,,80,,95r,l,110r5,10l15,135r15,10l65,160r40,5l105,165r25,l150,155r15,-10l180,135r5,-20l190,100r,-15l180,75r,l160,50,140,25,120,10,105,r,xe" filled="f" strokecolor="#943634 [2405]" strokeweight="42e-5mm">
              <v:path arrowok="t"/>
            </v:shape>
            <v:shape id="_x0000_s9592" style="position:absolute;left:6038;top:8937;width:135;height:145" coordsize="135,145" path="m75,r,l60,5,45,10,35,25,25,35,5,70,,95r,l,105r5,10l20,130r25,10l75,145r,l90,145r15,-5l125,125r10,-20l135,95,130,85r,l120,65,105,35,90,10,80,5,75,r,xe" filled="f" strokecolor="#943634 [2405]" strokeweight="42e-5mm">
              <v:path arrowok="t"/>
            </v:shape>
            <v:shape id="_x0000_s9593" style="position:absolute;left:5858;top:8917;width:290;height:20" coordsize="290,20" path="m290,r,l270,r,l270,r,l270,5,255,20r,l255,20,195,10,145,5,100,,70,,25,10,,20e" filled="f" strokecolor="#943634 [2405]" strokeweight="42e-5mm">
              <v:path arrowok="t"/>
            </v:shape>
            <v:shape id="_x0000_s9594" style="position:absolute;left:5858;top:8892;width:290;height:45" coordsize="290,45" path="m290,25r,l275,25,265,20,260,10r,l260,5,265,r,l195,5r,l150,10r-50,5l50,30,,45e" filled="f" strokecolor="#943634 [2405]" strokeweight="42e-5mm">
              <v:path arrowok="t"/>
            </v:shape>
            <v:shape id="_x0000_s9595" style="position:absolute;left:5853;top:8842;width:260;height:70" coordsize="260,70" path="m200,70r,l200,55r5,-10l215,30,225,20,250,5,260,,,e" filled="f" strokecolor="#943634 [2405]" strokeweight="42e-5mm">
              <v:path arrowok="t"/>
            </v:shape>
            <v:shape id="_x0000_s9596" style="position:absolute;left:5853;top:8812;width:260;height:100" coordsize="260,100" path="m170,100r,l170,80,180,60,190,45,205,30,240,5,250,r10,l,e" filled="f" strokecolor="#943634 [2405]" strokeweight="69e-5mm">
              <v:path arrowok="t"/>
            </v:shape>
            <v:shape id="_x0000_s9597" style="position:absolute;left:5334;top:8937;width:50;height:250" coordsize="50,250" path="m5,r,l20,10,30,25,45,50r,30l40,110,30,135,20,155,,185r,l,190r,10l15,215r35,20l,250e" filled="f" strokecolor="#943634 [2405]" strokeweight="42e-5mm">
              <v:path arrowok="t"/>
            </v:shape>
            <v:shape id="_x0000_s9598" style="position:absolute;left:5803;top:8937;width:50;height:250" coordsize="50,250" path="m50,r,l25,25,10,50r,30l10,110r10,25l30,155r20,30l50,185r,5l50,195,30,215,,235r50,15e" filled="f" strokecolor="#943634 [2405]" strokeweight="42e-5mm">
              <v:path arrowok="t"/>
            </v:shape>
            <v:shape id="_x0000_s9599" style="position:absolute;left:5374;top:8937;width:439;height:245" coordsize="439,245" path="m219,r,l134,5,99,10,70,15,40,30,20,45,10,65,,95r,l5,125r15,25l40,175r25,25l95,220r39,10l174,240r45,5l219,245r45,-5l304,230r35,-10l374,200r25,-25l419,150r15,-25l439,95r,l434,65,419,45,399,30,374,15,344,10,304,5,219,r,xe" filled="f" strokecolor="#943634 [2405]" strokeweight="42e-5mm">
              <v:path arrowok="t"/>
            </v:shape>
            <v:shape id="_x0000_s9600" style="position:absolute;left:5444;top:8937;width:299;height:195" coordsize="299,195" path="m149,r,l119,,94,5,69,15,44,25,29,40,15,55,5,75,,95r,l5,115r5,20l25,150r19,15l64,180r25,10l119,195r30,l149,195r30,l209,190r25,-10l254,165r20,-15l284,135r10,-20l299,95r,l294,75,289,55,274,40,254,25,234,15,209,5,179,,149,r,xe" filled="f" strokecolor="#943634 [2405]" strokeweight="42e-5mm">
              <v:path arrowok="t"/>
            </v:shape>
            <v:shape id="_x0000_s9601" style="position:absolute;left:5488;top:8937;width:210;height:165" coordsize="210,165" path="m105,r,l85,5,65,10,45,20,30,30,20,45,10,65,5,80,,95r,l,110r10,10l20,135r10,10l65,160r40,5l105,165r40,-5l180,145r10,-10l200,120r10,-10l210,95r,l210,80,200,65,195,45,180,30,165,20,145,10,125,5,105,r,xe" filled="f" strokecolor="#943634 [2405]" strokeweight="42e-5mm">
              <v:path arrowok="t"/>
            </v:shape>
            <v:shape id="_x0000_s9602" style="position:absolute;left:5518;top:8937;width:150;height:145" coordsize="150,145" path="m75,r,l60,5,45,10,35,25,25,35,10,70,,95r,l5,105r,10l25,130r20,10l75,145r,l105,140r20,-10l145,115r5,-20l150,95,145,70,130,40,120,25,105,10,90,5,75,r,xe" filled="f" strokecolor="#943634 [2405]" strokeweight="42e-5mm">
              <v:path arrowok="t"/>
            </v:shape>
            <v:shape id="_x0000_s9603" style="position:absolute;left:5339;top:8917;width:514;height:20" coordsize="514,20" path="m514,20r,l489,10,444,,409,,369,,314,10,254,20r,l254,20,194,10,144,5,105,,70,,25,10,,20e" filled="f" strokecolor="#943634 [2405]" strokeweight="42e-5mm">
              <v:path arrowok="t"/>
            </v:shape>
            <v:shape id="_x0000_s9604" style="position:absolute;left:5339;top:8892;width:514;height:45" coordsize="514,45" path="m514,45r,l469,30,424,20,359,10,284,,194,5r-45,5l100,15,55,30,,45e" filled="f" strokecolor="#943634 [2405]" strokeweight="42e-5mm">
              <v:path arrowok="t"/>
            </v:shape>
            <v:line id="_x0000_s9605" style="position:absolute;flip:x" from="5334,8842" to="5853,8843" strokecolor="#943634 [2405]" strokeweight="42e-5mm"/>
            <v:line id="_x0000_s9606" style="position:absolute;flip:x" from="5334,8812" to="5853,8813" strokecolor="#943634 [2405]" strokeweight="69e-5mm"/>
            <v:shape id="_x0000_s9607" style="position:absolute;left:4814;top:8937;width:50;height:250" coordsize="50,250" path="m10,r,l20,10,30,25,45,50r,30l40,110r-5,25l20,155,,185r,l,190r,10l20,215r30,20l5,250e" filled="f" strokecolor="#943634 [2405]" strokeweight="42e-5mm">
              <v:path arrowok="t"/>
            </v:shape>
            <v:shape id="_x0000_s9608" style="position:absolute;left:5284;top:8937;width:50;height:250" coordsize="50,250" path="m50,r,l25,25,15,50,10,80r5,30l20,135r10,20l50,185r,l50,190r,5l35,215,,235r50,15e" filled="f" strokecolor="#943634 [2405]" strokeweight="42e-5mm">
              <v:path arrowok="t"/>
            </v:shape>
            <v:shape id="_x0000_s9609" style="position:absolute;left:4859;top:8937;width:435;height:245" coordsize="435,245" path="m215,r,l135,5,95,10,65,15,40,30,20,45,5,65,,95r,l,125r15,25l35,175r25,25l95,220r35,10l170,240r45,5l215,245r45,-5l300,230r40,-10l370,200r25,-25l415,150r15,-25l435,95r,l430,65,420,45,400,30,370,15,340,10,300,5,215,r,xe" filled="f" strokecolor="#943634 [2405]" strokeweight="42e-5mm">
              <v:path arrowok="t"/>
            </v:shape>
            <v:shape id="_x0000_s9610" style="position:absolute;left:4924;top:8937;width:300;height:195" coordsize="300,195" path="m150,r,l120,,95,5,70,15,45,25,30,40,15,55,5,75,,95r,l5,115r10,20l25,150r20,15l65,180r30,10l120,195r30,l150,195r30,l210,190r25,-10l255,165r20,-15l290,135r10,-20l300,95r,l300,75,290,55,275,40,260,25,235,15,210,5,180,,150,r,xe" filled="f" strokecolor="#943634 [2405]" strokeweight="42e-5mm">
              <v:path arrowok="t"/>
            </v:shape>
            <v:shape id="_x0000_s9611" style="position:absolute;left:4969;top:8937;width:210;height:165" coordsize="210,165" path="m105,r,l85,5,65,10,50,20,35,30,20,45,10,65,5,80,,95r,l5,110r5,10l20,135r10,10l65,160r40,5l105,165r40,-5l180,145r15,-10l205,120r5,-10l210,95r,l210,80,205,65,195,45,180,30,165,20,145,10,130,5,105,r,xe" filled="f" strokecolor="#943634 [2405]" strokeweight="42e-5mm">
              <v:path arrowok="t"/>
            </v:shape>
            <v:shape id="_x0000_s9612" style="position:absolute;left:5004;top:8937;width:145;height:145" coordsize="145,145" path="m70,r,l55,5,45,10,30,25,20,35,5,70,,95r,l,105r5,10l20,130r25,10l70,145r,l100,140r25,-10l140,115r5,-20l145,95,140,70,125,40,115,25,105,10,90,5,70,r,xe" filled="f" strokecolor="#943634 [2405]" strokeweight="42e-5mm">
              <v:path arrowok="t"/>
            </v:shape>
            <v:shape id="_x0000_s9613" style="position:absolute;left:4824;top:8917;width:510;height:20" coordsize="510,20" path="m510,20r,l485,10,440,,405,,365,,315,10,250,20r,l250,20,190,10,140,5,100,,65,,20,10,,20e" filled="f" strokecolor="#943634 [2405]" strokeweight="42e-5mm">
              <v:path arrowok="t"/>
            </v:shape>
            <v:shape id="_x0000_s9614" style="position:absolute;left:4824;top:8892;width:510;height:45" coordsize="510,45" path="m510,45r,l470,30,420,20,355,10,280,,195,5r-50,5l100,15,50,30,,45e" filled="f" strokecolor="#943634 [2405]" strokeweight="42e-5mm">
              <v:path arrowok="t"/>
            </v:shape>
            <v:line id="_x0000_s9615" style="position:absolute;flip:x" from="4819,8842" to="5334,8843" strokecolor="#943634 [2405]" strokeweight="42e-5mm"/>
            <v:line id="_x0000_s9616" style="position:absolute;flip:x" from="4819,8812" to="5334,8813" strokecolor="#943634 [2405]" strokeweight="69e-5mm"/>
            <v:shape id="_x0000_s9617" style="position:absolute;left:4295;top:8937;width:50;height:250" coordsize="50,250" path="m10,r,l25,10,35,25,45,50r5,30l45,110,35,135,25,155,5,185r,l,190r5,10l20,215r30,20l5,250e" filled="f" strokecolor="#943634 [2405]" strokeweight="42e-5mm">
              <v:path arrowok="t"/>
            </v:shape>
            <v:shape id="_x0000_s9618" style="position:absolute;left:4769;top:8937;width:50;height:250" coordsize="50,250" path="m45,r,l25,25,10,50,5,80r5,30l15,135r10,20l45,185r,l50,190r-5,5l30,215,,235r50,15e" filled="f" strokecolor="#943634 [2405]" strokeweight="42e-5mm">
              <v:path arrowok="t"/>
            </v:shape>
            <v:shape id="_x0000_s9619" style="position:absolute;left:4340;top:8937;width:434;height:245" coordsize="434,245" path="m220,r,l135,5,95,10,65,15,40,30,20,45,5,65,,95r,l5,125r10,25l35,175r25,25l95,220r35,10l175,240r45,5l220,245r40,-5l304,230r35,-10l369,200r30,-25l419,150r10,-25l434,95r,l429,65,419,45,399,30,374,15,339,10,304,5,220,r,xe" filled="f" strokecolor="#943634 [2405]" strokeweight="42e-5mm">
              <v:path arrowok="t"/>
            </v:shape>
            <v:shape id="_x0000_s9620" style="position:absolute;left:4410;top:8937;width:299;height:195" coordsize="299,195" path="m150,r,l120,,90,5,65,15,45,25,25,40,10,55,,75,,95r,l,115r10,20l25,150r15,15l65,180r25,10l115,195r35,l150,195r30,l205,190r24,-10l254,165r15,-15l284,135r10,-20l299,95r,l294,75,284,55,274,40,254,25,229,15,205,5,180,,150,r,xe" filled="f" strokecolor="#943634 [2405]" strokeweight="42e-5mm">
              <v:path arrowok="t"/>
            </v:shape>
            <v:shape id="_x0000_s9621" style="position:absolute;left:4455;top:8937;width:209;height:165" coordsize="209,165" path="m105,r,l80,5,60,10,45,20,30,30,15,45,5,65,,80,,95r,l,110r5,10l15,135r15,10l60,160r45,5l105,165r40,-5l174,145r15,-10l199,120r5,-10l209,95r,l204,80,199,65,189,45,174,30,160,20,145,10,125,5,105,r,xe" filled="f" strokecolor="#943634 [2405]" strokeweight="42e-5mm">
              <v:path arrowok="t"/>
            </v:shape>
            <v:shape id="_x0000_s9622" style="position:absolute;left:4485;top:8937;width:144;height:145" coordsize="144,145" path="m75,r,l60,5,45,10,30,25,20,35,5,70,,95r,l,105r5,10l20,130r25,10l75,145r,l100,140r25,-10l140,115r4,-20l144,95,140,70,125,40,115,25,105,10,90,5,75,r,xe" filled="f" strokecolor="#943634 [2405]" strokeweight="42e-5mm">
              <v:path arrowok="t"/>
            </v:shape>
            <v:shape id="_x0000_s9623" style="position:absolute;left:4305;top:8917;width:509;height:20" coordsize="509,20" path="m509,20r,l489,10,439,,404,,364,,315,10,255,20r,l255,20,195,10,140,5,100,,70,,25,10,,20e" filled="f" strokecolor="#943634 [2405]" strokeweight="42e-5mm">
              <v:path arrowok="t"/>
            </v:shape>
            <v:shape id="_x0000_s9624" style="position:absolute;left:4305;top:8892;width:509;height:45" coordsize="509,45" path="m509,45r,l469,30,419,20,354,10,280,,195,5r-45,5l100,15,50,30,,45e" filled="f" strokecolor="#943634 [2405]" strokeweight="42e-5mm">
              <v:path arrowok="t"/>
            </v:shape>
            <v:line id="_x0000_s9625" style="position:absolute;flip:x" from="4300,8842" to="4814,8843" strokecolor="#943634 [2405]" strokeweight="42e-5mm"/>
            <v:line id="_x0000_s9626" style="position:absolute;flip:x" from="4300,8812" to="4814,8813" strokecolor="#943634 [2405]" strokeweight="69e-5mm"/>
            <v:shape id="_x0000_s9627" style="position:absolute;left:3776;top:8937;width:49;height:250" coordsize="49,250" path="m10,r,l24,10,34,25,44,50r5,30l44,110,34,135,24,155,5,185r,l,190r5,10l19,215r30,20l5,250e" filled="f" strokecolor="#943634 [2405]" strokeweight="42e-5mm">
              <v:path arrowok="t"/>
            </v:shape>
            <v:shape id="_x0000_s9628" style="position:absolute;left:4250;top:8937;width:50;height:250" coordsize="50,250" path="m50,r,l25,25,10,50,5,80r5,30l20,135r10,20l45,185r,l50,190r-5,5l30,215,,235r50,15e" filled="f" strokecolor="#943634 [2405]" strokeweight="42e-5mm">
              <v:path arrowok="t"/>
            </v:shape>
            <v:shape id="_x0000_s9629" style="position:absolute;left:3820;top:8937;width:435;height:245" coordsize="435,245" path="m220,r,l135,5r-35,5l65,15,40,30,20,45,5,65,,95r,l5,125r10,25l35,175r30,25l95,220r40,10l175,240r45,5l220,245r45,-5l305,230r35,-10l375,200r25,-25l420,150r10,-25l435,95r,l435,65,420,45,400,30,375,15,340,10,305,5,220,r,xe" filled="f" strokecolor="#943634 [2405]" strokeweight="42e-5mm">
              <v:path arrowok="t"/>
            </v:shape>
            <v:shape id="_x0000_s9630" style="position:absolute;left:3890;top:8937;width:300;height:195" coordsize="300,195" path="m150,r,l120,,90,5,65,15,45,25,25,40,15,55,5,75,,95r,l,115r10,20l25,150r15,15l65,180r25,10l120,195r30,l150,195r30,l205,190r25,-10l255,165r20,-15l285,135r10,-20l300,95r,l295,75,290,55,275,40,255,25,235,15,210,5,180,,150,r,xe" filled="f" strokecolor="#943634 [2405]" strokeweight="42e-5mm">
              <v:path arrowok="t"/>
            </v:shape>
            <v:shape id="_x0000_s9631" style="position:absolute;left:3935;top:8937;width:210;height:165" coordsize="210,165" path="m105,r,l85,5,65,10,45,20,30,30,20,45,10,65,,80,,95r,l,110r5,10l15,135r15,10l65,160r40,5l105,165r40,-5l180,145r10,-10l200,120r5,-10l210,95r,l205,80,200,65,190,45,180,30,165,20,145,10,125,5,105,r,xe" filled="f" strokecolor="#943634 [2405]" strokeweight="42e-5mm">
              <v:path arrowok="t"/>
            </v:shape>
            <v:shape id="_x0000_s9632" style="position:absolute;left:3965;top:8937;width:150;height:145" coordsize="150,145" path="m75,r,l60,5,45,10,35,25,25,35,5,70,,95r,l,105r5,10l20,130r25,10l75,145r,l105,140r20,-10l140,115,150,95r,l145,70,130,40,120,25,105,10,90,5,75,r,xe" filled="f" strokecolor="#943634 [2405]" strokeweight="42e-5mm">
              <v:path arrowok="t"/>
            </v:shape>
            <v:shape id="_x0000_s9633" style="position:absolute;left:3786;top:8917;width:514;height:20" coordsize="514,20" path="m514,20r,l489,10,444,,409,,364,,314,10,254,20r,l254,20,194,10,144,5,99,,69,,24,10,,20e" filled="f" strokecolor="#943634 [2405]" strokeweight="42e-5mm">
              <v:path arrowok="t"/>
            </v:shape>
            <v:shape id="_x0000_s9634" style="position:absolute;left:3786;top:8892;width:514;height:45" coordsize="514,45" path="m514,45r,l469,30,419,20,359,10,279,,194,5r-45,5l99,15,49,30,,45e" filled="f" strokecolor="#943634 [2405]" strokeweight="42e-5mm">
              <v:path arrowok="t"/>
            </v:shape>
            <v:line id="_x0000_s9635" style="position:absolute;flip:x" from="3781,8842" to="4300,8843" strokecolor="#943634 [2405]" strokeweight="42e-5mm"/>
            <v:line id="_x0000_s9636" style="position:absolute;flip:x" from="3781,8812" to="4300,8813" strokecolor="#943634 [2405]" strokeweight="69e-5mm"/>
            <v:shape id="_x0000_s9637" style="position:absolute;left:3261;top:8937;width:50;height:250" coordsize="50,250" path="m10,r,l20,10,30,25,45,50r,30l40,110,30,135,20,155,,185r,l,190r,10l20,215r30,20l,250e" filled="f" strokecolor="#943634 [2405]" strokeweight="42e-5mm">
              <v:path arrowok="t"/>
            </v:shape>
            <v:shape id="_x0000_s9638" style="position:absolute;left:3731;top:8937;width:50;height:250" coordsize="50,250" path="m50,r,l25,25,15,50,10,80r,30l20,135r10,20l50,185r,l50,190r,5l30,215,,235r50,15e" filled="f" strokecolor="#943634 [2405]" strokeweight="42e-5mm">
              <v:path arrowok="t"/>
            </v:shape>
            <v:shape id="_x0000_s9639" style="position:absolute;left:3306;top:8937;width:435;height:245" coordsize="435,245" path="m215,r,l130,5,95,10,65,15,35,30,15,45,5,65,,95r,l,125r15,25l35,175r25,25l90,220r40,10l170,240r45,5l215,245r45,-5l300,230r35,-10l370,200r25,-25l415,150r15,-25l435,95r,l430,65,415,45,395,30,370,15,340,10,300,5,215,r,xe" filled="f" strokecolor="#943634 [2405]" strokeweight="42e-5mm">
              <v:path arrowok="t"/>
            </v:shape>
            <v:shape id="_x0000_s9640" style="position:absolute;left:3371;top:8937;width:300;height:195" coordsize="300,195" path="m150,r,l120,,95,5,70,15,45,25,30,40,15,55,5,75,,95r,l5,115r5,20l25,150r20,15l65,180r25,10l120,195r30,l150,195r30,l210,190r25,-10l255,165r20,-15l290,135r5,-20l300,95r,l300,75,290,55,275,40,255,25,235,15,210,5,180,,150,r,xe" filled="f" strokecolor="#943634 [2405]" strokeweight="42e-5mm">
              <v:path arrowok="t"/>
            </v:shape>
            <v:shape id="_x0000_s9641" style="position:absolute;left:3416;top:8937;width:210;height:165" coordsize="210,165" path="m105,r,l85,5,65,10,50,20,30,30,20,45,10,65,5,80,,95r,l5,110r5,10l20,135r10,10l65,160r40,5l105,165r40,-5l180,145r10,-10l200,120r10,-10l210,95r,l210,80,205,65,195,45,180,30,165,20,145,10,125,5,105,r,xe" filled="f" strokecolor="#943634 [2405]" strokeweight="42e-5mm">
              <v:path arrowok="t"/>
            </v:shape>
            <v:shape id="_x0000_s9642" style="position:absolute;left:3446;top:8937;width:150;height:145" coordsize="150,145" path="m75,r,l60,5,45,10,35,25,25,35,10,70,,95r,l5,105r5,10l25,130r20,10l75,145r,l105,140r20,-10l145,115r5,-20l150,95,145,70,130,40,120,25,105,10,90,5,75,r,xe" filled="f" strokecolor="#943634 [2405]" strokeweight="42e-5mm">
              <v:path arrowok="t"/>
            </v:shape>
            <v:shape id="_x0000_s9643" style="position:absolute;left:3271;top:8917;width:510;height:20" coordsize="510,20" path="m510,20r,l485,10,440,,405,,365,,310,10,250,20r,l250,20,190,10,140,5,100,,65,,20,10,,20e" filled="f" strokecolor="#943634 [2405]" strokeweight="42e-5mm">
              <v:path arrowok="t"/>
            </v:shape>
            <v:shape id="_x0000_s9644" style="position:absolute;left:3271;top:8892;width:510;height:45" coordsize="510,45" path="m510,45r,l465,30,420,20,355,10,280,,190,5r-45,5l95,15,50,30,,45e" filled="f" strokecolor="#943634 [2405]" strokeweight="42e-5mm">
              <v:path arrowok="t"/>
            </v:shape>
            <v:line id="_x0000_s9645" style="position:absolute;flip:x" from="3261,8842" to="3781,8843" strokecolor="#943634 [2405]" strokeweight="42e-5mm"/>
            <v:line id="_x0000_s9646" style="position:absolute;flip:x" from="3261,8812" to="3781,8813" strokecolor="#943634 [2405]" strokeweight="69e-5mm"/>
            <v:shape id="_x0000_s9647" style="position:absolute;left:2742;top:8937;width:50;height:250" coordsize="50,250" path="m10,r,l20,10,30,25,45,50r,30l45,110,35,135,25,155,,185r,l,190r,10l20,215r30,20l5,250e" filled="f" strokecolor="#943634 [2405]" strokeweight="42e-5mm">
              <v:path arrowok="t"/>
            </v:shape>
            <v:shape id="_x0000_s9648" style="position:absolute;left:3211;top:8937;width:50;height:250" coordsize="50,250" path="m50,r,l25,25,15,50,10,80r5,30l20,135r10,20l50,185r,l50,190r,5l35,215,,235r50,15e" filled="f" strokecolor="#943634 [2405]" strokeweight="42e-5mm">
              <v:path arrowok="t"/>
            </v:shape>
            <v:shape id="_x0000_s9649" style="position:absolute;left:2787;top:8937;width:434;height:245" coordsize="434,245" path="m214,r,l135,5,95,10,65,15,40,30,20,45,5,65,,95r,l,125r15,25l35,175r25,25l95,220r35,10l169,240r45,5l214,245r45,-5l299,230r40,-10l369,200r25,-25l414,150r15,-25l434,95r,l429,65,419,45,399,30,369,15,339,10,299,5,214,r,xe" filled="f" strokecolor="#943634 [2405]" strokeweight="42e-5mm">
              <v:path arrowok="t"/>
            </v:shape>
            <v:shape id="_x0000_s9650" style="position:absolute;left:2852;top:8937;width:299;height:195" coordsize="299,195" path="m149,r,l119,,94,5,70,15,45,25,30,40,15,55,5,75,,95r,l5,115r10,20l25,150r20,15l65,180r29,10l119,195r30,l149,195r30,l209,190r25,-10l254,165r20,-15l289,135r10,-20l299,95r,l299,75,289,55,274,40,259,25,234,15,209,5,179,,149,r,xe" filled="f" strokecolor="#943634 [2405]" strokeweight="42e-5mm">
              <v:path arrowok="t"/>
            </v:shape>
            <v:shape id="_x0000_s9651" style="position:absolute;left:2897;top:8937;width:209;height:165" coordsize="209,165" path="m104,r,l84,5,64,10,49,20,35,30,20,45,10,65,5,80,,95r,l5,110r5,10l20,135r10,10l64,160r40,5l104,165r40,-5l179,145r15,-10l204,120r5,-10l209,95r,l209,80,204,65,194,45,179,30,164,20,149,10,129,5,104,r,xe" filled="f" strokecolor="#943634 [2405]" strokeweight="42e-5mm">
              <v:path arrowok="t"/>
            </v:shape>
            <v:shape id="_x0000_s9652" style="position:absolute;left:2932;top:8937;width:144;height:145" coordsize="144,145" path="m69,r,l54,5,44,10,29,25,19,35,5,70,,95r,l,105r5,10l19,130r25,10l69,145r,l99,140r25,-10l139,115r5,-20l144,95,139,70,124,40,114,25,104,10,89,5,69,r,xe" filled="f" strokecolor="#943634 [2405]" strokeweight="42e-5mm">
              <v:path arrowok="t"/>
            </v:shape>
            <v:shape id="_x0000_s9653" style="position:absolute;left:2752;top:8917;width:509;height:20" coordsize="509,20" path="m509,20r,l484,10,439,,404,,364,,314,10,254,20r-5,l249,20,190,10,140,5,100,,65,,20,10,,20e" filled="f" strokecolor="#943634 [2405]" strokeweight="42e-5mm">
              <v:path arrowok="t"/>
            </v:shape>
            <v:shape id="_x0000_s9654" style="position:absolute;left:2752;top:8892;width:509;height:45" coordsize="509,45" path="m509,45r,l469,30,419,20,354,10,279,,194,5r-49,5l100,15,50,30,,45e" filled="f" strokecolor="#943634 [2405]" strokeweight="42e-5mm">
              <v:path arrowok="t"/>
            </v:shape>
            <v:line id="_x0000_s9655" style="position:absolute;flip:x" from="2747,8842" to="3261,8843" strokecolor="#943634 [2405]" strokeweight="42e-5mm"/>
            <v:line id="_x0000_s9656" style="position:absolute;flip:x" from="2747,8812" to="3261,8813" strokecolor="#943634 [2405]" strokeweight="69e-5mm"/>
            <v:shape id="_x0000_s9657" style="position:absolute;left:2222;top:8937;width:50;height:250" coordsize="50,250" path="m10,r,l25,10,35,25,45,50r5,30l45,110,35,135,25,155,5,185r,l,190r5,10l20,215r30,20l5,250e" filled="f" strokecolor="#943634 [2405]" strokeweight="42e-5mm">
              <v:path arrowok="t"/>
            </v:shape>
            <v:shape id="_x0000_s9658" style="position:absolute;left:2697;top:8937;width:50;height:250" coordsize="50,250" path="m45,r,l25,25,10,50,5,80r5,30l15,135r10,20l45,185r,l50,190r-5,5l30,215,,235r50,15e" filled="f" strokecolor="#943634 [2405]" strokeweight="42e-5mm">
              <v:path arrowok="t"/>
            </v:shape>
            <v:shape id="_x0000_s9659" style="position:absolute;left:2267;top:8937;width:435;height:245" coordsize="435,245" path="m220,r,l135,5r-35,5l65,15,40,30,20,45,5,65,,95r,l5,125r10,25l35,175r25,25l95,220r35,10l175,240r45,5l220,245r40,-5l305,230r35,-10l370,200r30,-25l420,150r10,-25l435,95r,l430,65,420,45,400,30,375,15,340,10,305,5,220,r,xe" filled="f" strokecolor="#943634 [2405]" strokeweight="42e-5mm">
              <v:path arrowok="t"/>
            </v:shape>
            <v:shape id="_x0000_s9660" style="position:absolute;left:2337;top:8937;width:300;height:195" coordsize="300,195" path="m150,r,l120,,90,5,65,15,45,25,25,40,10,55,5,75,,95r,l,115r10,20l25,150r15,15l65,180r25,10l120,195r30,l150,195r30,l205,190r25,-10l255,165r15,-15l285,135r10,-20l300,95r,l295,75,285,55,275,40,255,25,230,15,205,5,180,,150,r,xe" filled="f" strokecolor="#943634 [2405]" strokeweight="42e-5mm">
              <v:path arrowok="t"/>
            </v:shape>
            <v:shape id="_x0000_s9661" style="position:absolute;left:2382;top:8937;width:210;height:165" coordsize="210,165" path="m105,r,l80,5,65,10,45,20,30,30,15,45,10,65,,80,,95r,l,110r5,10l15,135r15,10l60,160r45,5l105,165r40,-5l175,145r15,-10l200,120r5,-10l210,95r,l205,80,200,65,190,45,180,30,160,20,145,10,125,5,105,r,xe" filled="f" strokecolor="#943634 [2405]" strokeweight="42e-5mm">
              <v:path arrowok="t"/>
            </v:shape>
            <v:shape id="_x0000_s9662" style="position:absolute;left:2412;top:8937;width:145;height:145" coordsize="145,145" path="m75,r,l60,5,45,10,35,25,20,35,5,70,,95r,l,105r5,10l20,130r25,10l75,145r,l100,140r25,-10l140,115r5,-20l145,95,140,70,125,40,115,25,105,10,90,5,75,r,xe" filled="f" strokecolor="#943634 [2405]" strokeweight="42e-5mm">
              <v:path arrowok="t"/>
            </v:shape>
            <v:shape id="_x0000_s9663" style="position:absolute;left:2232;top:8917;width:510;height:20" coordsize="510,20" path="m510,20r,l490,10,440,,410,,365,,315,10,255,20r,l255,20,195,10,140,5,100,,70,,25,10,,20e" filled="f" strokecolor="#943634 [2405]" strokeweight="42e-5mm">
              <v:path arrowok="t"/>
            </v:shape>
            <v:shape id="_x0000_s9664" style="position:absolute;left:2232;top:8892;width:510;height:45" coordsize="510,45" path="m510,45r,l470,30,420,20,360,10,280,,195,5r-45,5l100,15,50,30,,45e" filled="f" strokecolor="#943634 [2405]" strokeweight="42e-5mm">
              <v:path arrowok="t"/>
            </v:shape>
            <v:line id="_x0000_s9665" style="position:absolute;flip:x" from="2227,8842" to="2742,8843" strokecolor="#943634 [2405]" strokeweight="42e-5mm"/>
            <v:line id="_x0000_s9666" style="position:absolute;flip:x" from="2227,8812" to="2742,8813" strokecolor="#943634 [2405]" strokeweight="69e-5mm"/>
            <v:shape id="_x0000_s9667" style="position:absolute;left:1703;top:8937;width:50;height:250" coordsize="50,250" path="m10,r,l25,10,35,25,45,50r5,30l45,110,35,135,25,155,5,185r,l,190r5,10l20,215r30,20l5,250e" filled="f" strokecolor="#943634 [2405]" strokeweight="42e-5mm">
              <v:path arrowok="t"/>
            </v:shape>
            <v:shape id="_x0000_s9668" style="position:absolute;left:2177;top:8937;width:50;height:250" coordsize="50,250" path="m50,r,l25,25,10,50r,30l10,110r10,25l30,155r15,30l45,185r5,5l45,195,30,215,,235r50,15e" filled="f" strokecolor="#943634 [2405]" strokeweight="42e-5mm">
              <v:path arrowok="t"/>
            </v:shape>
            <v:shape id="_x0000_s9669" style="position:absolute;left:1748;top:8937;width:439;height:245" coordsize="439,245" path="m220,r,l135,5r-35,5l65,15,40,30,20,45,5,65,,95r,l5,125r10,25l35,175r30,25l95,220r40,10l175,240r45,5l220,245r45,-5l305,230r35,-10l374,200r25,-25l419,150r10,-25l439,95r,l434,65,419,45,399,30,374,15,340,10,305,5,220,r,xe" filled="f" strokecolor="#943634 [2405]" strokeweight="42e-5mm">
              <v:path arrowok="t"/>
            </v:shape>
            <v:shape id="_x0000_s9670" style="position:absolute;left:1818;top:8937;width:299;height:195" coordsize="299,195" path="m150,r,l120,,90,5,65,15,45,25,25,40,15,55,5,75,,95r,l,115r10,20l25,150r15,15l65,180r25,10l120,195r30,l150,195r30,l205,190r30,-10l255,165r20,-15l285,135r9,-20l299,95r,l294,75,289,55,275,40,255,25,235,15,210,5,180,,150,r,xe" filled="f" strokecolor="#943634 [2405]" strokeweight="42e-5mm">
              <v:path arrowok="t"/>
            </v:shape>
            <v:shape id="_x0000_s9671" style="position:absolute;left:1863;top:8937;width:210;height:165" coordsize="210,165" path="m105,r,l85,5,65,10,45,20,30,30,20,45,10,65,5,80,,95r,l,110r5,10l15,135r15,10l65,160r40,5l105,165r40,-5l180,145r10,-10l200,120r5,-10l210,95r,l210,80,200,65,190,45,180,30,165,20,145,10,125,5,105,r,xe" filled="f" strokecolor="#943634 [2405]" strokeweight="42e-5mm">
              <v:path arrowok="t"/>
            </v:shape>
            <v:shape id="_x0000_s9672" style="position:absolute;left:1893;top:8937;width:150;height:145" coordsize="150,145" path="m75,r,l60,5,45,10,35,25,25,35,10,70,,95r,l,105r5,10l20,130r25,10l75,145r,l105,140r20,-10l140,115,150,95r,l145,70,130,40,120,25,105,10,90,5,75,r,xe" filled="f" strokecolor="#943634 [2405]" strokeweight="42e-5mm">
              <v:path arrowok="t"/>
            </v:shape>
            <v:shape id="_x0000_s9673" style="position:absolute;left:1713;top:8917;width:514;height:20" coordsize="514,20" path="m514,20r,l489,10,444,,409,,365,,315,10,255,20r,l255,20,195,10,145,5,100,,70,,25,10,,20e" filled="f" strokecolor="#943634 [2405]" strokeweight="42e-5mm">
              <v:path arrowok="t"/>
            </v:shape>
            <v:shape id="_x0000_s9674" style="position:absolute;left:1713;top:8892;width:514;height:45" coordsize="514,45" path="m514,45r,l469,30,424,20,360,10,285,,195,5r-45,5l100,15,50,30,,45e" filled="f" strokecolor="#943634 [2405]" strokeweight="42e-5mm">
              <v:path arrowok="t"/>
            </v:shape>
            <v:line id="_x0000_s9675" style="position:absolute;flip:x" from="1708,8842" to="2227,8843" strokecolor="#943634 [2405]" strokeweight="42e-5mm"/>
            <v:line id="_x0000_s9676" style="position:absolute;flip:x" from="1708,8812" to="2227,8813" strokecolor="#943634 [2405]" strokeweight="69e-5mm"/>
            <v:shape id="_x0000_s9677" style="position:absolute;left:1189;top:8937;width:50;height:250" coordsize="50,250" path="m10,r,l20,10,30,25,45,50r,30l40,110r-5,25l20,155,,185r,l,190r,10l20,215r30,20l,250e" filled="f" strokecolor="#943634 [2405]" strokeweight="42e-5mm">
              <v:path arrowok="t"/>
            </v:shape>
            <v:shape id="_x0000_s9678" style="position:absolute;left:1658;top:8937;width:50;height:250" coordsize="50,250" path="m50,r,l25,25,15,50,10,80r,30l20,135r10,20l50,185r,l50,190r,5l30,215,,235r50,15e" filled="f" strokecolor="#943634 [2405]" strokeweight="42e-5mm">
              <v:path arrowok="t"/>
            </v:shape>
            <v:shape id="_x0000_s9679" style="position:absolute;left:1234;top:8937;width:434;height:245" coordsize="434,245" path="m214,r,l129,5,94,10,64,15,34,30,15,45,5,65,,95r,l,125r15,25l34,175r25,25l89,220r40,10l169,240r45,5l214,245r45,-5l299,230r35,-10l369,200r25,-25l414,150r15,-25l434,95r,l429,65,419,45,394,30,369,15,339,10,299,5,214,r,xe" filled="f" strokecolor="#943634 [2405]" strokeweight="42e-5mm">
              <v:path arrowok="t"/>
            </v:shape>
            <v:shape id="_x0000_s9680" style="position:absolute;left:1298;top:8937;width:300;height:195" coordsize="300,195" path="m150,r,l120,,95,5,70,15,45,25,30,40,15,55,5,75,,95r,l5,115r5,20l25,150r20,15l65,180r25,10l120,195r30,l150,195r30,l210,190r25,-10l255,165r20,-15l290,135r5,-20l300,95r,l300,75,290,55,275,40,255,25,235,15,210,5,180,,150,r,xe" filled="f" strokecolor="#943634 [2405]" strokeweight="42e-5mm">
              <v:path arrowok="t"/>
            </v:shape>
            <v:shape id="_x0000_s9681" style="position:absolute;left:1343;top:8937;width:210;height:165" coordsize="210,165" path="m105,r,l85,5,65,10,50,20,35,30,20,45,10,65,5,80,,95r,l5,110r5,10l20,135r10,10l65,160r40,5l105,165r40,-5l180,145r10,-10l200,120r10,-10l210,95r,l210,80,205,65,195,45,180,30,165,20,145,10,125,5,105,r,xe" filled="f" strokecolor="#943634 [2405]" strokeweight="42e-5mm">
              <v:path arrowok="t"/>
            </v:shape>
            <v:shape id="_x0000_s9682" style="position:absolute;left:1378;top:8937;width:145;height:145" coordsize="145,145" path="m70,r,l55,5,40,10,30,25,20,35,5,70,,95r,l,105r5,10l20,130r20,10l70,145r,l100,140r20,-10l140,115r5,-20l145,95,140,70,125,40,115,25,100,10,85,5,70,r,xe" filled="f" strokecolor="#943634 [2405]" strokeweight="42e-5mm">
              <v:path arrowok="t"/>
            </v:shape>
            <v:shape id="_x0000_s9683" style="position:absolute;left:1199;top:8917;width:509;height:20" coordsize="509,20" path="m509,20r,l484,10,439,,404,,364,,309,10,249,20r,l249,20,189,10,139,5,99,,64,,20,10,,20e" filled="f" strokecolor="#943634 [2405]" strokeweight="42e-5mm">
              <v:path arrowok="t"/>
            </v:shape>
            <v:shape id="_x0000_s9684" style="position:absolute;left:1199;top:8892;width:509;height:45" coordsize="509,45" path="m509,45r,l464,30,419,20,354,10,279,,189,5r-45,5l99,15,50,30,,45e" filled="f" strokecolor="#943634 [2405]" strokeweight="42e-5mm">
              <v:path arrowok="t"/>
            </v:shape>
            <v:line id="_x0000_s9685" style="position:absolute;flip:x" from="1189,8842" to="1708,8843" strokecolor="#943634 [2405]" strokeweight="42e-5mm"/>
            <v:line id="_x0000_s9686" style="position:absolute;flip:x" from="1189,8812" to="1708,8813" strokecolor="#943634 [2405]" strokeweight="69e-5mm"/>
            <v:shape id="_x0000_s9687" style="position:absolute;left:664;top:8937;width:55;height:250" coordsize="55,250" path="m20,r,l40,25,50,50r,30l45,110r-5,25l30,155,15,175,5,180r,l,190r,5l20,215r35,20l55,235,30,245,,250e" filled="f" strokecolor="#943634 [2405]" strokeweight="42e-5mm">
              <v:path arrowok="t"/>
            </v:shape>
            <v:shape id="_x0000_s9688" style="position:absolute;left:1144;top:8937;width:50;height:250" coordsize="50,250" path="m45,r,l20,25,10,50,5,80r5,30l15,135r10,20l45,185r,l50,190r-5,5l30,215,,235r45,15e" filled="f" strokecolor="#943634 [2405]" strokeweight="42e-5mm">
              <v:path arrowok="t"/>
            </v:shape>
            <v:shape id="_x0000_s9689" style="position:absolute;left:714;top:8937;width:435;height:245" coordsize="435,245" path="m215,r,l135,5,95,10,65,15,40,30,20,45,5,65,,95r,l,125r15,25l35,175r25,25l95,220r35,10l175,240r40,5l215,245r45,-5l300,230r40,-10l370,200r25,-25l415,150r15,-25l435,95r,l430,65,420,45,400,30,370,15,340,10,300,5,215,r,xe" filled="f" strokecolor="#943634 [2405]" strokeweight="42e-5mm">
              <v:path arrowok="t"/>
            </v:shape>
            <v:shape id="_x0000_s9690" style="position:absolute;left:784;top:8937;width:295;height:195" coordsize="295,195" path="m145,r,l115,,90,5,65,15,40,25,25,40,10,55,,75,,95r,l,115r10,20l20,150r20,15l60,180r30,10l115,195r30,l145,195r30,l205,190r25,-10l250,165r20,-15l285,135r10,-20l295,95r,l295,75,285,55,270,40,255,25,230,15,205,5,175,,145,r,xe" filled="f" strokecolor="#943634 [2405]" strokeweight="42e-5mm">
              <v:path arrowok="t"/>
            </v:shape>
            <v:shape id="_x0000_s9691" style="position:absolute;left:824;top:8937;width:210;height:165" coordsize="210,165" path="m105,r,l85,5,65,10,50,20,35,30,20,45,10,65,5,80,,95r,l5,110r5,10l20,135r10,10l65,160r40,5l105,165r45,-5l180,145r15,-10l205,120r5,-10l210,95r,l210,80,205,65,195,45,180,30,165,20,150,10,130,5,105,r,xe" filled="f" strokecolor="#943634 [2405]" strokeweight="42e-5mm">
              <v:path arrowok="t"/>
            </v:shape>
            <v:shape id="_x0000_s9692" style="position:absolute;left:859;top:8937;width:145;height:145" coordsize="145,145" path="m70,r,l55,5,45,10,30,25,20,35,5,70,,95r,l,105r5,10l20,130r25,10l70,145r,l100,140r25,-10l140,115r5,-20l145,95,140,70,125,40,115,25,105,10,90,5,70,r,xe" filled="f" strokecolor="#943634 [2405]" strokeweight="42e-5mm">
              <v:path arrowok="t"/>
            </v:shape>
            <v:shape id="_x0000_s9693" style="position:absolute;left:684;top:8917;width:505;height:20" coordsize="505,20" path="m505,20r,l480,10,435,,400,,360,,310,10,250,20r-5,l245,20,185,10,135,5,95,,60,,15,10,5,15,,20e" filled="f" strokecolor="#943634 [2405]" strokeweight="42e-5mm">
              <v:path arrowok="t"/>
            </v:shape>
            <v:shape id="_x0000_s9694" style="position:absolute;left:684;top:8892;width:505;height:45" coordsize="505,45" path="m505,45r,l465,30,415,20,350,10,275,,190,5r-45,5l95,15,50,30,,45e" filled="f" strokecolor="#943634 [2405]" strokeweight="42e-5mm">
              <v:path arrowok="t"/>
            </v:shape>
            <v:shape id="_x0000_s9695" style="position:absolute;left:694;top:8842;width:495;height:1" coordsize="495,0" path="m495,r,l,e" filled="f" strokecolor="#943634 [2405]" strokeweight="42e-5mm">
              <v:path arrowok="t"/>
            </v:shape>
            <v:shape id="_x0000_s9696" style="position:absolute;left:694;top:8812;width:495;height:1" coordsize="495,0" path="m495,r,l,e" filled="f" strokecolor="#943634 [2405]" strokeweight="69e-5mm">
              <v:path arrowok="t"/>
            </v:shape>
            <v:shape id="_x0000_s9697" style="position:absolute;left:415;top:8627;width:249;height:50" coordsize="249,50" path="m249,10r,l239,20,224,30,199,45r-30,l139,40,114,30,94,20,64,r,l59,,49,,34,15,14,50,,e" filled="f" strokecolor="#943634 [2405]" strokeweight="42e-5mm">
              <v:path arrowok="t"/>
            </v:shape>
            <v:shape id="_x0000_s9698" style="position:absolute;left:584;top:8937;width:100;height:250" coordsize="100,250" path="m100,r,l90,20,80,45,65,75r-5,25l60,100r,25l60,150r10,20l80,180r,l85,190r-5,5l50,210r-30,5l,215r,l40,235r40,15e" filled="f" strokecolor="#943634 [2405]" strokeweight="42e-5mm">
              <v:path arrowok="t"/>
            </v:shape>
            <v:shape id="_x0000_s9699" style="position:absolute;left:420;top:8672;width:244;height:405" coordsize="244,405" path="m244,215r,l239,130,234,95,229,65,214,35,199,15,179,5,149,r,l119,,94,15,69,35,44,60,24,90,14,130,4,170,,215r,l,240r4,30l14,300r15,30l49,360r20,20l89,395r25,5l114,400r20,5l154,405r20,l189,395r10,-5l209,375r15,-25l224,350r10,-25l239,300r,-30l239,270r5,-15l244,215r,xe" filled="f" strokecolor="#943634 [2405]" strokeweight="42e-5mm">
              <v:path arrowok="t"/>
            </v:shape>
            <v:shape id="_x0000_s9700" style="position:absolute;left:469;top:8737;width:195;height:280" coordsize="195,280" path="m195,150r,l195,120,190,95,180,70,170,45,155,30,140,15,120,5,100,r,l80,5,60,10,45,25,30,45,15,65,5,90,,120r,30l,150r,30l10,220r20,30l40,260r10,5l50,265r25,10l100,280r20,-10l135,260r,l150,245r10,-15l175,200r,l185,190r5,-5l195,175r,-25l195,150xe" filled="f" strokecolor="#943634 [2405]" strokeweight="42e-5mm">
              <v:path arrowok="t"/>
            </v:shape>
            <v:shape id="_x0000_s9701" style="position:absolute;left:499;top:8782;width:165;height:195" coordsize="165,195" path="m165,105r,l160,85,155,65,145,45,135,30,120,20,100,10,85,5,70,r,l55,,45,10,30,20,20,30,5,65,,105r,l,130r5,20l15,165r15,15l40,190r15,5l70,195,85,185r,l110,170r25,-20l135,150r10,-10l155,135r10,-10l165,105r,xe" filled="f" strokecolor="#943634 [2405]" strokeweight="42e-5mm">
              <v:path arrowok="t"/>
            </v:shape>
            <v:shape id="_x0000_s9702" style="position:absolute;left:519;top:8812;width:145;height:140" coordsize="145,140" path="m145,75r,l140,60,135,45,120,35,110,25,75,10,50,r,l40,5,30,5,15,25,5,45,,75r,l,90r5,15l20,125r15,10l45,140r10,-5l55,135r50,-20l105,115r15,-5l135,105r5,-10l145,75r,xe" filled="f" strokecolor="#943634 [2405]" strokeweight="42e-5mm">
              <v:path arrowok="t"/>
            </v:shape>
            <v:shape id="_x0000_s9703" style="position:absolute;left:664;top:8637;width:20;height:300" coordsize="20,300" path="m20,300r,l20,280r,l20,280r,l15,280r,l10,280,5,275,,250r,l,250,10,190r5,-50l20,100r,-35l10,20,,e" filled="f" strokecolor="#943634 [2405]" strokeweight="42e-5mm">
              <v:path arrowok="t"/>
            </v:shape>
            <v:shape id="_x0000_s9704" style="position:absolute;left:664;top:8637;width:40;height:300" coordsize="40,300" path="m20,300r,l15,290r5,-5l30,280r5,-10l40,240r,-45l30,115,,e" filled="f" strokecolor="#943634 [2405]" strokeweight="42e-5mm">
              <v:path arrowok="t"/>
            </v:shape>
            <v:shape id="_x0000_s9705" style="position:absolute;left:694;top:8627;width:65;height:285" coordsize="65,285" path="m,215r,l15,220r10,5l40,235r10,10l50,245r5,10l60,270r,l65,285r,-25l65,e" filled="f" strokecolor="#943634 [2405]" strokeweight="42e-5mm">
              <v:path arrowok="t"/>
            </v:shape>
            <v:shape id="_x0000_s9706" style="position:absolute;left:699;top:8627;width:90;height:285" coordsize="90,285" path="m,185r,l20,190r15,10l55,210r15,15l70,225r10,20l85,265r,l90,285r,l90,260,90,e" filled="f" strokecolor="#943634 [2405]" strokeweight="69e-5mm">
              <v:path arrowok="t"/>
            </v:shape>
            <v:shape id="_x0000_s9707" style="position:absolute;left:415;top:8107;width:249;height:50" coordsize="249,50" path="m249,10r,l239,20,224,30,199,45r-30,l139,40,114,35,94,20,64,r,l59,,49,,34,20,14,50,,5e" filled="f" strokecolor="#943634 [2405]" strokeweight="42e-5mm">
              <v:path arrowok="t"/>
            </v:shape>
            <v:shape id="_x0000_s9708" style="position:absolute;left:415;top:8577;width:249;height:50" coordsize="249,50" path="m249,50r,l224,25,199,15,169,10r-30,5l114,20,94,30,64,50r,l59,50r-5,l34,35,14,,,50e" filled="f" strokecolor="#943634 [2405]" strokeweight="42e-5mm">
              <v:path arrowok="t"/>
            </v:shape>
            <v:shape id="_x0000_s9709" style="position:absolute;left:420;top:8152;width:244;height:435" coordsize="244,435" path="m244,215r,l239,135,234,95,229,65,214,40,199,20,179,5,149,r,l119,,94,15,69,35,44,60,24,95,14,130,4,170,,215r,l4,260r10,40l24,340r20,30l69,395r25,20l119,430r30,5l149,435r30,-5l199,420r15,-20l229,370r5,-30l239,300r5,-85l244,215xe" filled="f" strokecolor="#943634 [2405]" strokeweight="42e-5mm">
              <v:path arrowok="t"/>
            </v:shape>
            <v:shape id="_x0000_s9710" style="position:absolute;left:469;top:8217;width:195;height:300" coordsize="195,300" path="m195,150r,l195,120,190,95,180,70,170,45,155,30,140,15,120,5,100,r,l80,5,60,15,45,25,30,45,15,65,5,95,,120r,30l,150r,30l5,210r10,25l30,255r15,20l60,290r20,10l100,300r,l120,300r20,-10l155,275r15,-15l180,235r10,-25l195,180r,-30l195,150xe" filled="f" strokecolor="#943634 [2405]" strokeweight="42e-5mm">
              <v:path arrowok="t"/>
            </v:shape>
            <v:shape id="_x0000_s9711" style="position:absolute;left:499;top:8262;width:165;height:210" coordsize="165,210" path="m165,105r,l160,85,155,65,145,50,135,35,120,20,100,10,85,5,70,r,l55,5,45,10,30,20,20,30,5,65,,105r,l5,145r15,35l30,195r15,10l55,210r15,l70,210r15,l100,205r20,-10l135,180r10,-15l155,150r5,-20l165,105r,xe" filled="f" strokecolor="#943634 [2405]" strokeweight="42e-5mm">
              <v:path arrowok="t"/>
            </v:shape>
            <v:shape id="_x0000_s9712" style="position:absolute;left:519;top:8297;width:145;height:145" coordsize="145,145" path="m145,70r,l140,55,135,45,120,30,110,20,75,5,50,r,l40,,30,5,15,20,5,45,,70r,l5,100r10,25l30,140r20,5l50,145r25,-5l105,125r15,-10l135,105r5,-15l145,70r,xe" filled="f" strokecolor="#943634 [2405]" strokeweight="42e-5mm">
              <v:path arrowok="t"/>
            </v:shape>
            <v:shape id="_x0000_s9713" style="position:absolute;left:664;top:8117;width:20;height:510" coordsize="20,510" path="m,510r,l10,485,20,440r,-35l20,365,10,315,,250r,l,250,10,190r5,-50l20,100r,-35l10,20,,e" filled="f" strokecolor="#943634 [2405]" strokeweight="42e-5mm">
              <v:path arrowok="t"/>
            </v:shape>
            <v:shape id="_x0000_s9714" style="position:absolute;left:664;top:8117;width:45;height:510" coordsize="45,510" path="m,510r,l15,470,25,420,35,355,45,280,40,195,35,145,30,100,15,50,,e" filled="f" strokecolor="#943634 [2405]" strokeweight="42e-5mm">
              <v:path arrowok="t"/>
            </v:shape>
            <v:line id="_x0000_s9715" style="position:absolute;flip:y" from="759,8112" to="760,8627" strokecolor="#943634 [2405]" strokeweight="42e-5mm"/>
            <v:line id="_x0000_s9716" style="position:absolute;flip:y" from="789,8112" to="790,8627" strokecolor="#943634 [2405]" strokeweight="69e-5mm"/>
            <v:shape id="_x0000_s9717" style="position:absolute;left:415;top:7587;width:249;height:50" coordsize="249,50" path="m249,10r,l239,25,224,35,199,45r-30,5l139,45,114,35,94,25,64,5r,l59,,49,5,34,20,14,50,,5e" filled="f" strokecolor="#943634 [2405]" strokeweight="42e-5mm">
              <v:path arrowok="t"/>
            </v:shape>
            <v:shape id="_x0000_s9718" style="position:absolute;left:415;top:8062;width:249;height:50" coordsize="249,50" path="m249,45r,l224,25,199,10,169,5r-30,5l114,15,94,25,64,45r,l59,50,54,45,34,30,14,,,50e" filled="f" strokecolor="#943634 [2405]" strokeweight="42e-5mm">
              <v:path arrowok="t"/>
            </v:shape>
            <v:shape id="_x0000_s9719" style="position:absolute;left:420;top:7632;width:244;height:435" coordsize="244,435" path="m244,220r,l239,135r-5,-35l229,65,214,40,199,20,179,5,149,r,l119,5,94,15,69,35,44,60,24,95,14,130,4,175,,220r,l4,260r10,45l24,340r20,30l69,400r25,20l119,430r30,5l149,435r30,-5l199,420r15,-20l229,375r5,-35l239,305r5,-85l244,220xe" filled="f" strokecolor="#943634 [2405]" strokeweight="42e-5mm">
              <v:path arrowok="t"/>
            </v:shape>
            <v:shape id="_x0000_s9720" style="position:absolute;left:469;top:7702;width:195;height:300" coordsize="195,300" path="m195,150r,l195,120,190,90,180,65,170,45,155,25,140,10,120,,100,r,l80,,60,10,45,25,30,40,15,65,5,90,,120r,30l,150r,30l5,205r10,25l30,255r15,15l60,285r20,10l100,300r,l120,295r20,-10l155,275r15,-20l180,230r10,-25l195,180r,-30l195,150xe" filled="f" strokecolor="#943634 [2405]" strokeweight="42e-5mm">
              <v:path arrowok="t"/>
            </v:shape>
            <v:shape id="_x0000_s9721" style="position:absolute;left:499;top:7747;width:165;height:210" coordsize="165,210" path="m165,105r,l160,80,155,65,145,45,135,30,120,15,100,5,85,,70,r,l55,,45,5,30,15,20,30,5,60,,105r,l5,145r15,30l30,190r15,10l55,205r15,5l70,210r15,-5l100,200r20,-10l135,180r10,-20l155,145r5,-20l165,105r,xe" filled="f" strokecolor="#943634 [2405]" strokeweight="42e-5mm">
              <v:path arrowok="t"/>
            </v:shape>
            <v:shape id="_x0000_s9722" style="position:absolute;left:519;top:7777;width:145;height:145" coordsize="145,145" path="m145,75r,l140,60,135,45,120,30,110,20,75,5,50,r,l40,,30,5,15,20,5,45,,75r,l5,100r10,25l30,140r20,5l50,145r25,-5l105,125r15,-10l135,105r5,-15l145,75r,xe" filled="f" strokecolor="#943634 [2405]" strokeweight="42e-5mm">
              <v:path arrowok="t"/>
            </v:shape>
            <v:shape id="_x0000_s9723" style="position:absolute;left:664;top:7597;width:20;height:510" coordsize="20,510" path="m,510r,l10,490,20,440r,-30l20,365,10,315,,255r,l,255,10,195r5,-55l20,100r,-30l10,25,,e" filled="f" strokecolor="#943634 [2405]" strokeweight="42e-5mm">
              <v:path arrowok="t"/>
            </v:shape>
            <v:shape id="_x0000_s9724" style="position:absolute;left:664;top:7597;width:45;height:510" coordsize="45,510" path="m,510r,l15,470,25,420,35,355,45,280,40,195,35,150,30,100,15,50,,e" filled="f" strokecolor="#943634 [2405]" strokeweight="42e-5mm">
              <v:path arrowok="t"/>
            </v:shape>
            <v:line id="_x0000_s9725" style="position:absolute;flip:y" from="759,7592" to="760,8107" strokecolor="#943634 [2405]" strokeweight="42e-5mm"/>
            <v:line id="_x0000_s9726" style="position:absolute;flip:y" from="789,7592" to="790,8107" strokecolor="#943634 [2405]" strokeweight="69e-5mm"/>
            <v:shape id="_x0000_s9727" style="position:absolute;left:415;top:7066;width:249;height:51" coordsize="249,51" path="m249,10r,l239,25,224,35,199,46r-30,5l139,46,114,35,94,25,64,5r,l59,,49,5,34,20,14,51,,5e" filled="f" strokecolor="#943634 [2405]" strokeweight="42e-5mm">
              <v:path arrowok="t"/>
            </v:shape>
            <v:shape id="_x0000_s9728" style="position:absolute;left:415;top:7542;width:249;height:50" coordsize="249,50" path="m249,50r,l224,25,199,10,169,5r-30,5l114,20,94,30,64,45r,l59,50,54,45,34,30,14,,,50e" filled="f" strokecolor="#943634 [2405]" strokeweight="42e-5mm">
              <v:path arrowok="t"/>
            </v:shape>
            <v:shape id="_x0000_s9729" style="position:absolute;left:420;top:7112;width:244;height:435" coordsize="244,435" path="m244,220r,l239,135r-5,-35l229,65,214,40,199,20,179,5,149,r,l119,5,94,15,69,35,44,65,24,95,14,135,4,175,,220r,l4,265r10,40l24,340r20,35l69,400r25,20l119,430r30,5l149,435r30,l199,420r15,-20l229,375r5,-35l239,305r5,-85l244,220xe" filled="f" strokecolor="#943634 [2405]" strokeweight="42e-5mm">
              <v:path arrowok="t"/>
            </v:shape>
            <v:shape id="_x0000_s9730" style="position:absolute;left:469;top:7182;width:195;height:300" coordsize="195,300" path="m195,150r,l195,120,190,90,180,65,170,45,155,25,140,15,120,5,100,r,l80,,60,10,45,25,30,40,15,65,5,90,,120r,30l,150r,30l5,205r10,30l30,255r15,20l60,285r20,10l100,300r,l120,295r20,-5l155,275r15,-20l180,235r10,-25l195,180r,-30l195,150xe" filled="f" strokecolor="#943634 [2405]" strokeweight="42e-5mm">
              <v:path arrowok="t"/>
            </v:shape>
            <v:shape id="_x0000_s9731" style="position:absolute;left:499;top:7227;width:165;height:210" coordsize="165,210" path="m165,105r,l160,85,155,65,145,45,135,30,120,20,100,10,85,,70,r,l55,,45,5,30,15,20,30,5,65,,105r,l5,145r15,35l30,190r15,10l55,205r15,5l70,210r15,-5l100,200r20,-10l135,180r10,-15l155,145r5,-20l165,105r,xe" filled="f" strokecolor="#943634 [2405]" strokeweight="42e-5mm">
              <v:path arrowok="t"/>
            </v:shape>
            <v:shape id="_x0000_s9732" style="position:absolute;left:519;top:7257;width:145;height:150" coordsize="145,150" path="m145,75r,l140,60,135,45,120,35,110,25,75,5,50,r,l40,,30,5,15,20,5,45,,75r,l5,105r10,20l30,140r20,10l50,150r25,-5l105,130r15,-10l135,105r5,-15l145,75r,xe" filled="f" strokecolor="#943634 [2405]" strokeweight="42e-5mm">
              <v:path arrowok="t"/>
            </v:shape>
            <v:shape id="_x0000_s9733" style="position:absolute;left:664;top:7076;width:20;height:516" coordsize="20,516" path="m,516r,l10,491,20,446r,-35l20,366,10,316,,256r,l,256,10,196r5,-50l20,101r,-30l10,25,,e" filled="f" strokecolor="#943634 [2405]" strokeweight="42e-5mm">
              <v:path arrowok="t"/>
            </v:shape>
            <v:shape id="_x0000_s9734" style="position:absolute;left:664;top:7076;width:45;height:516" coordsize="45,516" path="m,516r,l15,471,25,421,35,361,45,281,40,196,35,151,30,101,15,51,,e" filled="f" strokecolor="#943634 [2405]" strokeweight="42e-5mm">
              <v:path arrowok="t"/>
            </v:shape>
            <v:line id="_x0000_s9735" style="position:absolute;flip:y" from="759,7071" to="760,7592" strokecolor="#943634 [2405]" strokeweight="42e-5mm"/>
            <v:line id="_x0000_s9736" style="position:absolute;flip:y" from="789,7071" to="790,7592" strokecolor="#943634 [2405]" strokeweight="69e-5mm"/>
            <v:shape id="_x0000_s9737" style="position:absolute;left:415;top:6551;width:249;height:50" coordsize="249,50" path="m249,10r,l239,20,224,30,199,45r-30,l139,40,114,35,94,20,64,r,l59,,49,,34,20,14,50,,e" filled="f" strokecolor="#943634 [2405]" strokeweight="42e-5mm">
              <v:path arrowok="t"/>
            </v:shape>
            <v:shape id="_x0000_s9738" style="position:absolute;left:415;top:7021;width:249;height:50" coordsize="249,50" path="m249,50r,l224,25,199,15,169,10r-30,l114,20,94,30,64,50r,l59,50r-5,l34,30,14,,,50e" filled="f" strokecolor="#943634 [2405]" strokeweight="42e-5mm">
              <v:path arrowok="t"/>
            </v:shape>
            <v:shape id="_x0000_s9739" style="position:absolute;left:420;top:6596;width:244;height:435" coordsize="244,435" path="m244,215r,l239,130,234,95,229,65,214,35,199,15,179,5,149,r,l119,,94,15,69,35,44,60,24,90,14,130,4,170,,215r,l4,260r10,40l24,335r20,35l69,395r25,20l119,430r30,5l149,435r30,-5l199,420r15,-25l229,370r5,-30l239,300r5,-85l244,215xe" filled="f" strokecolor="#943634 [2405]" strokeweight="42e-5mm">
              <v:path arrowok="t"/>
            </v:shape>
            <v:shape id="_x0000_s9740" style="position:absolute;left:469;top:6661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ed="f" strokecolor="#943634 [2405]" strokeweight="42e-5mm">
              <v:path arrowok="t"/>
            </v:shape>
            <v:shape id="_x0000_s9741" style="position:absolute;left:499;top:6706;width:165;height:210" coordsize="165,210" path="m165,105r,l160,85,155,65,145,50,135,30,120,20,100,10,85,5,70,r,l55,5,45,10,30,20,20,30,5,65,,105r,l5,145r15,35l30,190r15,10l55,210r15,l70,210r15,l100,205r20,-10l135,180r10,-15l155,145r5,-20l165,105r,xe" filled="f" strokecolor="#943634 [2405]" strokeweight="42e-5mm">
              <v:path arrowok="t"/>
            </v:shape>
            <v:shape id="_x0000_s9742" style="position:absolute;left:519;top:6736;width:145;height:150" coordsize="145,150" path="m145,75r,l140,60,135,45,120,35,110,25,75,10,50,r,l40,5,30,10,15,25,5,45,,75r,l5,105r10,20l30,145r20,5l50,150r25,-5l105,130r15,-10l135,105r5,-15l145,75r,xe" filled="f" strokecolor="#943634 [2405]" strokeweight="42e-5mm">
              <v:path arrowok="t"/>
            </v:shape>
            <v:shape id="_x0000_s9743" style="position:absolute;left:664;top:6561;width:20;height:510" coordsize="20,510" path="m,510r,l10,485,20,440r,-35l20,365,10,310,,250r,l,250,10,190r5,-50l20,100r,-35l10,20,,e" filled="f" strokecolor="#943634 [2405]" strokeweight="42e-5mm">
              <v:path arrowok="t"/>
            </v:shape>
            <v:shape id="_x0000_s9744" style="position:absolute;left:664;top:6561;width:45;height:510" coordsize="45,510" path="m,510r,l15,465,25,420,35,355,45,280,40,190,35,145,30,100,15,50,,e" filled="f" strokecolor="#943634 [2405]" strokeweight="42e-5mm">
              <v:path arrowok="t"/>
            </v:shape>
            <v:line id="_x0000_s9745" style="position:absolute;flip:y" from="759,6551" to="760,7071" strokecolor="#943634 [2405]" strokeweight="42e-5mm"/>
            <v:line id="_x0000_s9746" style="position:absolute;flip:y" from="789,6551" to="790,7071" strokecolor="#943634 [2405]" strokeweight="69e-5mm"/>
            <v:shape id="_x0000_s9747" style="position:absolute;left:415;top:6031;width:249;height:50" coordsize="249,50" path="m249,10r,l239,20,224,30,199,45r-30,l139,45,114,35,94,25,64,5r,l59,,49,,34,20,14,50,,5e" filled="f" strokecolor="#943634 [2405]" strokeweight="42e-5mm">
              <v:path arrowok="t"/>
            </v:shape>
            <v:shape id="_x0000_s9748" style="position:absolute;left:415;top:6501;width:249;height:55" coordsize="249,55" path="m249,50r,l224,25,199,15,169,10r-30,5l114,20,94,30,64,50r,l59,55,54,50,34,35,14,,,50e" filled="f" strokecolor="#943634 [2405]" strokeweight="42e-5mm">
              <v:path arrowok="t"/>
            </v:shape>
            <v:shape id="_x0000_s9749" style="position:absolute;left:420;top:6076;width:244;height:435" coordsize="244,435" path="m244,215r,l239,135,234,95,229,65,214,40,199,20,179,5,149,r,l119,,94,15,69,35,44,60,24,95,14,130,4,170,,215r,l4,260r10,40l24,340r20,30l69,395r25,20l119,430r30,5l149,435r30,-5l199,420r15,-20l229,370r5,-30l239,300r5,-85l244,215xe" filled="f" strokecolor="#943634 [2405]" strokeweight="42e-5mm">
              <v:path arrowok="t"/>
            </v:shape>
            <v:shape id="_x0000_s9750" style="position:absolute;left:469;top:6141;width:195;height:300" coordsize="195,300" path="m195,150r,l195,120,190,95,180,70,170,45,155,30,140,15,120,5,100,r,l80,5,60,15,45,25,30,45,15,65,5,95,,120r,30l,150r,30l5,210r10,25l30,255r15,20l60,290r20,10l100,300r,l120,300r20,-10l155,275r15,-15l180,235r10,-25l195,180r,-30l195,150xe" filled="f" strokecolor="#943634 [2405]" strokeweight="42e-5mm">
              <v:path arrowok="t"/>
            </v:shape>
            <v:shape id="_x0000_s9751" style="position:absolute;left:499;top:6186;width:165;height:210" coordsize="165,210" path="m165,105r,l160,85,155,65,145,50,135,35,120,20,100,10,85,5,70,r,l55,5,45,10,30,20,20,30,5,65,,105r,l5,145r15,35l30,195r15,10l55,210r15,l70,210r15,l100,205r20,-10l135,180r10,-15l155,150r5,-20l165,105r,xe" filled="f" strokecolor="#943634 [2405]" strokeweight="42e-5mm">
              <v:path arrowok="t"/>
            </v:shape>
            <v:shape id="_x0000_s9752" style="position:absolute;left:519;top:6221;width:145;height:145" coordsize="145,145" path="m145,70r,l140,55,135,45,120,30,110,20,75,5,50,r,l40,,30,5,15,20,5,45,,70r,l5,100r10,25l30,140r20,5l50,145r25,-5l105,125r15,-10l135,105r5,-15l145,70r,xe" filled="f" strokecolor="#943634 [2405]" strokeweight="42e-5mm">
              <v:path arrowok="t"/>
            </v:shape>
            <v:shape id="_x0000_s9753" style="position:absolute;left:664;top:6041;width:20;height:510" coordsize="20,510" path="m,510r,l10,485,20,440r,-35l20,365,10,315,,255r,-5l,250,10,190r5,-50l20,100r,-35l10,20,,e" filled="f" strokecolor="#943634 [2405]" strokeweight="42e-5mm">
              <v:path arrowok="t"/>
            </v:shape>
            <v:shape id="_x0000_s9754" style="position:absolute;left:664;top:6041;width:45;height:510" coordsize="45,510" path="m,510r,l15,470,25,420,35,355,45,280,40,195,35,145,30,100,15,50,,e" filled="f" strokecolor="#943634 [2405]" strokeweight="42e-5mm">
              <v:path arrowok="t"/>
            </v:shape>
            <v:line id="_x0000_s9755" style="position:absolute;flip:y" from="759,6036" to="760,6551" strokecolor="#943634 [2405]" strokeweight="42e-5mm"/>
            <v:line id="_x0000_s9756" style="position:absolute;flip:y" from="789,6036" to="790,6551" strokecolor="#943634 [2405]" strokeweight="69e-5mm"/>
            <v:shape id="_x0000_s9757" style="position:absolute;left:415;top:5511;width:249;height:50" coordsize="249,50" path="m249,10r,l239,25,224,35,199,45r-30,5l139,45,114,35,94,25,64,5r,l59,,49,5,34,20,14,50,,5e" filled="f" strokecolor="#943634 [2405]" strokeweight="42e-5mm">
              <v:path arrowok="t"/>
            </v:shape>
            <v:shape id="_x0000_s9758" style="position:absolute;left:415;top:5986;width:249;height:50" coordsize="249,50" path="m249,45r,l224,25,199,10,169,5r-30,5l114,15,94,25,64,45r,l59,50,54,45,34,30,14,,,50e" filled="f" strokecolor="#943634 [2405]" strokeweight="42e-5mm">
              <v:path arrowok="t"/>
            </v:shape>
            <v:shape id="_x0000_s9759" style="position:absolute;left:420;top:5556;width:244;height:435" coordsize="244,435" path="m244,220r,l239,135r-5,-35l229,65,214,40,199,20,179,5,149,r,l119,5,94,15,69,35,44,60,24,95,14,130,4,175,,220r,l4,260r10,45l24,340r20,30l69,400r25,20l119,430r30,5l149,435r30,l199,420r15,-20l229,375r5,-35l239,305r5,-85l244,220xe" filled="f" strokecolor="#943634 [2405]" strokeweight="42e-5mm">
              <v:path arrowok="t"/>
            </v:shape>
            <v:shape id="_x0000_s9760" style="position:absolute;left:469;top:5626;width:195;height:300" coordsize="195,300" path="m195,150r,l195,120,190,90,180,65,170,45,155,25,140,10,120,5,100,r,l80,,60,10,45,25,30,40,15,65,5,90,,120r,30l,150r,30l5,205r10,25l30,255r15,15l60,285r20,10l100,300r,l120,295r20,-10l155,275r15,-20l180,230r10,-25l195,180r,-30l195,150xe" filled="f" strokecolor="#943634 [2405]" strokeweight="42e-5mm">
              <v:path arrowok="t"/>
            </v:shape>
            <v:shape id="_x0000_s9761" style="position:absolute;left:499;top:5671;width:165;height:210" coordsize="165,210" path="m165,105r,l160,80,155,65,145,45,135,30,120,15,100,10,85,,70,r,l55,,45,5,30,15,20,30,5,60,,105r,l5,145r15,30l30,190r15,10l55,205r15,5l70,210r15,-5l100,200r20,-10l135,180r10,-20l155,145r5,-20l165,105r,xe" filled="f" strokecolor="#943634 [2405]" strokeweight="42e-5mm">
              <v:path arrowok="t"/>
            </v:shape>
            <v:shape id="_x0000_s9762" style="position:absolute;left:519;top:5701;width:145;height:145" coordsize="145,145" path="m145,75r,l140,60,135,45,120,35,110,20,75,5,50,r,l40,,30,5,15,20,5,45,,75r,l5,100r10,25l30,140r20,5l50,145r25,-5l105,130r15,-15l135,105r5,-15l145,75r,xe" filled="f" strokecolor="#943634 [2405]" strokeweight="42e-5mm">
              <v:path arrowok="t"/>
            </v:shape>
            <v:shape id="_x0000_s9763" style="position:absolute;left:664;top:5521;width:20;height:510" coordsize="20,510" path="m,510r,l10,490,20,440r,-30l20,365,10,315,,255r,l,255,10,195r5,-55l20,100r,-30l10,25,,e" filled="f" strokecolor="#943634 [2405]" strokeweight="42e-5mm">
              <v:path arrowok="t"/>
            </v:shape>
            <v:shape id="_x0000_s9764" style="position:absolute;left:664;top:5521;width:45;height:510" coordsize="45,510" path="m,510r,l15,470,25,420,35,360,45,280,40,195,35,150,30,100,15,50,,e" filled="f" strokecolor="#943634 [2405]" strokeweight="42e-5mm">
              <v:path arrowok="t"/>
            </v:shape>
            <v:line id="_x0000_s9765" style="position:absolute;flip:y" from="759,5516" to="760,6031" strokecolor="#943634 [2405]" strokeweight="42e-5mm"/>
            <v:line id="_x0000_s9766" style="position:absolute;flip:y" from="789,5516" to="790,6031" strokecolor="#943634 [2405]" strokeweight="69e-5mm"/>
            <v:shape id="_x0000_s9767" style="position:absolute;left:415;top:4991;width:249;height:50" coordsize="249,50" path="m249,10r,l239,25,224,35,199,45r-30,5l139,45,114,35,94,25,64,5r,l59,,49,5,34,20,14,50,,5e" filled="f" strokecolor="#943634 [2405]" strokeweight="42e-5mm">
              <v:path arrowok="t"/>
            </v:shape>
            <v:shape id="_x0000_s9768" style="position:absolute;left:415;top:5466;width:249;height:50" coordsize="249,50" path="m249,50r,l224,25,199,10r-30,l139,10,114,20,94,30,64,45r,l59,50,54,45,34,30,14,,,50e" filled="f" strokecolor="#943634 [2405]" strokeweight="42e-5mm">
              <v:path arrowok="t"/>
            </v:shape>
            <v:shape id="_x0000_s9769" style="position:absolute;left:420;top:5036;width:244;height:440" coordsize="244,440" path="m244,220r,l239,135r-5,-35l229,65,214,40,199,20,179,5,149,r,l119,5,94,15,69,35,44,65,24,95,14,135,4,175,,220r,l4,265r10,40l24,340r20,35l69,400r25,20l119,430r30,10l149,440r30,-5l199,420r15,-20l229,375r5,-35l239,305r5,-85l244,220xe" filled="f" strokecolor="#943634 [2405]" strokeweight="42e-5mm">
              <v:path arrowok="t"/>
            </v:shape>
            <v:shape id="_x0000_s9770" style="position:absolute;left:469;top:5106;width:195;height:300" coordsize="195,300" path="m195,150r,l195,120,190,90,180,65,170,45,155,25,140,15,120,5,100,r,l80,,60,10,45,25,30,45,15,65,5,90,,120r,30l,150r,30l5,210r10,25l30,255r15,20l60,285r20,10l100,300r,l120,295r20,-5l155,275r15,-20l180,235r10,-25l195,180r,-30l195,150xe" filled="f" strokecolor="#943634 [2405]" strokeweight="42e-5mm">
              <v:path arrowok="t"/>
            </v:shape>
            <v:shape id="_x0000_s9771" style="position:absolute;left:499;top:5151;width:165;height:210" coordsize="165,210" path="m165,105r,l160,85,155,65,145,45,135,30,120,20,100,10,85,5,70,r,l55,,45,5,30,15,20,30,5,65,,105r,l5,145r15,35l30,190r15,10l55,205r15,5l70,210r15,l100,200r20,-10l135,180r10,-15l155,145r5,-20l165,105r,xe" filled="f" strokecolor="#943634 [2405]" strokeweight="42e-5mm">
              <v:path arrowok="t"/>
            </v:shape>
            <v:shape id="_x0000_s9772" style="position:absolute;left:519;top:5181;width:145;height:150" coordsize="145,150" path="m145,75r,l140,60,135,45,120,35,110,25,75,10,50,r,l40,5,30,5,15,20,5,45,,75r,l5,105r10,20l30,140r20,10l50,150r25,-5l105,130r15,-10l135,105r5,-15l145,75r,xe" filled="f" strokecolor="#943634 [2405]" strokeweight="42e-5mm">
              <v:path arrowok="t"/>
            </v:shape>
            <v:shape id="_x0000_s9773" style="position:absolute;left:664;top:5001;width:20;height:515" coordsize="20,515" path="m,515r,l10,490,20,445r,-35l20,365,10,315,,255r,l,255,10,195r5,-50l20,100r,-30l10,25,,e" filled="f" strokecolor="#943634 [2405]" strokeweight="42e-5mm">
              <v:path arrowok="t"/>
            </v:shape>
            <v:shape id="_x0000_s9774" style="position:absolute;left:664;top:5001;width:45;height:515" coordsize="45,515" path="m,515r,l15,470,25,425,35,360,45,285,40,195,35,150,30,100,15,50,,e" filled="f" strokecolor="#943634 [2405]" strokeweight="42e-5mm">
              <v:path arrowok="t"/>
            </v:shape>
            <v:line id="_x0000_s9775" style="position:absolute;flip:y" from="759,4996" to="760,5516" strokecolor="#943634 [2405]" strokeweight="42e-5mm"/>
            <v:line id="_x0000_s9776" style="position:absolute;flip:y" from="789,4996" to="790,5516" strokecolor="#943634 [2405]" strokeweight="69e-5mm"/>
            <v:shape id="_x0000_s9777" style="position:absolute;left:415;top:4476;width:249;height:50" coordsize="249,50" path="m249,10r,l239,20,224,30,199,45r-30,l139,40,114,35,94,20,64,r,l59,,49,,34,20,14,50,,e" filled="f" strokecolor="#943634 [2405]" strokeweight="42e-5mm">
              <v:path arrowok="t"/>
            </v:shape>
            <v:shape id="_x0000_s9778" style="position:absolute;left:415;top:4946;width:249;height:50" coordsize="249,50" path="m249,50r,l224,25,199,15,169,10r-30,l114,20,94,30,64,50r,l59,50r-5,l34,30,14,,,50e" filled="f" strokecolor="#943634 [2405]" strokeweight="42e-5mm">
              <v:path arrowok="t"/>
            </v:shape>
            <v:shape id="_x0000_s9779" style="position:absolute;left:420;top:4521;width:244;height:435" coordsize="244,435" path="m244,215r,l239,130,234,95,229,65,214,35,199,15,179,5,149,r,l119,,94,15,69,35,44,60,24,90,14,130,4,170,,215r,l4,260r10,40l24,335r20,35l69,395r25,20l119,430r30,5l149,435r30,-5l199,420r15,-20l229,370r5,-30l239,300r5,-85l244,215xe" filled="f" strokecolor="#943634 [2405]" strokeweight="42e-5mm">
              <v:path arrowok="t"/>
            </v:shape>
            <v:shape id="_x0000_s9780" style="position:absolute;left:469;top:4586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ed="f" strokecolor="#943634 [2405]" strokeweight="42e-5mm">
              <v:path arrowok="t"/>
            </v:shape>
            <v:shape id="_x0000_s9781" style="position:absolute;left:499;top:4631;width:165;height:210" coordsize="165,210" path="m165,105r,l160,85,155,65,145,50,135,35,120,20,100,10,85,5,70,r,l55,5,45,10,30,20,20,30,5,65,,105r,l5,145r15,35l30,190r15,10l55,210r15,l70,210r15,l100,205r20,-10l135,180r10,-15l155,145r5,-20l165,105r,xe" filled="f" strokecolor="#943634 [2405]" strokeweight="42e-5mm">
              <v:path arrowok="t"/>
            </v:shape>
            <v:shape id="_x0000_s9782" style="position:absolute;left:519;top:4666;width:145;height:145" coordsize="145,145" path="m145,70r,l140,55,135,45,120,30,110,20,75,5,50,r,l40,,30,5,15,20,5,40,,70r,l5,100r10,20l30,140r20,5l50,145r25,-5l105,125r15,-10l135,100r5,-15l145,70r,xe" filled="f" strokecolor="#943634 [2405]" strokeweight="42e-5mm">
              <v:path arrowok="t"/>
            </v:shape>
            <v:shape id="_x0000_s9783" style="position:absolute;left:664;top:4486;width:20;height:510" coordsize="20,510" path="m,510r,l10,485,20,440r,-35l20,365,10,310,,250r,l,250,10,190r5,-50l20,100r,-35l10,20,,e" filled="f" strokecolor="#943634 [2405]" strokeweight="42e-5mm">
              <v:path arrowok="t"/>
            </v:shape>
            <v:shape id="_x0000_s9784" style="position:absolute;left:664;top:4486;width:45;height:510" coordsize="45,510" path="m,510r,l15,465,25,420,35,355,45,280,40,190,35,145,30,100,15,50,,e" filled="f" strokecolor="#943634 [2405]" strokeweight="42e-5mm">
              <v:path arrowok="t"/>
            </v:shape>
            <v:line id="_x0000_s9785" style="position:absolute;flip:y" from="759,4476" to="760,4996" strokecolor="#943634 [2405]" strokeweight="42e-5mm"/>
            <v:line id="_x0000_s9786" style="position:absolute;flip:y" from="789,4476" to="790,4996" strokecolor="#943634 [2405]" strokeweight="69e-5mm"/>
            <v:shape id="_x0000_s9787" style="position:absolute;left:415;top:3956;width:249;height:50" coordsize="249,50" path="m249,10r,l239,20,224,35,199,45r-30,l139,45,114,35,94,25,64,5r,l59,,49,,34,20,14,50,,5e" filled="f" strokecolor="#943634 [2405]" strokeweight="42e-5mm">
              <v:path arrowok="t"/>
            </v:shape>
            <v:shape id="_x0000_s9788" style="position:absolute;left:415;top:4431;width:249;height:50" coordsize="249,50" path="m249,45r,l224,20,199,10,169,5r-30,5l114,15,94,25,64,45r,l59,50,54,45,34,30,14,,,45e" filled="f" strokecolor="#943634 [2405]" strokeweight="42e-5mm">
              <v:path arrowok="t"/>
            </v:shape>
            <v:shape id="_x0000_s9789" style="position:absolute;left:420;top:4001;width:244;height:435" coordsize="244,435" path="m244,215r,l239,135,234,95,229,65,214,40,199,20,179,5,149,r,l119,5,94,15,69,35,44,60,24,95,14,130,4,175,,215r,l4,260r10,40l24,340r20,30l69,395r25,20l119,430r30,5l149,435r30,-5l199,420r15,-20l229,370r5,-30l239,300r5,-85l244,215xe" filled="f" strokecolor="#943634 [2405]" strokeweight="42e-5mm">
              <v:path arrowok="t"/>
            </v:shape>
            <v:shape id="_x0000_s9790" style="position:absolute;left:469;top:4071;width:195;height:295" coordsize="195,295" path="m195,145r,l195,115,190,90,180,65,170,45,155,25,140,10,120,,100,r,l80,,60,10,45,20,30,40,15,65,5,90,,115r,30l,145r,30l5,205r10,25l30,250r15,20l60,285r20,10l100,295r,l120,295r20,-10l155,270r15,-15l180,230r10,-25l195,175r,-30l195,145xe" filled="f" strokecolor="#943634 [2405]" strokeweight="42e-5mm">
              <v:path arrowok="t"/>
            </v:shape>
            <v:shape id="_x0000_s9791" style="position:absolute;left:499;top:4116;width:165;height:205" coordsize="165,205" path="m165,100r,l160,80,155,60,145,45,135,30,120,15,100,5,85,,70,r,l55,,45,5,30,15,20,25,5,60,,100r,l5,145r15,30l30,190r15,10l55,205r15,l70,205r15,l100,200r20,-10l135,175r10,-15l155,145r5,-20l165,100r,xe" filled="f" strokecolor="#943634 [2405]" strokeweight="42e-5mm">
              <v:path arrowok="t"/>
            </v:shape>
            <v:shape id="_x0000_s9792" style="position:absolute;left:519;top:4146;width:145;height:145" coordsize="145,145" path="m145,70r,l140,55,135,45,120,30,110,20,75,5,50,r,l40,,30,5,15,20,5,45,,70r,l5,100r10,25l30,140r20,5l50,145r25,-5l105,125r15,-10l135,105r5,-15l145,70r,xe" filled="f" strokecolor="#943634 [2405]" strokeweight="42e-5mm">
              <v:path arrowok="t"/>
            </v:shape>
            <v:shape id="_x0000_s9793" style="position:absolute;left:664;top:3966;width:20;height:510" coordsize="20,510" path="m,510r,l10,485,20,440r,-35l20,365,10,315,,255r,l,255,10,190r5,-50l20,100r,-35l10,20,,e" filled="f" strokecolor="#943634 [2405]" strokeweight="42e-5mm">
              <v:path arrowok="t"/>
            </v:shape>
            <v:shape id="_x0000_s9794" style="position:absolute;left:664;top:3966;width:45;height:510" coordsize="45,510" path="m,510r,l15,470,25,420,35,355,45,280,40,195,35,145,30,100,15,50,,e" filled="f" strokecolor="#943634 [2405]" strokeweight="42e-5mm">
              <v:path arrowok="t"/>
            </v:shape>
            <v:line id="_x0000_s9795" style="position:absolute;flip:y" from="759,3961" to="760,4476" strokecolor="#943634 [2405]" strokeweight="42e-5mm"/>
            <v:line id="_x0000_s9796" style="position:absolute;flip:y" from="789,3961" to="790,4476" strokecolor="#943634 [2405]" strokeweight="69e-5mm"/>
            <v:shape id="_x0000_s9797" style="position:absolute;left:415;top:3436;width:249;height:50" coordsize="249,50" path="m249,10r,l239,25,224,35,199,45r-30,5l139,45,114,35,94,25,64,5r,l59,,49,5,34,20,14,50,,5e" filled="f" strokecolor="#943634 [2405]" strokeweight="42e-5mm">
              <v:path arrowok="t"/>
            </v:shape>
            <v:shape id="_x0000_s9798" style="position:absolute;left:415;top:3911;width:249;height:50" coordsize="249,50" path="m249,45r,l224,25,199,10,169,5r-30,5l114,15,94,25,64,45r,l59,50,54,45,34,30,14,,,50e" filled="f" strokecolor="#943634 [2405]" strokeweight="42e-5mm">
              <v:path arrowok="t"/>
            </v:shape>
            <v:shape id="_x0000_s9799" style="position:absolute;left:420;top:3481;width:244;height:435" coordsize="244,435" path="m244,220r,l239,135r-5,-35l229,65,214,40,199,20,179,5,149,r,l119,5,94,15,69,35,44,60,24,95,14,135,4,175,,220r,l4,260r10,45l24,340r20,30l69,400r25,20l119,430r30,5l149,435r30,l199,420r15,-20l229,375r5,-35l239,305r5,-85l244,220xe" filled="f" strokecolor="#943634 [2405]" strokeweight="42e-5mm">
              <v:path arrowok="t"/>
            </v:shape>
            <v:shape id="_x0000_s9800" style="position:absolute;left:469;top:3551;width:195;height:300" coordsize="195,300" path="m195,150r,l195,120,190,90,180,65,170,45,155,25,140,10,120,5,100,r,l80,,60,10,45,25,30,40,15,65,5,90,,120r,30l,150r,30l5,205r10,25l30,255r15,15l60,285r20,10l100,300r,l120,295r20,-10l155,275r15,-20l180,230r10,-25l195,180r,-30l195,150xe" filled="f" strokecolor="#943634 [2405]" strokeweight="42e-5mm">
              <v:path arrowok="t"/>
            </v:shape>
            <v:shape id="_x0000_s9801" style="position:absolute;left:499;top:3596;width:165;height:210" coordsize="165,210" path="m165,105r,l160,80,155,65,145,45,135,30,120,20,100,10,85,,70,r,l55,,45,5,30,15,20,30,5,60,,105r,l5,145r15,30l30,190r15,10l55,205r15,5l70,210r15,-5l100,200r20,-10l135,180r10,-20l155,145r5,-20l165,105r,xe" filled="f" strokecolor="#943634 [2405]" strokeweight="42e-5mm">
              <v:path arrowok="t"/>
            </v:shape>
            <v:shape id="_x0000_s9802" style="position:absolute;left:519;top:3626;width:145;height:145" coordsize="145,145" path="m145,75r,l140,60,135,45,120,35,110,20,75,5,50,r,l40,,30,5,15,20,5,45,,75r,l5,100r10,25l30,140r20,5l50,145r25,-5l105,130r15,-15l135,105r5,-15l145,75r,xe" filled="f" strokecolor="#943634 [2405]" strokeweight="42e-5mm">
              <v:path arrowok="t"/>
            </v:shape>
            <v:shape id="_x0000_s9803" style="position:absolute;left:664;top:3446;width:20;height:510" coordsize="20,510" path="m,510r,l10,490,20,440r,-30l20,365,10,315,,255r,l,255,10,195r5,-50l20,100r,-30l10,25,,e" filled="f" strokecolor="#943634 [2405]" strokeweight="42e-5mm">
              <v:path arrowok="t"/>
            </v:shape>
            <v:shape id="_x0000_s9804" style="position:absolute;left:664;top:3446;width:45;height:510" coordsize="45,510" path="m,510r,l15,470,25,420,35,360,45,280,40,195,35,150,30,100,15,50,,e" filled="f" strokecolor="#943634 [2405]" strokeweight="42e-5mm">
              <v:path arrowok="t"/>
            </v:shape>
            <v:line id="_x0000_s9805" style="position:absolute;flip:y" from="759,3441" to="760,3956" strokecolor="#943634 [2405]" strokeweight="42e-5mm"/>
            <v:line id="_x0000_s9806" style="position:absolute;flip:y" from="789,3441" to="790,3956" strokecolor="#943634 [2405]" strokeweight="69e-5mm"/>
            <v:shape id="_x0000_s9807" style="position:absolute;left:415;top:2916;width:249;height:50" coordsize="249,50" path="m249,10r,l239,25,224,35,199,45r-30,5l139,45,114,35,94,25,64,5r,l59,,49,5,34,20,14,50,,5e" filled="f" strokecolor="#943634 [2405]" strokeweight="42e-5mm">
              <v:path arrowok="t"/>
            </v:shape>
            <v:shape id="_x0000_s9808" style="position:absolute;left:415;top:3391;width:249;height:50" coordsize="249,50" path="m249,50r,l224,25,199,10r-30,l139,10,114,20,94,30,64,45r,l59,50r-5,l34,30,14,,,50e" filled="f" strokecolor="#943634 [2405]" strokeweight="42e-5mm">
              <v:path arrowok="t"/>
            </v:shape>
            <v:shape id="_x0000_s9809" style="position:absolute;left:420;top:2961;width:244;height:440" coordsize="244,440" path="m244,220r,l239,135r-5,-35l229,65,214,40,199,20,179,10,149,r,l119,5,94,15,69,35,44,65,24,95,14,135,4,175,,220r,l4,265r10,40l24,340r20,35l69,400r25,20l119,435r30,5l149,440r30,-5l199,420r15,-20l229,375r5,-35l239,305r5,-85l244,220xe" filled="f" strokecolor="#943634 [2405]" strokeweight="42e-5mm">
              <v:path arrowok="t"/>
            </v:shape>
            <v:shape id="_x0000_s9810" style="position:absolute;left:469;top:3031;width:195;height:300" coordsize="195,300" path="m195,150r,l195,120,190,90,180,65,170,45,155,25,140,15,120,5,100,r,l80,5,60,10,45,25,30,45,15,65,5,90,,120r,30l,150r,30l5,210r10,25l30,255r15,20l60,285r20,10l100,300r,l120,295r20,-5l155,275r15,-20l180,235r10,-25l195,180r,-30l195,150xe" filled="f" strokecolor="#943634 [2405]" strokeweight="42e-5mm">
              <v:path arrowok="t"/>
            </v:shape>
            <v:shape id="_x0000_s9811" style="position:absolute;left:499;top:3076;width:165;height:210" coordsize="165,210" path="m165,105r,l160,85,155,65,145,45,135,30,120,20,100,10,85,5,70,r,l55,,45,10,30,15,20,30,5,65,,105r,l5,145r15,35l30,190r15,10l55,205r15,5l70,210r15,l100,200r20,-10l135,180r10,-15l155,145r5,-20l165,105r,xe" filled="f" strokecolor="#943634 [2405]" strokeweight="42e-5mm">
              <v:path arrowok="t"/>
            </v:shape>
            <v:shape id="_x0000_s9812" style="position:absolute;left:519;top:3106;width:145;height:150" coordsize="145,150" path="m145,75r,l140,60,135,45,120,35,110,25,75,10,50,r,l40,5,30,5,15,20,5,45,,75r,l5,105r10,20l30,140r20,10l50,150r25,-5l105,130r15,-10l135,105r5,-15l145,75r,xe" filled="f" strokecolor="#943634 [2405]" strokeweight="42e-5mm">
              <v:path arrowok="t"/>
            </v:shape>
            <v:shape id="_x0000_s9813" style="position:absolute;left:664;top:2926;width:20;height:515" coordsize="20,515" path="m,515r,l10,490,20,445r,-35l20,365,10,315,,255r,l,255,10,195r5,-50l20,105r,-35l10,25,,e" filled="f" strokecolor="#943634 [2405]" strokeweight="42e-5mm">
              <v:path arrowok="t"/>
            </v:shape>
            <v:shape id="_x0000_s9814" style="position:absolute;left:664;top:2926;width:45;height:515" coordsize="45,515" path="m,515r,l15,470,25,425,35,360,45,285,40,195,35,150,30,100,15,50,,e" filled="f" strokecolor="#943634 [2405]" strokeweight="42e-5mm">
              <v:path arrowok="t"/>
            </v:shape>
            <v:line id="_x0000_s9815" style="position:absolute;flip:y" from="759,2921" to="760,3441" strokecolor="#943634 [2405]" strokeweight="42e-5mm"/>
            <v:line id="_x0000_s9816" style="position:absolute;flip:y" from="789,2921" to="790,3441" strokecolor="#943634 [2405]" strokeweight="69e-5mm"/>
            <v:shape id="_x0000_s9817" style="position:absolute;left:415;top:2401;width:249;height:50" coordsize="249,50" path="m249,10r,l239,20,224,30,199,45r-30,l139,40,114,35,94,20,64,r,l59,,49,,34,20,14,50,,e" filled="f" strokecolor="#943634 [2405]" strokeweight="42e-5mm">
              <v:path arrowok="t"/>
            </v:shape>
            <v:shape id="_x0000_s9818" style="position:absolute;left:415;top:2871;width:249;height:50" coordsize="249,50" path="m249,50r,l224,25,199,15,169,10r-30,l114,20,94,30,64,50r,l59,50r-5,l34,30,14,,,50e" filled="f" strokecolor="#943634 [2405]" strokeweight="42e-5mm">
              <v:path arrowok="t"/>
            </v:shape>
            <v:shape id="_x0000_s9819" style="position:absolute;left:420;top:2446;width:244;height:435" coordsize="244,435" path="m244,215r,l239,130,234,95,229,65,214,35,199,15,179,5,149,r,l119,,94,15,69,35,44,60,24,95,14,130,4,170,,215r,l4,260r10,40l24,340r20,30l69,395r25,20l119,430r30,5l149,435r30,-5l199,420r15,-20l229,370r5,-30l239,300r5,-85l244,215xe" filled="f" strokecolor="#943634 [2405]" strokeweight="42e-5mm">
              <v:path arrowok="t"/>
            </v:shape>
            <v:shape id="_x0000_s9820" style="position:absolute;left:469;top:2511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ed="f" strokecolor="#943634 [2405]" strokeweight="42e-5mm">
              <v:path arrowok="t"/>
            </v:shape>
            <v:shape id="_x0000_s9821" style="position:absolute;left:499;top:2556;width:165;height:210" coordsize="165,210" path="m165,105r,l160,85,155,65,145,50,135,35,120,20,100,10,85,5,70,r,l55,5,45,10,30,20,20,30,5,65,,105r,l5,145r15,35l30,190r15,10l55,210r15,l70,210r15,l100,205r20,-10l135,180r10,-15l155,145r5,-20l165,105r,xe" filled="f" strokecolor="#943634 [2405]" strokeweight="42e-5mm">
              <v:path arrowok="t"/>
            </v:shape>
            <v:shape id="_x0000_s9822" style="position:absolute;left:519;top:2591;width:145;height:145" coordsize="145,145" path="m145,70r,l140,55,135,45,120,30,110,20,75,5,50,r,l40,,30,5,15,20,5,40,,70r,l5,100r10,25l30,140r20,5l50,145r25,-5l105,125r15,-10l135,100r5,-15l145,70r,xe" filled="f" strokecolor="#943634 [2405]" strokeweight="42e-5mm">
              <v:path arrowok="t"/>
            </v:shape>
            <v:shape id="_x0000_s9823" style="position:absolute;left:664;top:2411;width:20;height:510" coordsize="20,510" path="m,510r,l10,485,20,440r,-35l20,365,10,315,,250r,l,250,10,190r5,-50l20,100r,-35l10,20,,e" filled="f" strokecolor="#943634 [2405]" strokeweight="42e-5mm">
              <v:path arrowok="t"/>
            </v:shape>
            <v:shape id="_x0000_s9824" style="position:absolute;left:664;top:2411;width:45;height:510" coordsize="45,510" path="m,510r,l15,470,25,420,35,355,45,280,40,190,35,145,30,100,15,50,,e" filled="f" strokecolor="#943634 [2405]" strokeweight="42e-5mm">
              <v:path arrowok="t"/>
            </v:shape>
            <v:line id="_x0000_s9825" style="position:absolute;flip:y" from="759,2401" to="760,2921" strokecolor="#943634 [2405]" strokeweight="42e-5mm"/>
            <v:line id="_x0000_s9826" style="position:absolute;flip:y" from="789,2401" to="790,2921" strokecolor="#943634 [2405]" strokeweight="69e-5mm"/>
            <v:shape id="_x0000_s9827" style="position:absolute;left:415;top:1880;width:249;height:50" coordsize="249,50" path="m249,10r,l239,25,224,35,199,45r-30,l139,45,114,35,94,25,64,5r,l59,,49,,34,20,14,50,,5e" filled="f" strokecolor="#943634 [2405]" strokeweight="42e-5mm">
              <v:path arrowok="t"/>
            </v:shape>
            <v:shape id="_x0000_s9828" style="position:absolute;left:415;top:2355;width:249;height:51" coordsize="249,51" path="m249,46r,l224,21,199,10,169,5r-30,5l114,16,94,26,64,46r,l59,51,54,46,34,31,14,,,46e" filled="f" strokecolor="#943634 [2405]" strokeweight="42e-5mm">
              <v:path arrowok="t"/>
            </v:shape>
            <v:shape id="_x0000_s9829" style="position:absolute;left:420;top:1925;width:244;height:435" coordsize="244,435" path="m244,215r,l239,135,234,95,229,65,214,40,199,20,179,5,149,r,l119,5,94,15,69,35,44,60,24,95,14,130,4,175,,215r,l4,260r10,40l24,340r20,30l69,395r25,20l119,430r30,5l149,435r30,-5l199,420r15,-20l229,370r5,-30l239,300r5,-85l244,215xe" filled="f" strokecolor="#943634 [2405]" strokeweight="42e-5mm">
              <v:path arrowok="t"/>
            </v:shape>
            <v:shape id="_x0000_s9830" style="position:absolute;left:469;top:1995;width:195;height:295" coordsize="195,295" path="m195,145r,l195,115,190,90,180,65,170,45,155,25,140,10,120,,100,r,l80,,60,10,45,20,30,40,15,65,5,90,,115r,30l,145r,30l5,205r10,25l30,255r15,15l60,285r20,10l100,295r,l120,295r20,-10l155,270r15,-15l180,230r10,-25l195,175r,-30l195,145xe" filled="f" strokecolor="#943634 [2405]" strokeweight="42e-5mm">
              <v:path arrowok="t"/>
            </v:shape>
            <v:shape id="_x0000_s9831" style="position:absolute;left:499;top:2040;width:165;height:205" coordsize="165,205" path="m165,100r,l160,80,155,60,145,45,135,30,120,15,100,5,85,,70,r,l55,,45,5,30,15,20,30,5,60,,100r,l5,145r15,30l30,190r15,10l55,205r15,l70,205r15,l100,200r20,-10l135,175r10,-15l155,145r5,-20l165,100r,xe" filled="f" strokecolor="#943634 [2405]" strokeweight="42e-5mm">
              <v:path arrowok="t"/>
            </v:shape>
            <v:shape id="_x0000_s9832" style="position:absolute;left:519;top:2070;width:145;height:145" coordsize="145,145" path="m145,70r,l140,60,135,45,120,30,110,20,75,5,50,r,l40,,30,5,15,20,5,45,,70r,l5,100r10,25l30,140r20,5l50,145r25,-5l105,125r15,-10l135,105r5,-15l145,70r,xe" filled="f" strokecolor="#943634 [2405]" strokeweight="42e-5mm">
              <v:path arrowok="t"/>
            </v:shape>
            <v:shape id="_x0000_s9833" style="position:absolute;left:664;top:1890;width:20;height:511" coordsize="20,511" path="m,511r,l10,486,20,440r,-35l20,365,10,315,,255r,l,255,10,190r5,-50l20,100r,-35l10,20,,e" filled="f" strokecolor="#943634 [2405]" strokeweight="42e-5mm">
              <v:path arrowok="t"/>
            </v:shape>
            <v:shape id="_x0000_s9834" style="position:absolute;left:664;top:1890;width:45;height:511" coordsize="45,511" path="m,511r,l15,470,25,420,35,355,45,280,40,195,35,145,30,100,15,50,,e" filled="f" strokecolor="#943634 [2405]" strokeweight="42e-5mm">
              <v:path arrowok="t"/>
            </v:shape>
            <v:line id="_x0000_s9835" style="position:absolute;flip:y" from="759,1885" to="760,2401" strokecolor="#943634 [2405]" strokeweight="42e-5mm"/>
            <v:line id="_x0000_s9836" style="position:absolute;flip:y" from="789,1885" to="790,2401" strokecolor="#943634 [2405]" strokeweight="69e-5mm"/>
            <v:shape id="_x0000_s9837" style="position:absolute;left:415;top:1360;width:249;height:50" coordsize="249,50" path="m249,10r,l239,25,224,35,199,45r-30,5l139,45,114,35,94,25,64,5r,l59,,49,5,34,20,14,50,,5e" filled="f" strokecolor="#943634 [2405]" strokeweight="42e-5mm">
              <v:path arrowok="t"/>
            </v:shape>
            <v:shape id="_x0000_s9838" style="position:absolute;left:415;top:1835;width:249;height:50" coordsize="249,50" path="m249,45r,l224,25,199,10,169,5r-30,5l114,15,94,25,64,45r,l59,50,54,45,34,30,14,,,50e" filled="f" strokecolor="#943634 [2405]" strokeweight="42e-5mm">
              <v:path arrowok="t"/>
            </v:shape>
            <v:shape id="_x0000_s9839" style="position:absolute;left:420;top:1405;width:244;height:435" coordsize="244,435" path="m244,220r,l239,135r-5,-35l229,65,214,40,199,20,179,5,149,r,l119,5,94,15,69,35,44,65,24,95,14,135,4,175,,220r,l4,265r10,40l24,340r20,30l69,400r25,20l119,430r30,5l149,435r30,l199,420r15,-20l229,375r5,-35l239,305r5,-85l244,220xe" filled="f" strokecolor="#943634 [2405]" strokeweight="42e-5mm">
              <v:path arrowok="t"/>
            </v:shape>
            <v:shape id="_x0000_s9840" style="position:absolute;left:469;top:1475;width:195;height:300" coordsize="195,300" path="m195,150r,l195,120,190,90,180,65,170,45,155,25,140,10,120,5,100,r,l80,,60,10,45,25,30,40,15,65,5,90,,120r,30l,150r,30l5,205r10,25l30,255r15,15l60,285r20,10l100,300r,l120,295r20,-10l155,275r15,-20l180,235r10,-30l195,180r,-30l195,150xe" filled="f" strokecolor="#943634 [2405]" strokeweight="42e-5mm">
              <v:path arrowok="t"/>
            </v:shape>
            <v:shape id="_x0000_s9841" style="position:absolute;left:499;top:1520;width:165;height:210" coordsize="165,210" path="m165,105r,l160,85,155,65,145,45,135,30,120,20,100,10,85,,70,r,l55,,45,5,30,15,20,30,5,60,,105r,l5,145r15,30l30,190r15,10l55,205r15,5l70,210r15,-5l100,200r20,-10l135,180r10,-20l155,145r5,-20l165,105r,xe" filled="f" strokecolor="#943634 [2405]" strokeweight="42e-5mm">
              <v:path arrowok="t"/>
            </v:shape>
            <v:shape id="_x0000_s9842" style="position:absolute;left:519;top:1550;width:145;height:145" coordsize="145,145" path="m145,75r,l140,60,135,45,120,35,110,20,75,5,50,r,l40,,30,5,15,20,5,45,,75r,l5,100r10,25l30,140r20,5l50,145r25,-5l105,130r15,-15l135,105r5,-15l145,75r,xe" filled="f" strokecolor="#943634 [2405]" strokeweight="42e-5mm">
              <v:path arrowok="t"/>
            </v:shape>
            <v:shape id="_x0000_s9843" style="position:absolute;left:664;top:1370;width:20;height:510" coordsize="20,510" path="m,510r,l10,490,20,440r,-30l20,365,10,315,,255r,l,255,10,195r5,-50l20,100r,-30l10,25,,e" filled="f" strokecolor="#943634 [2405]" strokeweight="42e-5mm">
              <v:path arrowok="t"/>
            </v:shape>
            <v:shape id="_x0000_s9844" style="position:absolute;left:664;top:1370;width:45;height:510" coordsize="45,510" path="m,510r,l15,470,25,420,35,360,45,280,40,195,35,150,30,100,15,50,,e" filled="f" strokecolor="#943634 [2405]" strokeweight="42e-5mm">
              <v:path arrowok="t"/>
            </v:shape>
            <v:line id="_x0000_s9845" style="position:absolute;flip:y" from="759,1365" to="760,1880" strokecolor="#943634 [2405]" strokeweight="42e-5mm"/>
            <v:line id="_x0000_s9846" style="position:absolute;flip:y" from="789,1365" to="790,1880" strokecolor="#943634 [2405]" strokeweight="69e-5mm"/>
            <v:shape id="_x0000_s9847" style="position:absolute;left:415;top:840;width:249;height:50" coordsize="249,50" path="m249,10r,l239,25,224,35,199,45r-30,5l139,45,114,35,94,25,64,5r,l59,,49,5,34,20,14,50,,5e" filled="f" strokecolor="#943634 [2405]" strokeweight="42e-5mm">
              <v:path arrowok="t"/>
            </v:shape>
            <v:shape id="_x0000_s9848" style="position:absolute;left:415;top:1315;width:249;height:50" coordsize="249,50" path="m249,50r,l224,25,199,10r-30,l139,10,114,20,94,30,64,45r,l59,50r-5,l34,30,14,,,50e" filled="f" strokecolor="#943634 [2405]" strokeweight="42e-5mm">
              <v:path arrowok="t"/>
            </v:shape>
            <v:shape id="_x0000_s9849" style="position:absolute;left:420;top:885;width:244;height:440" coordsize="244,440" path="m244,220r,l239,135r-5,-35l229,70,214,40,199,20,179,10,149,r,l119,5,94,15,69,35,44,65,24,95,14,135,4,175,,220r,l4,265r10,40l24,340r20,35l69,400r25,20l119,435r30,5l149,440r30,-5l199,420r15,-20l229,375r5,-35l239,305r5,-85l244,220xe" filled="f" strokecolor="#943634 [2405]" strokeweight="42e-5mm">
              <v:path arrowok="t"/>
            </v:shape>
            <v:shape id="_x0000_s9850" style="position:absolute;left:469;top:955;width:195;height:300" coordsize="195,300" path="m195,150r,l195,120,190,90,180,65,170,45,155,25,140,15,120,5,100,r,l80,5,60,10,45,25,30,45,15,65,5,90,,120r,30l,150r,30l5,210r10,25l30,255r15,20l60,285r20,10l100,300r,l120,295r20,-5l155,275r15,-20l180,235r10,-25l195,180r,-30l195,150xe" filled="f" strokecolor="#943634 [2405]" strokeweight="42e-5mm">
              <v:path arrowok="t"/>
            </v:shape>
            <v:shape id="_x0000_s9851" style="position:absolute;left:499;top:1000;width:165;height:210" coordsize="165,210" path="m165,105r,l160,85,155,65,145,45,135,30,120,20,100,10,85,5,70,r,l55,,45,10,30,15,20,30,5,65,,105r,l5,145r15,35l30,190r15,10l55,205r15,5l70,210r15,l100,200r20,-10l135,180r10,-15l155,145r5,-20l165,105r,xe" filled="f" strokecolor="#943634 [2405]" strokeweight="42e-5mm">
              <v:path arrowok="t"/>
            </v:shape>
            <v:shape id="_x0000_s9852" style="position:absolute;left:519;top:1030;width:145;height:150" coordsize="145,150" path="m145,75r,l140,60,135,45,120,35,110,25,75,10,50,r,l40,5,30,5,15,25,5,45,,75r,l5,105r10,20l30,140r20,10l50,150r25,-5l105,130r15,-10l135,105r5,-15l145,75r,xe" filled="f" strokecolor="#943634 [2405]" strokeweight="42e-5mm">
              <v:path arrowok="t"/>
            </v:shape>
            <v:shape id="_x0000_s9853" style="position:absolute;left:664;top:850;width:20;height:515" coordsize="20,515" path="m,515r,l10,490,20,445r,-35l20,365,10,315,,255r,l,255,10,195r5,-50l20,105r,-35l10,25,,e" filled="f" strokecolor="#943634 [2405]" strokeweight="42e-5mm">
              <v:path arrowok="t"/>
            </v:shape>
            <v:shape id="_x0000_s9854" style="position:absolute;left:664;top:850;width:45;height:515" coordsize="45,515" path="m,515r,l15,470,25,425,35,360,45,285,40,195,35,150,30,100,15,55,,e" filled="f" strokecolor="#943634 [2405]" strokeweight="42e-5mm">
              <v:path arrowok="t"/>
            </v:shape>
            <v:line id="_x0000_s9855" style="position:absolute;flip:y" from="759,845" to="760,1365" strokecolor="#943634 [2405]" strokeweight="42e-5mm"/>
            <v:line id="_x0000_s9856" style="position:absolute;flip:y" from="789,845" to="790,1365" strokecolor="#943634 [2405]" strokeweight="69e-5mm"/>
            <v:shape id="_x0000_s9857" style="position:absolute;left:634;top:315;width:70;height:250" coordsize="70,250" path="m60,250r,l50,225,40,200,35,170,30,145r,l35,115,45,95,55,75,65,65r,l70,60r,-10l45,35,15,25,,20r,l35,10,65,e" filled="f" strokecolor="#943634 [2405]" strokeweight="42e-5mm">
              <v:path arrowok="t"/>
            </v:shape>
            <v:shape id="_x0000_s9858" style="position:absolute;left:415;top:795;width:249;height:50" coordsize="249,50" path="m249,50r,l224,25,199,15,169,10r-30,l114,20,94,30,64,50r,l59,50r-5,l34,30,14,,,50e" filled="f" strokecolor="#943634 [2405]" strokeweight="42e-5mm">
              <v:path arrowok="t"/>
            </v:shape>
            <v:shape id="_x0000_s9859" style="position:absolute;left:420;top:400;width:244;height:405" coordsize="244,405" path="m244,185r,l244,155r,-80l244,75,239,45,229,30,219,20,204,10,189,5,169,,149,r,l124,5,99,15,74,35,49,55,29,80,14,110,4,145,,185r,l4,230r10,40l24,310r20,30l69,365r25,20l119,400r30,5l149,405r30,-5l199,390r15,-20l229,340r5,-30l239,270r5,-85l244,185xe" filled="f" strokecolor="#943634 [2405]" strokeweight="42e-5mm">
              <v:path arrowok="t"/>
            </v:shape>
            <v:shape id="_x0000_s9860" style="position:absolute;left:469;top:465;width:195;height:270" coordsize="195,270" path="m195,120r,l150,30r,l140,10,120,,95,,70,5,45,20,25,45,5,75,,95r,25l,120r,30l5,180r10,25l30,225r15,20l60,260r20,5l100,270r,l120,270r20,-10l155,245r15,-15l180,205r10,-25l195,150r,-30l195,120xe" filled="f" strokecolor="#943634 [2405]" strokeweight="42e-5mm">
              <v:path arrowok="t"/>
            </v:shape>
            <v:shape id="_x0000_s9861" style="position:absolute;left:499;top:505;width:165;height:185" coordsize="165,185" path="m165,80r,l140,55,95,10r,l85,,70,,55,,40,5,25,15,10,35,5,55,,80r,l,100r5,20l20,155r10,15l45,175r10,10l70,185r,l85,185r15,-5l120,170r15,-15l145,140r10,-20l160,105r5,-25l165,80xe" filled="f" strokecolor="#943634 [2405]" strokeweight="42e-5mm">
              <v:path arrowok="t"/>
            </v:shape>
            <v:shape id="_x0000_s9862" style="position:absolute;left:519;top:530;width:145;height:130" coordsize="145,130" path="m145,55r,l110,40,65,5r,l55,,45,,35,,25,5,15,15,10,25,5,40,,55r,l5,85r10,25l30,125r20,5l50,130r25,-5l105,110r15,-10l135,85r5,-10l145,55r,xe" filled="f" strokecolor="#943634 [2405]" strokeweight="42e-5mm">
              <v:path arrowok="t"/>
            </v:shape>
            <v:shape id="_x0000_s9863" style="position:absolute;left:664;top:565;width:30;height:280" coordsize="30,280" path="m,280r,l10,255,20,210r,-35l20,135,10,85,,20r,l,20r20,l20,20r,-5l30,e" filled="f" strokecolor="#943634 [2405]" strokeweight="42e-5mm">
              <v:path arrowok="t"/>
            </v:shape>
            <v:shape id="_x0000_s9864" style="position:absolute;left:664;top:565;width:45;height:280" coordsize="45,280" path="m,280r,l15,240,25,190,35,125r,l45,50r,-25l45,20,40,30r,l35,30r-10,l20,20,25,10,30,e" filled="f" strokecolor="#943634 [2405]" strokeweight="42e-5mm">
              <v:path arrowok="t"/>
            </v:shape>
            <v:shape id="_x0000_s9865" style="position:absolute;left:699;top:585;width:60;height:260" coordsize="60,260" path="m60,260r,l60,r,l60,15,55,30,45,45,35,55,10,70,,75e" filled="f" strokecolor="#943634 [2405]" strokeweight="42e-5mm">
              <v:path arrowok="t"/>
            </v:shape>
            <v:shape id="_x0000_s9866" style="position:absolute;left:699;top:585;width:90;height:260" coordsize="90,260" path="m90,260r,l90,r,l90,25,80,45,70,60,55,75,20,100r-10,5l,105e" filled="f" strokecolor="#943634 [2405]" strokeweight="69e-5mm">
              <v:path arrowok="t"/>
            </v:shape>
            <v:shape id="_x0000_s9867" style="position:absolute;left:1174;top:315;width:50;height:250" coordsize="50,250" path="m40,250r,l25,240,15,225,5,200,,170,5,140,15,115,25,95,45,65r,l50,60,45,50,30,35,,15,45,e" filled="f" strokecolor="#943634 [2405]" strokeweight="42e-5mm">
              <v:path arrowok="t"/>
            </v:shape>
            <v:shape id="_x0000_s9868" style="position:absolute;left:699;top:315;width:50;height:250" coordsize="50,250" path="m,250r,l25,225,40,200r,-30l40,140,30,115,20,95,5,65r,l,60,,55,20,35,50,15,,e" filled="f" strokecolor="#943634 [2405]" strokeweight="42e-5mm">
              <v:path arrowok="t"/>
            </v:shape>
            <v:shape id="_x0000_s9869" style="position:absolute;left:739;top:320;width:440;height:245" coordsize="440,245" path="m220,245r,l305,240r35,-5l375,230r25,-15l420,200r15,-20l440,150r,l435,120,425,95,405,70,375,45,345,25,305,15,265,5,220,r,l175,5,135,15,100,25,65,45,40,70,20,95,5,120,,150r,l5,180r15,20l40,215r25,15l100,235r35,5l220,245r,xe" filled="f" strokecolor="#943634 [2405]" strokeweight="42e-5mm">
              <v:path arrowok="t"/>
            </v:shape>
            <v:shape id="_x0000_s9870" style="position:absolute;left:809;top:370;width:300;height:195" coordsize="300,195" path="m150,195r,l180,195r30,-5l235,180r20,-10l275,155r10,-15l295,120r5,-20l300,100r,-20l290,60,275,45,255,30,235,15,210,5,180,,150,r,l120,,90,5,65,15,45,30,25,45,15,60,5,80,,100r,l5,120r5,20l25,155r20,15l65,180r25,10l120,195r30,l150,195xe" filled="f" strokecolor="#943634 [2405]" strokeweight="42e-5mm">
              <v:path arrowok="t"/>
            </v:shape>
            <v:shape id="_x0000_s9871" style="position:absolute;left:854;top:400;width:210;height:165" coordsize="210,165" path="m105,165r,l125,160r20,-5l165,145r15,-10l190,120r10,-20l205,85r5,-15l210,70r,-15l205,45,195,30,180,20,145,5,105,r,l65,5,30,20,20,30,10,45,5,55,,70r,l,85r10,15l20,120r10,15l45,145r20,10l85,160r20,5l105,165xe" filled="f" strokecolor="#943634 [2405]" strokeweight="42e-5mm">
              <v:path arrowok="t"/>
            </v:shape>
            <v:shape id="_x0000_s9872" style="position:absolute;left:884;top:420;width:150;height:145" coordsize="150,145" path="m75,145r,l90,140r15,-5l115,120r10,-10l140,75,150,50r,l145,40r,-10l130,15,105,5,75,r,l45,5,25,15,10,30,,50r,l5,75r15,30l30,120r15,15l60,140r15,5l75,145xe" filled="f" strokecolor="#943634 [2405]" strokeweight="42e-5mm">
              <v:path arrowok="t"/>
            </v:shape>
            <v:shape id="_x0000_s9873" style="position:absolute;left:699;top:565;width:515;height:20" coordsize="515,20" path="m,l,,25,10,70,20r35,l150,20,200,10,260,r,l260,r60,10l370,15r40,5l445,20,490,10,515,e" filled="f" strokecolor="#943634 [2405]" strokeweight="42e-5mm">
              <v:path arrowok="t"/>
            </v:shape>
            <v:shape id="_x0000_s9874" style="position:absolute;left:699;top:565;width:515;height:45" coordsize="515,45" path="m,l,,45,15,90,25r65,10l230,45r90,-5l365,35r50,-5l465,15,515,e" filled="f" strokecolor="#943634 [2405]" strokeweight="42e-5mm">
              <v:path arrowok="t"/>
            </v:shape>
            <v:line id="_x0000_s9875" style="position:absolute" from="699,660" to="1219,661" strokecolor="#943634 [2405]" strokeweight="42e-5mm"/>
            <v:line id="_x0000_s9876" style="position:absolute" from="699,690" to="1219,691" strokecolor="#943634 [2405]" strokeweight="69e-5mm"/>
            <v:shape id="_x0000_s9877" style="position:absolute;left:1688;top:315;width:50;height:250" coordsize="50,250" path="m40,250r,l30,240,20,225,5,200r,-30l10,140r5,-25l30,95,50,65r,l50,60r,-10l30,35,,15,50,e" filled="f" strokecolor="#943634 [2405]" strokeweight="42e-5mm">
              <v:path arrowok="t"/>
            </v:shape>
            <v:shape id="_x0000_s9878" style="position:absolute;left:1219;top:315;width:49;height:250" coordsize="49,250" path="m,250r,l25,225,35,200r5,-30l40,140,30,115,20,95,,65r,l,60,,55,20,35,49,15,,e" filled="f" strokecolor="#943634 [2405]" strokeweight="42e-5mm">
              <v:path arrowok="t"/>
            </v:shape>
            <v:shape id="_x0000_s9879" style="position:absolute;left:1259;top:320;width:434;height:245" coordsize="434,245" path="m219,245r,l304,240r35,-5l369,230r30,-15l419,200r10,-20l434,150r,l434,120,419,95,399,70,374,45,339,25,304,15,264,5,219,r,l174,5,134,15,99,25,64,45,39,70,19,95,4,120,,150r,l4,180r10,20l34,215r30,15l94,235r40,5l219,245r,xe" filled="f" strokecolor="#943634 [2405]" strokeweight="42e-5mm">
              <v:path arrowok="t"/>
            </v:shape>
            <v:shape id="_x0000_s9880" style="position:absolute;left:1328;top:370;width:300;height:195" coordsize="300,195" path="m150,195r,l180,195r25,-5l230,180r25,-10l270,155r15,-15l295,120r5,-20l300,100,295,80,290,60,275,45,255,30,235,15,210,5,180,,150,r,l120,,90,5,65,15,45,30,25,45,10,60,5,80,,100r,l,120r10,20l25,155r20,15l65,180r25,10l120,195r30,l150,195xe" filled="f" strokecolor="#943634 [2405]" strokeweight="42e-5mm">
              <v:path arrowok="t"/>
            </v:shape>
            <v:shape id="_x0000_s9881" style="position:absolute;left:1373;top:400;width:210;height:165" coordsize="210,165" path="m105,165r,l125,160r20,-5l160,145r15,-10l190,120r10,-20l205,85r5,-15l210,70,205,55,200,45,190,30,180,20,145,5,105,r,l65,5,30,20,20,30,10,45,,55,,70r,l,85r5,15l15,120r15,15l45,145r20,10l85,160r20,5l105,165xe" filled="f" strokecolor="#943634 [2405]" strokeweight="42e-5mm">
              <v:path arrowok="t"/>
            </v:shape>
            <v:shape id="_x0000_s9882" style="position:absolute;left:1403;top:420;width:145;height:145" coordsize="145,145" path="m75,145r,l90,140r10,-5l115,120r10,-10l140,75r5,-25l145,50r,-10l140,30,125,15,105,5,75,r,l45,5,25,15,5,30,,50r,l5,75r15,30l30,120r15,15l60,140r15,5l75,145xe" filled="f" strokecolor="#943634 [2405]" strokeweight="42e-5mm">
              <v:path arrowok="t"/>
            </v:shape>
            <v:shape id="_x0000_s9883" style="position:absolute;left:1219;top:565;width:509;height:20" coordsize="509,20" path="m,l,,25,10,69,20r35,l144,20,199,10,259,r,l259,r60,10l369,15r40,5l444,20,489,10,509,e" filled="f" strokecolor="#943634 [2405]" strokeweight="42e-5mm">
              <v:path arrowok="t"/>
            </v:shape>
            <v:shape id="_x0000_s9884" style="position:absolute;left:1219;top:565;width:509;height:45" coordsize="509,45" path="m,l,,40,15,89,25r65,10l229,45r90,-5l364,35r45,-5l459,15,509,e" filled="f" strokecolor="#943634 [2405]" strokeweight="42e-5mm">
              <v:path arrowok="t"/>
            </v:shape>
            <v:line id="_x0000_s9885" style="position:absolute" from="1219,660" to="1738,661" strokecolor="#943634 [2405]" strokeweight="42e-5mm"/>
            <v:line id="_x0000_s9886" style="position:absolute" from="1219,690" to="1738,691" strokecolor="#943634 [2405]" strokeweight="69e-5mm"/>
            <v:shape id="_x0000_s9887" style="position:absolute;left:2207;top:315;width:50;height:250" coordsize="50,250" path="m40,250r,l25,240,15,225,5,200r,-30l5,140,15,115,25,95,45,65r,l50,60r,-10l30,35,,15,45,e" filled="f" strokecolor="#943634 [2405]" strokeweight="42e-5mm">
              <v:path arrowok="t"/>
            </v:shape>
            <v:shape id="_x0000_s9888" style="position:absolute;left:1733;top:315;width:50;height:250" coordsize="50,250" path="m5,250r,l30,225,40,200r5,-30l40,140,35,115,25,95,5,65r,l,60,5,55,20,35,50,15,5,e" filled="f" strokecolor="#943634 [2405]" strokeweight="42e-5mm">
              <v:path arrowok="t"/>
            </v:shape>
            <v:shape id="_x0000_s9889" style="position:absolute;left:1778;top:320;width:434;height:245" coordsize="434,245" path="m220,245r,l300,240r39,-5l369,230r25,-15l414,200r15,-20l434,150r,l429,120,419,95,399,70,374,45,339,25,305,15,260,5,220,r,l175,5,135,15,95,25,65,45,40,70,20,95,5,120,,150r,l5,180r10,20l35,215r30,15l95,235r40,5l220,245r,xe" filled="f" strokecolor="#943634 [2405]" strokeweight="42e-5mm">
              <v:path arrowok="t"/>
            </v:shape>
            <v:shape id="_x0000_s9890" style="position:absolute;left:1848;top:370;width:294;height:195" coordsize="294,195" path="m150,195r,l180,195r25,-5l230,180r20,-10l269,155r15,-15l294,120r,-20l294,100r,-20l284,60,274,45,255,30,230,15,205,5,180,,150,r,l120,,90,5,65,15,45,30,25,45,10,60,,80r,20l,100r,20l10,140r15,15l40,170r25,10l90,190r30,5l150,195r,xe" filled="f" strokecolor="#943634 [2405]" strokeweight="42e-5mm">
              <v:path arrowok="t"/>
            </v:shape>
            <v:shape id="_x0000_s9891" style="position:absolute;left:1893;top:400;width:205;height:165" coordsize="205,165" path="m105,165r,l125,160r20,-5l160,145r15,-10l190,120r10,-20l205,85r,-15l205,70r,-15l200,45,190,30,180,20,145,5,105,r,l60,5,30,20,15,30,5,45,,55,,70r,l,85r5,15l15,120r15,15l45,145r15,10l80,160r25,5l105,165xe" filled="f" strokecolor="#943634 [2405]" strokeweight="42e-5mm">
              <v:path arrowok="t"/>
            </v:shape>
            <v:shape id="_x0000_s9892" style="position:absolute;left:1923;top:420;width:145;height:145" coordsize="145,145" path="m75,145r,l85,140r15,-5l115,120r10,-10l140,75r5,-25l145,50r,-10l140,30,125,15,100,5,75,r,l45,5,20,15,5,30,,50r,l5,75r15,30l30,120r10,15l55,140r20,5l75,145xe" filled="f" strokecolor="#943634 [2405]" strokeweight="42e-5mm">
              <v:path arrowok="t"/>
            </v:shape>
            <v:shape id="_x0000_s9893" style="position:absolute;left:1738;top:565;width:509;height:20" coordsize="509,20" path="m,l,,25,10,70,20r35,l145,20,195,10,255,r,l255,r65,10l369,15r40,5l444,20,489,10,509,e" filled="f" strokecolor="#943634 [2405]" strokeweight="42e-5mm">
              <v:path arrowok="t"/>
            </v:shape>
            <v:shape id="_x0000_s9894" style="position:absolute;left:1738;top:565;width:509;height:45" coordsize="509,45" path="m,l,,40,15,90,25r65,10l230,45r85,-5l365,35r44,-5l459,15,509,e" filled="f" strokecolor="#943634 [2405]" strokeweight="42e-5mm">
              <v:path arrowok="t"/>
            </v:shape>
            <v:line id="_x0000_s9895" style="position:absolute" from="1738,660" to="2252,661" strokecolor="#943634 [2405]" strokeweight="42e-5mm"/>
            <v:line id="_x0000_s9896" style="position:absolute" from="1738,690" to="2252,691" strokecolor="#943634 [2405]" strokeweight="69e-5mm"/>
            <v:shape id="_x0000_s9897" style="position:absolute;left:2727;top:315;width:50;height:250" coordsize="50,250" path="m40,250r,l25,240,15,225,5,200,,170,5,140,15,115,25,95,45,65r,l50,60,45,50,30,35,,15,45,e" filled="f" strokecolor="#943634 [2405]" strokeweight="42e-5mm">
              <v:path arrowok="t"/>
            </v:shape>
            <v:shape id="_x0000_s9898" style="position:absolute;left:2252;top:315;width:50;height:250" coordsize="50,250" path="m5,250r,l25,225,40,200r5,-30l40,140,35,115,25,95,5,65r,l,60,5,55,20,35,50,15,,e" filled="f" strokecolor="#943634 [2405]" strokeweight="42e-5mm">
              <v:path arrowok="t"/>
            </v:shape>
            <v:shape id="_x0000_s9899" style="position:absolute;left:2297;top:320;width:435;height:245" coordsize="435,245" path="m215,245r,l300,240r35,-5l370,230r25,-15l415,200r15,-20l435,150r,l430,120,420,95,400,70,370,45,340,25,300,15,260,5,215,r,l175,5,130,15,95,25,65,45,35,70,15,95,5,120,,150r,l,180r15,20l35,215r25,15l95,235r35,5l215,245r,xe" filled="f" strokecolor="#943634 [2405]" strokeweight="42e-5mm">
              <v:path arrowok="t"/>
            </v:shape>
            <v:shape id="_x0000_s9900" style="position:absolute;left:2362;top:370;width:300;height:195" coordsize="300,195" path="m150,195r,l180,195r30,-5l235,180r20,-10l275,155r15,-15l295,120r5,-20l300,100r,-20l290,60,275,45,260,30,235,15,210,5,180,,150,r,l120,,95,5,70,15,45,30,30,45,15,60,5,80,,100r,l5,120r10,20l25,155r20,15l65,180r30,10l120,195r30,l150,195xe" filled="f" strokecolor="#943634 [2405]" strokeweight="42e-5mm">
              <v:path arrowok="t"/>
            </v:shape>
            <v:shape id="_x0000_s9901" style="position:absolute;left:2407;top:400;width:210;height:165" coordsize="210,165" path="m105,165r,l125,160r20,-5l165,145r15,-10l190,120r10,-20l210,85r,-15l210,70r,-15l205,45,195,30,180,20,150,5,105,r,l65,5,35,20,20,30,10,45,5,55,,70r,l5,85r5,15l20,120r10,15l50,145r15,10l85,160r20,5l105,165xe" filled="f" strokecolor="#943634 [2405]" strokeweight="42e-5mm">
              <v:path arrowok="t"/>
            </v:shape>
            <v:shape id="_x0000_s9902" style="position:absolute;left:2442;top:420;width:145;height:145" coordsize="145,145" path="m70,145r,l85,140r15,-5l110,120r15,-10l140,75r5,-25l145,50r,-10l140,30,125,15,100,5,70,r,l45,5,20,15,5,30,,50r,l5,75r10,30l30,120r10,15l55,140r15,5l70,145xe" filled="f" strokecolor="#943634 [2405]" strokeweight="42e-5mm">
              <v:path arrowok="t"/>
            </v:shape>
            <v:shape id="_x0000_s9903" style="position:absolute;left:2257;top:565;width:510;height:20" coordsize="510,20" path="m,l,,20,10,70,20r30,l145,20,195,10,255,r,l255,r60,10l365,15r45,5l440,20,485,10,510,e" filled="f" strokecolor="#943634 [2405]" strokeweight="42e-5mm">
              <v:path arrowok="t"/>
            </v:shape>
            <v:shape id="_x0000_s9904" style="position:absolute;left:2257;top:565;width:510;height:45" coordsize="510,45" path="m,l,,40,15,90,25r60,10l230,45r85,-5l360,35r50,-5l460,15,510,e" filled="f" strokecolor="#943634 [2405]" strokeweight="42e-5mm">
              <v:path arrowok="t"/>
            </v:shape>
            <v:line id="_x0000_s9905" style="position:absolute" from="2257,660" to="2772,661" strokecolor="#943634 [2405]" strokeweight="42e-5mm"/>
            <v:line id="_x0000_s9906" style="position:absolute" from="2257,690" to="2772,691" strokecolor="#943634 [2405]" strokeweight="69e-5mm"/>
            <v:shape id="_x0000_s9907" style="position:absolute;left:3246;top:315;width:50;height:250" coordsize="50,250" path="m40,250r,l25,240,15,225,5,200,,170,5,140,15,115,25,95,45,65r,l50,60,45,50,30,35,,15,45,e" filled="f" strokecolor="#943634 [2405]" strokeweight="42e-5mm">
              <v:path arrowok="t"/>
            </v:shape>
            <v:shape id="_x0000_s9908" style="position:absolute;left:2772;top:315;width:50;height:250" coordsize="50,250" path="m,250r,l25,225,40,200r,-30l40,140,30,115,20,95,5,65r,l,60,,55,20,35,50,15,,e" filled="f" strokecolor="#943634 [2405]" strokeweight="42e-5mm">
              <v:path arrowok="t"/>
            </v:shape>
            <v:shape id="_x0000_s9909" style="position:absolute;left:2812;top:320;width:439;height:245" coordsize="439,245" path="m219,245r,l304,240r35,-5l369,230r30,-15l419,200r10,-20l439,150r,l434,120,424,95,404,70,374,45,344,25,304,15,264,5,219,r,l174,5,134,15,100,25,65,45,40,70,20,95,5,120,,150r,l5,180r15,20l40,215r25,15l100,235r34,5l219,245r,xe" filled="f" strokecolor="#943634 [2405]" strokeweight="42e-5mm">
              <v:path arrowok="t"/>
            </v:shape>
            <v:shape id="_x0000_s9910" style="position:absolute;left:2882;top:370;width:299;height:195" coordsize="299,195" path="m149,195r,l179,195r30,-5l234,180r20,-10l274,155r10,-15l294,120r5,-20l299,100,294,80,289,60,274,45,254,30,234,15,209,5,179,,149,r,l119,,89,5,64,15,45,30,25,45,15,60,5,80,,100r,l5,120r5,20l25,155r20,15l64,180r25,10l119,195r30,l149,195xe" filled="f" strokecolor="#943634 [2405]" strokeweight="42e-5mm">
              <v:path arrowok="t"/>
            </v:shape>
            <v:shape id="_x0000_s9911" style="position:absolute;left:2927;top:400;width:209;height:165" coordsize="209,165" path="m104,165r,l124,160r20,-5l164,145r15,-10l189,120r10,-20l204,85r5,-15l209,70r,-15l199,45,194,30,179,20,144,5,104,r,l64,5,29,20,19,30,10,45,5,55,,70r,l,85r10,15l19,120r10,15l44,145r20,10l84,160r20,5l104,165xe" filled="f" strokecolor="#943634 [2405]" strokeweight="42e-5mm">
              <v:path arrowok="t"/>
            </v:shape>
            <v:shape id="_x0000_s9912" style="position:absolute;left:2956;top:420;width:150;height:145" coordsize="150,145" path="m75,145r,l90,140r15,-5l115,120r10,-10l140,75,150,50r,l145,40r,-10l125,15,105,5,75,r,l45,5,25,15,10,30,,50r,l5,75r15,30l30,120r15,15l60,140r15,5l75,145xe" filled="f" strokecolor="#943634 [2405]" strokeweight="42e-5mm">
              <v:path arrowok="t"/>
            </v:shape>
            <v:shape id="_x0000_s9913" style="position:absolute;left:2772;top:565;width:514;height:20" coordsize="514,20" path="m,l,,25,10,70,20r35,l150,20,199,10,259,r,l259,r60,10l369,15r40,5l444,20,489,10,514,e" filled="f" strokecolor="#943634 [2405]" strokeweight="42e-5mm">
              <v:path arrowok="t"/>
            </v:shape>
            <v:shape id="_x0000_s9914" style="position:absolute;left:2772;top:565;width:514;height:45" coordsize="514,45" path="m,l,,45,15,90,25r65,10l229,45r90,-5l364,35r50,-5l464,15,514,e" filled="f" strokecolor="#943634 [2405]" strokeweight="42e-5mm">
              <v:path arrowok="t"/>
            </v:shape>
            <v:line id="_x0000_s9915" style="position:absolute" from="2772,660" to="3291,661" strokecolor="#943634 [2405]" strokeweight="42e-5mm"/>
            <v:line id="_x0000_s9916" style="position:absolute" from="2772,690" to="3291,691" strokecolor="#943634 [2405]" strokeweight="69e-5mm"/>
            <v:shape id="_x0000_s9917" style="position:absolute;left:3761;top:315;width:49;height:250" coordsize="49,250" path="m39,250r,l29,240,20,225,5,200r,-30l10,140r5,-25l29,95,49,65r,l49,60r,-10l29,35,,15,44,e" filled="f" strokecolor="#943634 [2405]" strokeweight="42e-5mm">
              <v:path arrowok="t"/>
            </v:shape>
            <v:shape id="_x0000_s9918" style="position:absolute;left:3291;top:315;width:50;height:250" coordsize="50,250" path="m,250r,l25,225,35,200r5,-30l40,140,30,115,20,95,,65r,l,60,,55,20,35,50,15,,e" filled="f" strokecolor="#943634 [2405]" strokeweight="42e-5mm">
              <v:path arrowok="t"/>
            </v:shape>
            <v:shape id="_x0000_s9919" style="position:absolute;left:3331;top:320;width:435;height:245" coordsize="435,245" path="m220,245r,l305,240r35,-5l370,230r25,-15l420,200r10,-20l435,150r,l435,120,420,95,400,70,375,45,340,25,305,15,265,5,220,r,l175,5,135,15,95,25,65,45,40,70,20,95,5,120,,150r,l5,180r10,20l35,215r30,15l95,235r40,5l220,245r,xe" filled="f" strokecolor="#943634 [2405]" strokeweight="42e-5mm">
              <v:path arrowok="t"/>
            </v:shape>
            <v:shape id="_x0000_s9920" style="position:absolute;left:3401;top:370;width:300;height:195" coordsize="300,195" path="m150,195r,l180,195r25,-5l230,180r25,-10l270,155r15,-15l295,120r5,-20l300,100,295,80,290,60,275,45,255,30,235,15,210,5,180,,150,r,l120,,90,5,65,15,45,30,25,45,10,60,5,80,,100r,l,120r10,20l25,155r15,15l65,180r25,10l120,195r30,l150,195xe" filled="f" strokecolor="#943634 [2405]" strokeweight="42e-5mm">
              <v:path arrowok="t"/>
            </v:shape>
            <v:shape id="_x0000_s9921" style="position:absolute;left:3446;top:400;width:210;height:165" coordsize="210,165" path="m105,165r,l125,160r20,-5l160,145r15,-10l190,120r10,-20l205,85r5,-15l210,70,205,55,200,45,190,30,180,20,145,5,105,r,l65,5,30,20,20,30,10,45,,55,,70r,l,85r5,15l15,120r15,15l45,145r20,10l85,160r20,5l105,165xe" filled="f" strokecolor="#943634 [2405]" strokeweight="42e-5mm">
              <v:path arrowok="t"/>
            </v:shape>
            <v:shape id="_x0000_s9922" style="position:absolute;left:3476;top:420;width:145;height:145" coordsize="145,145" path="m75,145r,l90,140r10,-5l115,120r10,-10l140,75r5,-25l145,50r,-10l140,30,125,15,105,5,75,r,l45,5,20,15,5,30,,50r,l5,75r15,30l30,120r15,15l55,140r20,5l75,145xe" filled="f" strokecolor="#943634 [2405]" strokeweight="42e-5mm">
              <v:path arrowok="t"/>
            </v:shape>
            <v:shape id="_x0000_s9923" style="position:absolute;left:3291;top:565;width:509;height:20" coordsize="509,20" path="m,l,,25,10,70,20r35,l145,20,195,10,260,r,l260,r60,10l370,15r40,5l445,20,490,10,509,e" filled="f" strokecolor="#943634 [2405]" strokeweight="42e-5mm">
              <v:path arrowok="t"/>
            </v:shape>
            <v:shape id="_x0000_s9924" style="position:absolute;left:3291;top:565;width:509;height:45" coordsize="509,45" path="m,l,,40,15,90,25r65,10l230,45r85,-5l365,35r45,-5l460,15,509,e" filled="f" strokecolor="#943634 [2405]" strokeweight="42e-5mm">
              <v:path arrowok="t"/>
            </v:shape>
            <v:line id="_x0000_s9925" style="position:absolute" from="3291,660" to="3805,661" strokecolor="#943634 [2405]" strokeweight="42e-5mm"/>
            <v:line id="_x0000_s9926" style="position:absolute" from="3291,690" to="3805,691" strokecolor="#943634 [2405]" strokeweight="69e-5mm"/>
            <v:shape id="_x0000_s9927" style="position:absolute;left:4280;top:315;width:50;height:250" coordsize="50,250" path="m40,250r,l25,240,15,225,5,200r,-30l5,140,15,115,25,95,45,65r,l50,60,45,50,30,35,,15,45,e" filled="f" strokecolor="#943634 [2405]" strokeweight="42e-5mm">
              <v:path arrowok="t"/>
            </v:shape>
            <v:shape id="_x0000_s9928" style="position:absolute;left:3805;top:315;width:50;height:250" coordsize="50,250" path="m5,250r,l30,225,40,200r5,-30l40,140,35,115,25,95,5,65r,l,60,5,55,20,35,50,15,,e" filled="f" strokecolor="#943634 [2405]" strokeweight="42e-5mm">
              <v:path arrowok="t"/>
            </v:shape>
            <v:shape id="_x0000_s9929" style="position:absolute;left:3850;top:320;width:435;height:245" coordsize="435,245" path="m220,245r,l300,240r40,-5l370,230r25,-15l415,200r15,-20l435,150r,l430,120,420,95,400,70,375,45,340,25,305,15,260,5,220,r,l175,5,135,15,95,25,65,45,40,70,20,95,5,120,,150r,l5,180r10,20l35,215r30,15l95,235r40,5l220,245r,xe" filled="f" strokecolor="#943634 [2405]" strokeweight="42e-5mm">
              <v:path arrowok="t"/>
            </v:shape>
            <v:shape id="_x0000_s9930" style="position:absolute;left:3920;top:370;width:295;height:195" coordsize="295,195" path="m150,195r,l175,195r30,-5l230,180r20,-10l270,155r15,-15l295,120r,-20l295,100r,-20l285,60,275,45,255,30,230,15,205,5,180,,150,r,l115,,90,5,65,15,40,30,25,45,10,60,,80r,20l,100r,20l10,140r15,15l40,170r25,10l90,190r25,5l150,195r,xe" filled="f" strokecolor="#943634 [2405]" strokeweight="42e-5mm">
              <v:path arrowok="t"/>
            </v:shape>
            <v:shape id="_x0000_s9931" style="position:absolute;left:3965;top:400;width:205;height:165" coordsize="205,165" path="m105,165r,l125,160r20,-5l160,145r15,-10l190,120r10,-20l205,85r,-15l205,70r,-15l200,45,190,30,175,20,145,5,105,r,l60,5,30,20,15,30,5,45,,55,,70r,l,85r5,15l15,120r15,15l45,145r15,10l80,160r25,5l105,165xe" filled="f" strokecolor="#943634 [2405]" strokeweight="42e-5mm">
              <v:path arrowok="t"/>
            </v:shape>
            <v:shape id="_x0000_s9932" style="position:absolute;left:3995;top:420;width:145;height:145" coordsize="145,145" path="m75,145r,l85,140r15,-5l115,120r10,-10l140,75r5,-25l145,50r,-10l140,30,125,15,100,5,75,r,l45,5,20,15,5,30,,50r,l5,75r15,30l30,120r10,15l55,140r20,5l75,145xe" filled="f" strokecolor="#943634 [2405]" strokeweight="42e-5mm">
              <v:path arrowok="t"/>
            </v:shape>
            <v:shape id="_x0000_s9933" style="position:absolute;left:3810;top:565;width:510;height:20" coordsize="510,20" path="m,l,,25,10,70,20r35,l145,20,195,10,255,r,l255,r65,10l370,15r40,5l445,20,490,10,510,e" filled="f" strokecolor="#943634 [2405]" strokeweight="42e-5mm">
              <v:path arrowok="t"/>
            </v:shape>
            <v:shape id="_x0000_s9934" style="position:absolute;left:3810;top:565;width:510;height:45" coordsize="510,45" path="m,l,,40,15,90,25r65,10l230,45r85,-5l360,35r50,-5l460,15,510,e" filled="f" strokecolor="#943634 [2405]" strokeweight="42e-5mm">
              <v:path arrowok="t"/>
            </v:shape>
            <v:line id="_x0000_s9935" style="position:absolute" from="3810,660" to="4325,661" strokecolor="#943634 [2405]" strokeweight="42e-5mm"/>
            <v:line id="_x0000_s9936" style="position:absolute" from="3810,690" to="4325,691" strokecolor="#943634 [2405]" strokeweight="69e-5mm"/>
            <v:shape id="_x0000_s9937" style="position:absolute;left:4799;top:315;width:50;height:250" coordsize="50,250" path="m40,250r,l25,240,15,225,5,200,,170,5,140,15,115,25,95,45,65r,l50,60,45,50,30,35,,15,45,e" filled="f" strokecolor="#943634 [2405]" strokeweight="42e-5mm">
              <v:path arrowok="t"/>
            </v:shape>
            <v:shape id="_x0000_s9938" style="position:absolute;left:4325;top:315;width:50;height:250" coordsize="50,250" path="m5,250r,l25,225,40,200r5,-30l40,140,35,115,25,95,5,65r,l,60,5,55,20,35,50,15,,e" filled="f" strokecolor="#943634 [2405]" strokeweight="42e-5mm">
              <v:path arrowok="t"/>
            </v:shape>
            <v:shape id="_x0000_s9939" style="position:absolute;left:4370;top:320;width:434;height:245" coordsize="434,245" path="m215,245r,l299,240r35,-5l369,230r25,-15l414,200r15,-20l434,150r,l429,120,419,95,399,70,369,45,339,25,299,15,259,5,215,r,l170,5,130,15,95,25,65,45,35,70,15,95,5,120,,150r,l,180r15,20l35,215r25,15l95,235r35,5l215,245r,xe" filled="f" strokecolor="#943634 [2405]" strokeweight="42e-5mm">
              <v:path arrowok="t"/>
            </v:shape>
            <v:shape id="_x0000_s9940" style="position:absolute;left:4435;top:370;width:299;height:195" coordsize="299,195" path="m150,195r,l180,195r29,-5l234,180r20,-10l274,155r15,-15l294,120r5,-20l299,100r,-20l289,60,274,45,259,30,234,15,209,5,180,,150,r,l120,,95,5,70,15,45,30,30,45,15,60,5,80,,100r,l5,120r10,20l25,155r20,15l65,180r30,10l120,195r30,l150,195xe" filled="f" strokecolor="#943634 [2405]" strokeweight="42e-5mm">
              <v:path arrowok="t"/>
            </v:shape>
            <v:shape id="_x0000_s9941" style="position:absolute;left:4480;top:400;width:209;height:165" coordsize="209,165" path="m105,165r,l125,160r20,-5l164,145r15,-10l189,120r10,-20l209,85r,-15l209,70r,-15l204,45,194,30,179,20,145,5,105,r,l65,5,35,20,20,30,10,45,5,55,,70r,l5,85r5,15l20,120r10,15l45,145r20,10l85,160r20,5l105,165xe" filled="f" strokecolor="#943634 [2405]" strokeweight="42e-5mm">
              <v:path arrowok="t"/>
            </v:shape>
            <v:shape id="_x0000_s9942" style="position:absolute;left:4515;top:420;width:144;height:145" coordsize="144,145" path="m70,145r,l85,140r15,-5l110,120r9,-10l139,75r5,-25l144,50r,-10l139,30,124,15,100,5,70,r,l45,5,20,15,5,30,,50r,l,75r15,30l25,120r15,15l55,140r15,5l70,145xe" filled="f" strokecolor="#943634 [2405]" strokeweight="42e-5mm">
              <v:path arrowok="t"/>
            </v:shape>
            <v:shape id="_x0000_s9943" style="position:absolute;left:4330;top:565;width:509;height:20" coordsize="509,20" path="m,l,,20,10,70,20r30,l145,20,195,10,255,r,l255,r59,10l364,15r45,5l439,20,484,10,509,e" filled="f" strokecolor="#943634 [2405]" strokeweight="42e-5mm">
              <v:path arrowok="t"/>
            </v:shape>
            <v:shape id="_x0000_s9944" style="position:absolute;left:4330;top:565;width:509;height:45" coordsize="509,45" path="m,l,,40,15,90,25r60,10l230,45r84,-5l359,35r50,-5l459,15,509,e" filled="f" strokecolor="#943634 [2405]" strokeweight="42e-5mm">
              <v:path arrowok="t"/>
            </v:shape>
            <v:line id="_x0000_s9945" style="position:absolute" from="4325,660" to="4844,661" strokecolor="#943634 [2405]" strokeweight="42e-5mm"/>
            <v:line id="_x0000_s9946" style="position:absolute" from="4325,690" to="4844,691" strokecolor="#943634 [2405]" strokeweight="69e-5mm"/>
            <v:shape id="_x0000_s9947" style="position:absolute;left:5314;top:315;width:55;height:250" coordsize="55,250" path="m45,250r,l30,240,20,225,10,200,5,170r5,-30l20,115,30,95,50,65r,l55,60,50,50,35,35,,15,50,e" filled="f" strokecolor="#943634 [2405]" strokeweight="42e-5mm">
              <v:path arrowok="t"/>
            </v:shape>
            <v:shape id="_x0000_s9948" style="position:absolute;left:4844;top:315;width:50;height:250" coordsize="50,250" path="m,250r,l25,225,40,200r,-30l40,140,30,115,20,95,5,65r,l,60,,55,20,35,50,15,,e" filled="f" strokecolor="#943634 [2405]" strokeweight="42e-5mm">
              <v:path arrowok="t"/>
            </v:shape>
            <v:shape id="_x0000_s9949" style="position:absolute;left:4884;top:320;width:440;height:245" coordsize="440,245" path="m220,245r,l305,240r35,-5l370,230r30,-15l420,200r10,-20l440,150r,l435,120,425,95,405,70,375,45,345,25,305,15,265,5,220,r,l175,5,135,15,100,25,65,45,40,70,20,95,5,120,,150r,l5,180r15,20l40,215r25,15l100,235r35,5l220,245r,xe" filled="f" strokecolor="#943634 [2405]" strokeweight="42e-5mm">
              <v:path arrowok="t"/>
            </v:shape>
            <v:shape id="_x0000_s9950" style="position:absolute;left:4954;top:370;width:300;height:195" coordsize="300,195" path="m150,195r,l180,195r30,-5l235,180r20,-10l275,155r10,-15l295,120r5,-20l300,100,295,80,290,60,275,45,255,30,235,15,210,5,180,,150,r,l120,,90,5,65,15,45,30,25,45,15,60,5,80,,100r,l5,120r5,20l25,155r20,15l65,180r25,10l120,195r30,l150,195xe" filled="f" strokecolor="#943634 [2405]" strokeweight="42e-5mm">
              <v:path arrowok="t"/>
            </v:shape>
            <v:shape id="_x0000_s9951" style="position:absolute;left:4999;top:400;width:210;height:165" coordsize="210,165" path="m105,165r,l125,160r20,-5l165,145r15,-10l190,120r10,-20l205,85r5,-15l210,70r,-15l200,45,195,30,180,20,145,5,105,r,l65,5,30,20,20,30,10,45,5,55,,70r,l,85r10,15l15,120r15,15l45,145r20,10l85,160r20,5l105,165xe" filled="f" strokecolor="#943634 [2405]" strokeweight="42e-5mm">
              <v:path arrowok="t"/>
            </v:shape>
            <v:shape id="_x0000_s9952" style="position:absolute;left:5029;top:420;width:150;height:145" coordsize="150,145" path="m75,145r,l90,140r15,-5l115,120r10,-10l140,75,150,50r,l145,40r,-10l125,15,105,5,75,r,l45,5,25,15,10,30,,50r,l5,75r15,30l30,120r15,15l60,140r15,5l75,145xe" filled="f" strokecolor="#943634 [2405]" strokeweight="42e-5mm">
              <v:path arrowok="t"/>
            </v:shape>
            <v:shape id="_x0000_s9953" style="position:absolute;left:4844;top:565;width:515;height:20" coordsize="515,20" path="m,l,,25,10,70,20r35,l145,20,200,10,260,r,l260,r60,10l370,15r40,5l445,20,490,10,515,e" filled="f" strokecolor="#943634 [2405]" strokeweight="42e-5mm">
              <v:path arrowok="t"/>
            </v:shape>
            <v:shape id="_x0000_s9954" style="position:absolute;left:4844;top:565;width:515;height:45" coordsize="515,45" path="m,l,,45,15,90,25r65,10l230,45r90,-5l365,35r50,-5l460,15,515,e" filled="f" strokecolor="#943634 [2405]" strokeweight="42e-5mm">
              <v:path arrowok="t"/>
            </v:shape>
            <v:line id="_x0000_s9955" style="position:absolute" from="4844,660" to="5364,661" strokecolor="#943634 [2405]" strokeweight="42e-5mm"/>
            <v:line id="_x0000_s9956" style="position:absolute" from="4844,690" to="5364,691" strokecolor="#943634 [2405]" strokeweight="69e-5mm"/>
            <v:shape id="_x0000_s9957" style="position:absolute;left:5833;top:315;width:50;height:250" coordsize="50,250" path="m40,250r,l30,240,20,225,5,200r,-30l10,140r5,-25l30,95,50,65r,l50,60r,-10l30,35,,15,45,e" filled="f" strokecolor="#943634 [2405]" strokeweight="42e-5mm">
              <v:path arrowok="t"/>
            </v:shape>
            <v:shape id="_x0000_s9958" style="position:absolute;left:5364;top:315;width:50;height:250" coordsize="50,250" path="m,250r,l25,225,35,200r5,-30l40,140,30,115,20,95,,65r,l,60,,55,20,35,50,15,,e" filled="f" strokecolor="#943634 [2405]" strokeweight="42e-5mm">
              <v:path arrowok="t"/>
            </v:shape>
            <v:shape id="_x0000_s9959" style="position:absolute;left:5404;top:320;width:434;height:245" coordsize="434,245" path="m219,245r,l304,240r35,-5l369,230r25,-15l414,200r15,-20l434,150r,l434,120,419,95,399,70,374,45,339,25,304,15,264,5,219,r,l174,5,134,15,94,25,65,45,40,70,20,95,5,120,,150r,l5,180r10,20l35,215r30,15l94,235r40,5l219,245r,xe" filled="f" strokecolor="#943634 [2405]" strokeweight="42e-5mm">
              <v:path arrowok="t"/>
            </v:shape>
            <v:shape id="_x0000_s9960" style="position:absolute;left:5473;top:370;width:300;height:195" coordsize="300,195" path="m150,195r,l180,195r25,-5l230,180r25,-10l270,155r15,-15l295,120r5,-20l300,100,295,80,290,60,275,45,255,30,235,15,205,5,180,,150,r,l120,,90,5,65,15,45,30,25,45,10,60,,80r,20l,100r,20l10,140r15,15l40,170r25,10l90,190r30,5l150,195r,xe" filled="f" strokecolor="#943634 [2405]" strokeweight="42e-5mm">
              <v:path arrowok="t"/>
            </v:shape>
            <v:shape id="_x0000_s9961" style="position:absolute;left:5518;top:400;width:210;height:165" coordsize="210,165" path="m105,165r,l125,160r20,-5l160,145r15,-10l190,120r10,-20l205,85r5,-15l210,70,205,55,200,45,190,30,180,20,145,5,105,r,l65,5,30,20,15,30,10,45,,55,,70r,l,85r5,15l15,120r15,15l45,145r20,10l85,160r20,5l105,165xe" filled="f" strokecolor="#943634 [2405]" strokeweight="42e-5mm">
              <v:path arrowok="t"/>
            </v:shape>
            <v:shape id="_x0000_s9962" style="position:absolute;left:5548;top:420;width:145;height:145" coordsize="145,145" path="m75,145r,l90,140r10,-5l115,120r10,-10l140,75r5,-25l145,50r,-10l140,30,125,15,100,5,75,r,l45,5,20,15,5,30,,50r,l5,75r15,30l30,120r15,15l55,140r20,5l75,145xe" filled="f" strokecolor="#943634 [2405]" strokeweight="42e-5mm">
              <v:path arrowok="t"/>
            </v:shape>
            <v:shape id="_x0000_s9963" style="position:absolute;left:5364;top:565;width:509;height:20" coordsize="509,20" path="m,l,,25,10,70,20r35,l144,20,194,10,259,r,l259,r60,10l369,15r40,5l444,20,489,10,509,e" filled="f" strokecolor="#943634 [2405]" strokeweight="42e-5mm">
              <v:path arrowok="t"/>
            </v:shape>
            <v:shape id="_x0000_s9964" style="position:absolute;left:5364;top:565;width:509;height:45" coordsize="509,45" path="m,l,,40,15,90,25r64,10l229,45r85,-5l364,35r45,-5l459,15,509,e" filled="f" strokecolor="#943634 [2405]" strokeweight="42e-5mm">
              <v:path arrowok="t"/>
            </v:shape>
            <v:line id="_x0000_s9965" style="position:absolute" from="5364,660" to="5878,661" strokecolor="#943634 [2405]" strokeweight="42e-5mm"/>
            <v:line id="_x0000_s9966" style="position:absolute" from="5364,690" to="5878,691" strokecolor="#943634 [2405]" strokeweight="69e-5mm"/>
            <v:shape id="_x0000_s9967" style="position:absolute;left:6148;top:555;width:249;height:65" coordsize="249,65" path="m,55r,l25,35,50,25,80,20r30,5l135,30r20,10l174,50r10,10l184,60r5,5l199,60,214,40,229,20,234,r,l249,60e" filled="f" strokecolor="#943634 [2405]" strokeweight="42e-5mm">
              <v:path arrowok="t"/>
            </v:shape>
            <v:shape id="_x0000_s9968" style="position:absolute;left:5878;top:315;width:50;height:250" coordsize="50,250" path="m5,250r,l30,225,40,200r5,-30l40,140,35,115,25,95,5,65r,l,60,5,55,20,35,50,15,,e" filled="f" strokecolor="#943634 [2405]" strokeweight="42e-5mm">
              <v:path arrowok="t"/>
            </v:shape>
            <v:shape id="_x0000_s9969" style="position:absolute;left:5923;top:325;width:399;height:250" coordsize="399,250" path="m205,240r,l235,245r80,5l315,250r30,-5l360,240r15,-10l385,215r4,-15l394,180r5,-20l399,160r-5,-25l385,110,375,85,355,60,330,35,300,20,265,5,230,r,l180,,135,10,95,20,65,40,35,65,20,90,5,115,,145r,l,175r15,20l35,210r30,15l95,230r35,5l205,240r,xe" filled="f" strokecolor="#943634 [2405]" strokeweight="42e-5mm">
              <v:path arrowok="t"/>
            </v:shape>
            <v:shape id="_x0000_s9970" style="position:absolute;left:5993;top:370;width:265;height:195" coordsize="265,195" path="m135,195r,l235,160r,l250,150r15,-20l265,105r,-25l250,55,230,30,195,10,155,r,l120,,90,5,65,15,40,30,25,45,10,60,,80r,20l,100r,20l10,140r15,15l40,170r25,10l90,190r45,5l135,195xe" filled="f" strokecolor="#943634 [2405]" strokeweight="42e-5mm">
              <v:path arrowok="t"/>
            </v:shape>
            <v:shape id="_x0000_s9971" style="position:absolute;left:6033;top:400;width:185;height:165" coordsize="185,165" path="m95,165r,l170,105r,l180,95r5,-15l185,65,180,45,170,30,155,15,135,5,110,r,l85,,65,5,50,10,35,20,20,30,10,45,5,55,,70r,l5,85r5,20l20,120r15,15l65,155r15,10l95,165r,xe" filled="f" strokecolor="#943634 [2405]" strokeweight="42e-5mm">
              <v:path arrowok="t"/>
            </v:shape>
            <v:shape id="_x0000_s9972" style="position:absolute;left:6068;top:420;width:125;height:145" coordsize="125,145" path="m60,145r,l80,115,120,70r,l125,60r,-10l125,40,120,30,110,20,100,10,90,5,75,r,l45,5,20,15,5,30,,50r,l,60,5,75r15,30l40,135r10,5l60,145r,xe" filled="f" strokecolor="#943634 [2405]" strokeweight="42e-5mm">
              <v:path arrowok="t"/>
            </v:shape>
            <v:shape id="_x0000_s9973" style="position:absolute;left:5883;top:565;width:265;height:45" coordsize="265,45" path="m,l,,20,10,70,20r35,l145,20,190,10,245,r,l245,r,20l245,20r10,l265,45e" filled="f" strokecolor="#943634 [2405]" strokeweight="42e-5mm">
              <v:path arrowok="t"/>
            </v:shape>
            <v:shape id="_x0000_s9974" style="position:absolute;left:5883;top:565;width:265;height:45" coordsize="265,45" path="m,l,,40,15,90,25r65,10l155,35r75,10l230,45r10,l235,40r,l235,40r-5,-5l235,25r5,-5l250,20r5,10l265,45e" filled="f" strokecolor="#943634 [2405]" strokeweight="42e-5mm">
              <v:path arrowok="t"/>
            </v:shape>
            <v:shape id="_x0000_s9975" style="position:absolute;left:5883;top:590;width:235;height:70" coordsize="235,70" path="m,70r,l235,70r,l220,65,210,60,195,50,185,40r,l180,30,175,15r,l170,r,25e" filled="f" strokecolor="#943634 [2405]" strokeweight="42e-5mm">
              <v:path arrowok="t"/>
            </v:shape>
            <v:shape id="_x0000_s9976" style="position:absolute;left:5883;top:595;width:235;height:95" coordsize="235,95" path="m,95r,l235,95r,l215,90,195,80,175,70,165,55r,l150,35,145,15r,l140,r,20e" filled="f" strokecolor="#943634 [2405]" strokeweight="69e-5mm">
              <v:path arrowok="t"/>
            </v:shape>
            <v:shape id="_x0000_s9977" style="position:absolute;left:6148;top:1085;width:249;height:50" coordsize="249,50" path="m,40r,l10,30,25,20,50,5r30,l110,10r25,5l155,30r29,20l184,50r5,l199,50,214,30,234,r15,45e" filled="f" strokecolor="#943634 [2405]" strokeweight="42e-5mm">
              <v:path arrowok="t"/>
            </v:shape>
            <v:shape id="_x0000_s9978" style="position:absolute;left:6148;top:615;width:249;height:50" coordsize="249,50" path="m,l,,25,25,50,35r30,5l110,40,135,30,155,20,184,r,l189,r5,l214,20r20,30l249,e" filled="f" strokecolor="#943634 [2405]" strokeweight="42e-5mm">
              <v:path arrowok="t"/>
            </v:shape>
            <v:shape id="_x0000_s9979" style="position:absolute;left:6148;top:655;width:244;height:435" coordsize="244,435" path="m,220r,l5,305r5,35l15,370r15,30l45,420r20,10l95,435r,l125,435r25,-15l174,400r25,-25l219,340r10,-35l239,265r5,-45l244,220r-5,-45l229,135,219,95,199,65,174,40,150,20,125,5,95,r,l65,5,45,15,30,35,15,65,10,95,5,135,,220r,xe" filled="f" strokecolor="#943634 [2405]" strokeweight="42e-5mm">
              <v:path arrowok="t"/>
            </v:shape>
            <v:shape id="_x0000_s9980" style="position:absolute;left:6148;top:725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ed="f" strokecolor="#943634 [2405]" strokeweight="42e-5mm">
              <v:path arrowok="t"/>
            </v:shape>
            <v:shape id="_x0000_s9981" style="position:absolute;left:6148;top:770;width:164;height:210" coordsize="164,210" path="m,105r,l5,125r5,20l20,160r10,15l45,190r20,10l80,205r15,5l95,210r15,-5l120,200r15,-10l145,180r15,-35l164,105r,l160,65,145,30,135,20,120,10,110,,95,r,l80,,65,5,45,15,30,30,20,45,10,65,5,85,,105r,xe" filled="f" strokecolor="#943634 [2405]" strokeweight="42e-5mm">
              <v:path arrowok="t"/>
            </v:shape>
            <v:shape id="_x0000_s9982" style="position:absolute;left:6148;top:800;width:145;height:145" coordsize="145,145" path="m,75r,l5,90r5,10l25,115r10,10l70,140r25,5l95,145r10,l115,140r15,-15l140,105r5,-30l145,75,140,45,130,20,115,5,95,r,l70,5,40,20,25,30,10,45,5,55,,75r,xe" filled="f" strokecolor="#943634 [2405]" strokeweight="42e-5mm">
              <v:path arrowok="t"/>
            </v:shape>
            <v:shape id="_x0000_s9983" style="position:absolute;left:6128;top:615;width:20;height:510" coordsize="20,510" path="m20,r,l10,25,,70r,35l,145r10,50l20,260r,l20,260,10,320,5,370,,410r,35l10,490r10,20e" filled="f" strokecolor="#943634 [2405]" strokeweight="42e-5mm">
              <v:path arrowok="t"/>
            </v:shape>
            <v:shape id="_x0000_s9984" style="position:absolute;left:6103;top:615;width:45;height:510" coordsize="45,510" path="m45,r,l30,40,20,90,10,155,,230r5,85l10,365r5,45l30,460r15,50e" filled="f" strokecolor="#943634 [2405]" strokeweight="42e-5mm">
              <v:path arrowok="t"/>
            </v:shape>
            <v:line id="_x0000_s9985" style="position:absolute" from="6053,615" to="6054,1135" strokecolor="#943634 [2405]" strokeweight="42e-5mm"/>
            <v:line id="_x0000_s9986" style="position:absolute" from="6023,615" to="6024,1135" strokecolor="#943634 [2405]" strokeweight="69e-5mm"/>
            <v:shape id="_x0000_s9987" style="position:absolute;left:6148;top:1605;width:249;height:50" coordsize="249,50" path="m,40r,l10,25,25,15,50,5r30,l110,5r25,10l155,25r29,20l184,45r5,5l199,50,214,30,234,r15,45e" filled="f" strokecolor="#943634 [2405]" strokeweight="42e-5mm">
              <v:path arrowok="t"/>
            </v:shape>
            <v:shape id="_x0000_s9988" style="position:absolute;left:6148;top:1130;width:249;height:50" coordsize="249,50" path="m,5r,l25,30,50,40r30,5l110,40r25,-5l155,25,184,5r,l189,r5,5l214,20r20,30l249,e" filled="f" strokecolor="#943634 [2405]" strokeweight="42e-5mm">
              <v:path arrowok="t"/>
            </v:shape>
            <v:shape id="_x0000_s9989" style="position:absolute;left:6148;top:1175;width:244;height:435" coordsize="244,435" path="m,220r,l5,300r5,40l15,370r15,25l45,415r20,15l95,435r,l125,430r25,-10l174,400r25,-25l219,340r10,-35l239,260r5,-40l244,220r-5,-45l229,135,219,95,199,65,174,40,150,20,125,5,95,r,l65,5,45,15,30,35,15,65,10,95,5,135,,220r,xe" filled="f" strokecolor="#943634 [2405]" strokeweight="42e-5mm">
              <v:path arrowok="t"/>
            </v:shape>
            <v:shape id="_x0000_s9990" style="position:absolute;left:6148;top:1245;width:194;height:295" coordsize="194,295" path="m,150r,l,180r5,25l15,230r10,20l40,270r15,15l75,295r20,l95,295r20,l135,285r15,-10l164,255r15,-25l189,205r5,-25l194,150r,l194,120,189,90,179,65,164,40,150,25,135,10,115,,95,r,l75,,55,10,40,25,25,40,15,65,5,90,,120r,30l,150xe" filled="f" strokecolor="#943634 [2405]" strokeweight="42e-5mm">
              <v:path arrowok="t"/>
            </v:shape>
            <v:shape id="_x0000_s9991" style="position:absolute;left:6148;top:1290;width:164;height:205" coordsize="164,205" path="m,105r,l5,125r5,20l20,160r10,15l45,190r20,10l80,205r15,l95,205r15,l120,200r15,-10l145,175r15,-30l164,105r,l160,60,145,30,135,15,120,5,110,,95,r,l80,,65,5,45,15,30,30,20,45,10,60,5,80,,105r,xe" filled="f" strokecolor="#943634 [2405]" strokeweight="42e-5mm">
              <v:path arrowok="t"/>
            </v:shape>
            <v:shape id="_x0000_s9992" style="position:absolute;left:6148;top:1320;width:145;height:145" coordsize="145,145" path="m,75r,l5,85r5,15l25,115r10,10l70,140r25,5l95,145r10,l115,140r15,-15l140,100r5,-25l145,75,140,45,130,20,115,5,95,r,l70,5,40,20,25,30,10,40,5,55,,75r,xe" filled="f" strokecolor="#943634 [2405]" strokeweight="42e-5mm">
              <v:path arrowok="t"/>
            </v:shape>
            <v:shape id="_x0000_s9993" style="position:absolute;left:6128;top:1135;width:20;height:510" coordsize="20,510" path="m20,r,l10,25,,70r,35l,145r10,50l20,255r,l20,255,10,320,5,370,,410r,35l10,490r10,20e" filled="f" strokecolor="#943634 [2405]" strokeweight="42e-5mm">
              <v:path arrowok="t"/>
            </v:shape>
            <v:shape id="_x0000_s9994" style="position:absolute;left:6103;top:1135;width:45;height:510" coordsize="45,510" path="m45,r,l30,40,20,90,10,155,,230r5,85l10,365r5,45l30,460r15,50e" filled="f" strokecolor="#943634 [2405]" strokeweight="42e-5mm">
              <v:path arrowok="t"/>
            </v:shape>
            <v:line id="_x0000_s9995" style="position:absolute" from="6053,1135" to="6054,1650" strokecolor="#943634 [2405]" strokeweight="42e-5mm"/>
            <v:line id="_x0000_s9996" style="position:absolute" from="6023,1135" to="6024,1650" strokecolor="#943634 [2405]" strokeweight="69e-5mm"/>
            <v:shape id="_x0000_s9997" style="position:absolute;left:6148;top:2125;width:249;height:50" coordsize="249,50" path="m,40r,l10,25,25,15,50,5,80,r30,5l135,15r20,10l184,45r,l189,50r10,-5l214,30,234,r15,45e" filled="f" strokecolor="#943634 [2405]" strokeweight="42e-5mm">
              <v:path arrowok="t"/>
            </v:shape>
            <v:shape id="_x0000_s9998" style="position:absolute;left:6148;top:1650;width:249;height:50" coordsize="249,50" path="m,5r,l25,25,50,40r30,5l110,40r25,-5l155,25,184,5r,l189,r5,5l214,20r20,30l249,e" filled="f" strokecolor="#943634 [2405]" strokeweight="42e-5mm">
              <v:path arrowok="t"/>
            </v:shape>
            <v:shape id="_x0000_s9999" style="position:absolute;left:6148;top:1695;width:244;height:435" coordsize="244,435" path="m,215r,l5,300r5,35l15,370r15,25l45,415r20,15l95,435r,l125,430r25,-10l174,400r25,-30l219,340r10,-40l239,260r5,-45l244,215r-5,-45l229,130,219,95,199,65,174,35,150,15,125,5,95,r,l65,,45,15,30,35,15,60,10,95,5,130,,215r,xe" filled="f" strokecolor="#943634 [2405]" strokeweight="42e-5mm">
              <v:path arrowok="t"/>
            </v:shape>
            <v:shape id="_x0000_s10000" style="position:absolute;left:6148;top:1760;width:194;height:300" coordsize="194,300" path="m,150r,l,180r5,30l15,235r10,20l40,275r15,15l75,295r20,5l95,300r20,l135,290r15,-15l164,260r15,-25l189,210r5,-30l194,150r,l194,120,189,95,179,70,164,45,150,30,135,15,115,5,95,r,l75,5,55,15,40,25,25,45,15,65,5,95,,120r,30l,150xe" filled="f" strokecolor="#943634 [2405]" strokeweight="42e-5mm">
              <v:path arrowok="t"/>
            </v:shape>
            <v:shape id="_x0000_s10001" style="position:absolute;left:6148;top:1805;width:164;height:210" coordsize="164,210" path="m,105r,l5,125r5,20l20,165r10,15l45,190r20,10l80,210r15,l95,210r15,l120,205r15,-10l145,180r15,-30l164,105r,l160,65,145,35,135,20,120,10,110,5,95,r,l80,5,65,10,45,20,30,30,20,50,10,65,5,85,,105r,xe" filled="f" strokecolor="#943634 [2405]" strokeweight="42e-5mm">
              <v:path arrowok="t"/>
            </v:shape>
            <v:shape id="_x0000_s10002" style="position:absolute;left:6148;top:1840;width:145;height:145" coordsize="145,145" path="m,70r,l5,85r5,15l25,110r10,15l70,140r25,5l95,145r10,l115,140r15,-15l140,100r5,-30l145,70,140,45,130,20,115,5,95,r,l70,5,40,15,25,30,10,40,5,55,,70r,xe" filled="f" strokecolor="#943634 [2405]" strokeweight="42e-5mm">
              <v:path arrowok="t"/>
            </v:shape>
            <v:shape id="_x0000_s10003" style="position:absolute;left:6128;top:1655;width:20;height:510" coordsize="20,510" path="m20,r,l10,20,,70r,30l,145r10,50l20,255r,l20,255,10,315,5,365,,410r,30l10,485r10,25e" filled="f" strokecolor="#943634 [2405]" strokeweight="42e-5mm">
              <v:path arrowok="t"/>
            </v:shape>
            <v:shape id="_x0000_s10004" style="position:absolute;left:6103;top:1655;width:45;height:510" coordsize="45,510" path="m45,r,l30,40,20,90,10,150,,230r5,85l10,360r5,50l30,460r15,50e" filled="f" strokecolor="#943634 [2405]" strokeweight="42e-5mm">
              <v:path arrowok="t"/>
            </v:shape>
            <v:line id="_x0000_s10005" style="position:absolute" from="6053,1650" to="6054,2170" strokecolor="#943634 [2405]" strokeweight="42e-5mm"/>
            <v:line id="_x0000_s10006" style="position:absolute" from="6023,1650" to="6024,2170" strokecolor="#943634 [2405]" strokeweight="69e-5mm"/>
            <v:shape id="_x0000_s10007" style="position:absolute;left:6148;top:2646;width:249;height:50" coordsize="249,50" path="m,40r,l10,25,25,15,50,5,80,r30,5l135,15r20,10l184,45r,l189,50r10,-5l214,30,234,r15,45e" filled="f" strokecolor="#943634 [2405]" strokeweight="42e-5mm">
              <v:path arrowok="t"/>
            </v:shape>
            <v:shape id="_x0000_s10008" style="position:absolute;left:6148;top:2170;width:249;height:50" coordsize="249,50" path="m,l,,25,25,50,40r30,l110,40,135,30,155,20,184,5r,l189,r5,l214,20r20,30l249,e" filled="f" strokecolor="#943634 [2405]" strokeweight="42e-5mm">
              <v:path arrowok="t"/>
            </v:shape>
            <v:shape id="_x0000_s10009" style="position:absolute;left:6148;top:2210;width:244;height:441" coordsize="244,441" path="m,221r,l5,306r5,35l15,371r15,30l45,421r20,10l95,441r,l125,436r25,-10l174,406r25,-30l219,346r10,-40l239,266r5,-45l244,221r-5,-45l229,135,219,100,199,65,174,40,150,20,125,5,95,r,l65,5,45,20,30,40,15,65r-5,35l5,135,,221r,xe" filled="f" strokecolor="#943634 [2405]" strokeweight="42e-5mm">
              <v:path arrowok="t"/>
            </v:shape>
            <v:shape id="_x0000_s10010" style="position:absolute;left:6148;top:2280;width:194;height:301" coordsize="194,301" path="m,151r,l,181r5,30l15,236r10,20l40,276r15,10l75,296r20,5l95,301r20,-5l135,291r15,-15l164,256r15,-20l189,211r5,-30l194,151r,l194,121,189,91,179,65,164,45,150,25,135,15,115,5,95,r,l75,5,55,10,40,25,25,45,15,65,5,91,,121r,30l,151xe" filled="f" strokecolor="#943634 [2405]" strokeweight="42e-5mm">
              <v:path arrowok="t"/>
            </v:shape>
            <v:shape id="_x0000_s10011" style="position:absolute;left:6148;top:2325;width:164;height:211" coordsize="164,211" path="m,106r,l5,126r5,20l20,166r10,15l45,191r20,10l80,206r15,5l95,211r15,l120,201r15,-5l145,181r15,-35l164,106r,l160,66,145,30,135,20,120,10,110,5,95,r,l80,,65,10,45,20,30,30,20,46,10,66,5,86,,106r,xe" filled="f" strokecolor="#943634 [2405]" strokeweight="42e-5mm">
              <v:path arrowok="t"/>
            </v:shape>
            <v:shape id="_x0000_s10012" style="position:absolute;left:6148;top:2355;width:145;height:151" coordsize="145,151" path="m,76r,l5,91r5,15l25,116r10,10l70,141r25,10l95,151r10,-5l115,146r15,-20l140,106r5,-30l145,76,140,46,130,26,115,10,95,r,l70,5,40,21,25,31,10,46,5,61,,76r,xe" filled="f" strokecolor="#943634 [2405]" strokeweight="42e-5mm">
              <v:path arrowok="t"/>
            </v:shape>
            <v:shape id="_x0000_s10013" style="position:absolute;left:6128;top:2170;width:20;height:516" coordsize="20,516" path="m20,r,l10,25,,70r,35l,145r10,56l20,261r,l20,261,10,321,5,371,,411r,35l10,491r10,25e" filled="f" strokecolor="#943634 [2405]" strokeweight="42e-5mm">
              <v:path arrowok="t"/>
            </v:shape>
            <v:shape id="_x0000_s10014" style="position:absolute;left:6103;top:2170;width:45;height:516" coordsize="45,516" path="m45,r,l30,45,20,90,10,155,,231r5,90l10,366r5,50l30,461r15,55e" filled="f" strokecolor="#943634 [2405]" strokeweight="42e-5mm">
              <v:path arrowok="t"/>
            </v:shape>
            <v:line id="_x0000_s10015" style="position:absolute" from="6053,2170" to="6054,2691" strokecolor="#943634 [2405]" strokeweight="42e-5mm"/>
            <v:line id="_x0000_s10016" style="position:absolute" from="6023,2170" to="6024,2691" strokecolor="#943634 [2405]" strokeweight="69e-5mm"/>
            <v:shape id="_x0000_s10017" style="position:absolute;left:6148;top:3161;width:249;height:50" coordsize="249,50" path="m,40r,l10,30,25,20,50,5r30,l110,10r25,5l155,30r29,20l184,50r5,l199,50,214,30,234,r15,45e" filled="f" strokecolor="#943634 [2405]" strokeweight="42e-5mm">
              <v:path arrowok="t"/>
            </v:shape>
            <v:shape id="_x0000_s10018" style="position:absolute;left:6148;top:2691;width:249;height:50" coordsize="249,50" path="m,l,,25,25,50,35r30,5l110,40,135,30,155,20,184,r,l189,r5,l214,20r20,30l249,e" filled="f" strokecolor="#943634 [2405]" strokeweight="42e-5mm">
              <v:path arrowok="t"/>
            </v:shape>
            <v:shape id="_x0000_s10019" style="position:absolute;left:6148;top:2731;width:244;height:435" coordsize="244,435" path="m,220r,l5,305r5,35l15,370r15,25l45,420r20,10l95,435r,l125,435r25,-15l174,400r25,-25l219,340r10,-35l239,265r5,-45l244,220r-5,-45l229,135,219,95,199,65,174,40,150,20,125,5,95,r,l65,5,45,15,30,35,15,65,10,95,5,135,,220r,xe" filled="f" strokecolor="#943634 [2405]" strokeweight="42e-5mm">
              <v:path arrowok="t"/>
            </v:shape>
            <v:shape id="_x0000_s10020" style="position:absolute;left:6148;top:2801;width:194;height:300" coordsize="194,300" path="m,150r,l,180r5,25l15,230r10,25l40,270r15,15l75,295r20,5l95,300r20,-5l135,290r15,-15l164,255r15,-20l189,210r5,-30l194,150r,l194,120,189,90,179,65,164,45,150,25,135,10,115,5,95,r,l75,,55,10,40,25,25,40,15,65,5,90,,120r,30l,150xe" filled="f" strokecolor="#943634 [2405]" strokeweight="42e-5mm">
              <v:path arrowok="t"/>
            </v:shape>
            <v:shape id="_x0000_s10021" style="position:absolute;left:6148;top:2846;width:164;height:210" coordsize="164,210" path="m,105r,l5,125r5,20l20,160r10,15l45,190r20,10l80,205r15,5l95,210r15,-5l120,200r15,-10l145,180r15,-35l164,105r,l160,65,145,30,135,15,120,10,110,,95,r,l80,,65,5,45,15,30,30,20,45,10,65,5,85,,105r,xe" filled="f" strokecolor="#943634 [2405]" strokeweight="42e-5mm">
              <v:path arrowok="t"/>
            </v:shape>
            <v:shape id="_x0000_s10022" style="position:absolute;left:6148;top:2876;width:145;height:145" coordsize="145,145" path="m,75r,l5,90r5,10l25,115r10,10l70,140r25,5l95,145r10,l115,140r15,-15l140,105r5,-30l145,75,140,45,130,20,115,5,95,r,l70,5,40,20,25,30,10,45,5,55,,75r,xe" filled="f" strokecolor="#943634 [2405]" strokeweight="42e-5mm">
              <v:path arrowok="t"/>
            </v:shape>
            <v:shape id="_x0000_s10023" style="position:absolute;left:6128;top:2691;width:20;height:510" coordsize="20,510" path="m20,r,l10,25,,70r,35l,145r10,50l20,260r,l20,260,10,320,5,370,,410r,35l10,490r10,20e" filled="f" strokecolor="#943634 [2405]" strokeweight="42e-5mm">
              <v:path arrowok="t"/>
            </v:shape>
            <v:shape id="_x0000_s10024" style="position:absolute;left:6103;top:2691;width:45;height:510" coordsize="45,510" path="m45,r,l30,40,20,90,10,155,,230r5,85l10,365r5,45l30,460r15,50e" filled="f" strokecolor="#943634 [2405]" strokeweight="42e-5mm">
              <v:path arrowok="t"/>
            </v:shape>
            <v:line id="_x0000_s10025" style="position:absolute" from="6053,2691" to="6054,3206" strokecolor="#943634 [2405]" strokeweight="42e-5mm"/>
            <v:line id="_x0000_s10026" style="position:absolute" from="6023,2691" to="6024,3206" strokecolor="#943634 [2405]" strokeweight="69e-5mm"/>
            <v:shape id="_x0000_s10027" style="position:absolute;left:6148;top:3681;width:249;height:50" coordsize="249,50" path="m,40r,l10,25,25,15,50,5r30,l110,5r25,10l155,25r29,20l184,45r5,5l199,45,214,30,234,r15,45e" filled="f" strokecolor="#943634 [2405]" strokeweight="42e-5mm">
              <v:path arrowok="t"/>
            </v:shape>
            <v:shape id="_x0000_s10028" style="position:absolute;left:6148;top:3206;width:249;height:50" coordsize="249,50" path="m,5r,l25,30,50,40r30,5l110,40r25,-5l155,25,184,5r,l189,r5,5l214,20r20,30l249,e" filled="f" strokecolor="#943634 [2405]" strokeweight="42e-5mm">
              <v:path arrowok="t"/>
            </v:shape>
            <v:shape id="_x0000_s10029" style="position:absolute;left:6148;top:3251;width:244;height:435" coordsize="244,435" path="m,215r,l5,300r5,40l15,370r15,25l45,415r20,15l95,435r,l125,430r25,-10l174,400r25,-25l219,340r10,-35l239,260r5,-40l244,220r-5,-45l229,135,219,95,199,65,174,40,150,15,125,5,95,r,l65,5,45,15,30,35,15,65,10,95,5,130,,215r,xe" filled="f" strokecolor="#943634 [2405]" strokeweight="42e-5mm">
              <v:path arrowok="t"/>
            </v:shape>
            <v:shape id="_x0000_s10030" style="position:absolute;left:6148;top:3321;width:194;height:295" coordsize="194,295" path="m,145r,l,175r5,30l15,230r10,20l40,270r15,15l75,295r20,l95,295r20,l135,285r15,-10l164,255r15,-25l189,205r5,-25l194,150r,l194,115,189,90,179,65,164,40,150,25,135,10,115,,95,r,l75,,55,10,40,25,25,40,15,65,5,90,,115r,30l,145xe" filled="f" strokecolor="#943634 [2405]" strokeweight="42e-5mm">
              <v:path arrowok="t"/>
            </v:shape>
            <v:shape id="_x0000_s10031" style="position:absolute;left:6148;top:3366;width:164;height:205" coordsize="164,205" path="m,100r,l5,125r5,20l20,160r10,15l45,190r20,10l80,205r15,l95,205r15,l120,200r15,-10l145,175r15,-30l164,105r,l160,60,145,30,135,15,120,5,110,,95,r,l80,,65,5,45,15,30,30,20,45,10,60,5,80,,100r,xe" filled="f" strokecolor="#943634 [2405]" strokeweight="42e-5mm">
              <v:path arrowok="t"/>
            </v:shape>
            <v:shape id="_x0000_s10032" style="position:absolute;left:6148;top:3396;width:145;height:145" coordsize="145,145" path="m,70r,l5,85r5,15l25,115r10,10l70,140r25,5l95,145r10,l115,140r15,-15l140,100r5,-25l145,75,140,45,130,20,115,5,95,r,l70,5,40,20,25,30,10,40,5,55,,70r,xe" filled="f" strokecolor="#943634 [2405]" strokeweight="42e-5mm">
              <v:path arrowok="t"/>
            </v:shape>
            <v:shape id="_x0000_s10033" style="position:absolute;left:6128;top:3211;width:20;height:510" coordsize="20,510" path="m20,r,l10,25,,70r,35l,145r10,50l20,255r,l20,255,10,320,5,370,,410r,35l10,485r10,25e" filled="f" strokecolor="#943634 [2405]" strokeweight="42e-5mm">
              <v:path arrowok="t"/>
            </v:shape>
            <v:shape id="_x0000_s10034" style="position:absolute;left:6103;top:3211;width:45;height:510" coordsize="45,510" path="m45,r,l30,40,20,90,10,155,,230r5,85l10,360r5,50l30,460r15,50e" filled="f" strokecolor="#943634 [2405]" strokeweight="42e-5mm">
              <v:path arrowok="t"/>
            </v:shape>
            <v:line id="_x0000_s10035" style="position:absolute" from="6053,3211" to="6054,3726" strokecolor="#943634 [2405]" strokeweight="42e-5mm"/>
            <v:line id="_x0000_s10036" style="position:absolute" from="6023,3211" to="6024,3726" strokecolor="#943634 [2405]" strokeweight="69e-5mm"/>
            <v:shape id="_x0000_s10037" style="position:absolute;left:6148;top:4201;width:249;height:50" coordsize="249,50" path="m,40r,l10,25,25,15,50,5,80,r30,5l135,15r20,10l184,45r,l189,50r10,-5l214,30,234,r15,45e" filled="f" strokecolor="#943634 [2405]" strokeweight="42e-5mm">
              <v:path arrowok="t"/>
            </v:shape>
            <v:shape id="_x0000_s10038" style="position:absolute;left:6148;top:3726;width:249;height:50" coordsize="249,50" path="m,5r,l25,25,50,40r30,5l110,40r25,-5l155,25,184,5r,l189,r5,5l214,20r20,30l249,e" filled="f" strokecolor="#943634 [2405]" strokeweight="42e-5mm">
              <v:path arrowok="t"/>
            </v:shape>
            <v:shape id="_x0000_s10039" style="position:absolute;left:6148;top:3771;width:244;height:435" coordsize="244,435" path="m,215r,l5,300r5,35l15,370r15,25l45,415r20,15l95,435r,l125,430r25,-10l174,400r25,-30l219,340r10,-40l239,260r5,-45l244,215r-5,-45l229,130,219,95,199,65,174,35,150,15,125,5,95,r,l65,,45,15,30,35,15,60,10,95,5,130,,215r,xe" filled="f" strokecolor="#943634 [2405]" strokeweight="42e-5mm">
              <v:path arrowok="t"/>
            </v:shape>
            <v:shape id="_x0000_s10040" style="position:absolute;left:6148;top:3836;width:194;height:300" coordsize="194,300" path="m,150r,l,180r5,30l15,235r10,20l40,275r15,15l75,295r20,5l95,300r20,l135,290r15,-15l164,260r15,-25l189,210r5,-30l194,150r,l194,120,189,95,179,70,164,45,150,30,135,15,115,5,95,r,l75,5,55,10,40,25,25,45,15,65,5,95,,120r,30l,150xe" filled="f" strokecolor="#943634 [2405]" strokeweight="42e-5mm">
              <v:path arrowok="t"/>
            </v:shape>
            <v:shape id="_x0000_s10041" style="position:absolute;left:6148;top:3881;width:164;height:210" coordsize="164,210" path="m,105r,l5,125r5,20l20,165r10,15l45,190r20,10l80,210r15,l95,210r15,l120,205r15,-10l145,180r15,-35l164,105r,l160,65,145,35,135,20,120,10,110,5,95,r,l80,5,65,10,45,20,30,30,20,45,10,65,5,85,,105r,xe" filled="f" strokecolor="#943634 [2405]" strokeweight="42e-5mm">
              <v:path arrowok="t"/>
            </v:shape>
            <v:shape id="_x0000_s10042" style="position:absolute;left:6148;top:3916;width:145;height:145" coordsize="145,145" path="m,70r,l5,85r5,15l25,110r10,10l70,140r25,5l95,145r10,l115,140r15,-15l140,100r5,-30l145,70,140,45,130,20,115,5,95,r,l70,,40,15,25,25,10,40,5,55,,70r,xe" filled="f" strokecolor="#943634 [2405]" strokeweight="42e-5mm">
              <v:path arrowok="t"/>
            </v:shape>
            <v:shape id="_x0000_s10043" style="position:absolute;left:6128;top:3731;width:20;height:510" coordsize="20,510" path="m20,r,l10,20,,70r,30l,145r10,50l20,255r,l20,255,10,315,5,365,,410r,30l10,485r10,25e" filled="f" strokecolor="#943634 [2405]" strokeweight="42e-5mm">
              <v:path arrowok="t"/>
            </v:shape>
            <v:shape id="_x0000_s10044" style="position:absolute;left:6103;top:3731;width:45;height:510" coordsize="45,510" path="m45,r,l30,40,20,90,10,150,,230r5,85l10,360r5,50l30,460r15,50e" filled="f" strokecolor="#943634 [2405]" strokeweight="42e-5mm">
              <v:path arrowok="t"/>
            </v:shape>
            <v:line id="_x0000_s10045" style="position:absolute" from="6053,3726" to="6054,4246" strokecolor="#943634 [2405]" strokeweight="42e-5mm"/>
            <v:line id="_x0000_s10046" style="position:absolute" from="6023,3726" to="6024,4246" strokecolor="#943634 [2405]" strokeweight="69e-5mm"/>
            <v:shape id="_x0000_s10047" style="position:absolute;left:6148;top:4716;width:249;height:55" coordsize="249,55" path="m,45r,l10,30,25,20,50,10,80,5r30,5l135,20r20,10l184,50r,l189,55r10,-5l214,35,234,r15,50e" filled="f" strokecolor="#943634 [2405]" strokeweight="42e-5mm">
              <v:path arrowok="t"/>
            </v:shape>
            <v:shape id="_x0000_s10048" style="position:absolute;left:6148;top:4246;width:249;height:50" coordsize="249,50" path="m,l,,25,25,50,40r30,l110,40,135,30,155,20,184,5r,l189,r5,l214,20r20,30l249,e" filled="f" strokecolor="#943634 [2405]" strokeweight="42e-5mm">
              <v:path arrowok="t"/>
            </v:shape>
            <v:shape id="_x0000_s10049" style="position:absolute;left:6148;top:4286;width:244;height:440" coordsize="244,440" path="m,220r,l5,305r5,35l15,370r15,30l45,420r20,10l95,440r,l125,435r25,-15l174,405r25,-30l219,345r10,-40l239,265r5,-45l244,220r-5,-45l229,135,219,100,199,65,174,40,150,20,125,5,95,r,l65,5,45,20,30,40,15,65r-5,35l5,135,,220r,xe" filled="f" strokecolor="#943634 [2405]" strokeweight="42e-5mm">
              <v:path arrowok="t"/>
            </v:shape>
            <v:shape id="_x0000_s10050" style="position:absolute;left:6148;top:4356;width:194;height:300" coordsize="194,300" path="m,150r,l,180r5,30l15,235r10,20l40,270r15,15l75,295r20,5l95,300r20,-5l135,290r15,-15l164,255r15,-20l189,210r5,-30l194,150r,l194,120,189,90,179,65,164,45,150,25,135,15,115,5,95,r,l75,5,55,10,40,25,25,45,15,65,5,90,,120r,30l,150xe" filled="f" strokecolor="#943634 [2405]" strokeweight="42e-5mm">
              <v:path arrowok="t"/>
            </v:shape>
            <v:shape id="_x0000_s10051" style="position:absolute;left:6148;top:4401;width:164;height:210" coordsize="164,210" path="m,105r,l5,125r5,20l20,165r10,15l45,190r20,10l80,205r15,5l95,210r15,l120,200r15,-10l145,180r15,-35l164,105r,l160,65,145,30,135,20,120,10,110,5,95,r,l80,,65,10,45,15,30,30,20,45,10,65,5,85,,105r,xe" filled="f" strokecolor="#943634 [2405]" strokeweight="42e-5mm">
              <v:path arrowok="t"/>
            </v:shape>
            <v:shape id="_x0000_s10052" style="position:absolute;left:6148;top:4431;width:145;height:150" coordsize="145,150" path="m,75r,l5,90r5,15l25,115r10,10l70,140r25,10l95,150r10,-5l115,145r15,-20l140,105r5,-30l145,75,140,45,130,25,115,10,95,r,l70,5,40,20,25,30,10,45,5,60,,75r,xe" filled="f" strokecolor="#943634 [2405]" strokeweight="42e-5mm">
              <v:path arrowok="t"/>
            </v:shape>
            <v:shape id="_x0000_s10053" style="position:absolute;left:6128;top:4246;width:20;height:515" coordsize="20,515" path="m20,r,l10,25,,70r,35l,145r10,55l20,260r,l20,260,10,320,5,370,,410r,35l10,490r10,25e" filled="f" strokecolor="#943634 [2405]" strokeweight="42e-5mm">
              <v:path arrowok="t"/>
            </v:shape>
            <v:shape id="_x0000_s10054" style="position:absolute;left:6103;top:4246;width:45;height:515" coordsize="45,515" path="m45,r,l30,45,20,90,10,155,,230r5,90l10,365r5,50l30,460r15,55e" filled="f" strokecolor="#943634 [2405]" strokeweight="42e-5mm">
              <v:path arrowok="t"/>
            </v:shape>
            <v:line id="_x0000_s10055" style="position:absolute" from="6053,4246" to="6054,4766" strokecolor="#943634 [2405]" strokeweight="42e-5mm"/>
            <v:line id="_x0000_s10056" style="position:absolute" from="6023,4246" to="6024,4766" strokecolor="#943634 [2405]" strokeweight="69e-5mm"/>
            <v:shape id="_x0000_s10057" style="position:absolute;left:6148;top:5236;width:249;height:50" coordsize="249,50" path="m,40r,l10,30,25,20,50,5r30,l110,10r25,5l155,30r29,20l184,50r5,l199,50,214,30,234,r15,45e" filled="f" strokecolor="#943634 [2405]" strokeweight="42e-5mm">
              <v:path arrowok="t"/>
            </v:shape>
            <v:shape id="_x0000_s10058" style="position:absolute;left:6148;top:4766;width:249;height:50" coordsize="249,50" path="m,l,,25,25,50,35r30,5l110,40,135,30,155,20,184,r,l189,r5,l214,20r20,30l249,e" filled="f" strokecolor="#943634 [2405]" strokeweight="42e-5mm">
              <v:path arrowok="t"/>
            </v:shape>
            <v:shape id="_x0000_s10059" style="position:absolute;left:6148;top:4806;width:244;height:435" coordsize="244,435" path="m,220r,l5,305r5,35l15,370r15,25l45,415r20,15l95,435r,l125,435r25,-15l174,400r25,-25l219,340r10,-35l239,265r5,-45l244,220r-5,-45l229,135,219,95,199,65,174,40,150,20,125,5,95,r,l65,5,45,15,30,35,15,65,10,95,5,135,,220r,xe" filled="f" strokecolor="#943634 [2405]" strokeweight="42e-5mm">
              <v:path arrowok="t"/>
            </v:shape>
            <v:shape id="_x0000_s10060" style="position:absolute;left:6148;top:4876;width:194;height:300" coordsize="194,300" path="m,150r,l,180r5,25l15,230r10,25l40,270r15,15l75,295r20,5l95,300r20,-5l135,285r15,-10l164,255r15,-20l189,205r5,-25l194,150r,l194,120,189,90,179,65,164,45,150,25,135,10,115,,95,r,l75,,55,10,40,25,25,40,15,65,5,90,,120r,30l,150xe" filled="f" strokecolor="#943634 [2405]" strokeweight="42e-5mm">
              <v:path arrowok="t"/>
            </v:shape>
            <v:shape id="_x0000_s10061" style="position:absolute;left:6148;top:4921;width:164;height:210" coordsize="164,210" path="m,105r,l5,125r5,20l20,160r10,15l45,190r20,10l80,205r15,5l95,210r15,-5l120,200r15,-10l145,180r15,-35l164,105r,l160,65,145,30,135,15,120,5,110,,95,r,l80,,65,5,45,15,30,30,20,45,10,65,5,80,,105r,xe" filled="f" strokecolor="#943634 [2405]" strokeweight="42e-5mm">
              <v:path arrowok="t"/>
            </v:shape>
            <v:shape id="_x0000_s10062" style="position:absolute;left:6148;top:4951;width:145;height:145" coordsize="145,145" path="m,75r,l5,90r5,10l25,115r10,10l70,140r25,5l95,145r10,l115,140r15,-15l140,100r5,-25l145,75,140,45,130,20,115,5,95,r,l70,5,40,20,25,30,10,40,5,55,,75r,xe" filled="f" strokecolor="#943634 [2405]" strokeweight="42e-5mm">
              <v:path arrowok="t"/>
            </v:shape>
            <v:shape id="_x0000_s10063" style="position:absolute;left:6128;top:4766;width:20;height:510" coordsize="20,510" path="m20,r,l10,25,,70r,35l,145r10,50l20,260r,l20,260,10,320,5,370,,410r,35l10,490r10,20e" filled="f" strokecolor="#943634 [2405]" strokeweight="42e-5mm">
              <v:path arrowok="t"/>
            </v:shape>
            <v:shape id="_x0000_s10064" style="position:absolute;left:6103;top:4766;width:45;height:510" coordsize="45,510" path="m45,r,l30,40,20,90,10,155,,230r5,85l10,365r5,45l30,460r15,50e" filled="f" strokecolor="#943634 [2405]" strokeweight="42e-5mm">
              <v:path arrowok="t"/>
            </v:shape>
            <v:line id="_x0000_s10065" style="position:absolute" from="6053,4766" to="6054,5281" strokecolor="#943634 [2405]" strokeweight="42e-5mm"/>
            <v:line id="_x0000_s10066" style="position:absolute" from="6023,4766" to="6024,5281" strokecolor="#943634 [2405]" strokeweight="69e-5mm"/>
            <v:shape id="_x0000_s10067" style="position:absolute;left:6148;top:5756;width:249;height:50" coordsize="249,50" path="m,40r,l10,25,25,15,50,5,80,r30,5l135,15r20,10l184,45r,l189,50r10,-5l214,30,234,r15,45e" filled="f" strokecolor="#943634 [2405]" strokeweight="42e-5mm">
              <v:path arrowok="t"/>
            </v:shape>
            <v:shape id="_x0000_s10068" style="position:absolute;left:6148;top:5281;width:249;height:50" coordsize="249,50" path="m,5r,l25,25,50,40r30,5l110,40r25,-5l155,25,184,5r,l189,r5,5l214,20r20,30l249,e" filled="f" strokecolor="#943634 [2405]" strokeweight="42e-5mm">
              <v:path arrowok="t"/>
            </v:shape>
            <v:shape id="_x0000_s10069" style="position:absolute;left:6148;top:5326;width:244;height:435" coordsize="244,435" path="m,215r,l5,300r5,40l15,370r15,25l45,415r20,15l95,435r,l125,430r25,-10l174,400r25,-25l219,340r10,-35l239,260r5,-45l244,215r-5,-40l229,130,219,95,199,65,174,35,150,15,125,5,95,r,l65,5,45,15,30,35,15,60,10,95,5,130,,215r,xe" filled="f" strokecolor="#943634 [2405]" strokeweight="42e-5mm">
              <v:path arrowok="t"/>
            </v:shape>
            <v:shape id="_x0000_s10070" style="position:absolute;left:6148;top:5391;width:194;height:300" coordsize="194,300" path="m,150r,l,180r5,30l15,235r10,20l40,275r15,15l75,300r20,l95,300r20,l135,290r15,-15l164,260r15,-25l189,210r5,-25l194,150r,l194,120,189,95,179,70,164,45,150,30,135,15,115,5,95,r,l75,5,55,15,40,25,25,45,15,70,5,95,,120r,30l,150xe" filled="f" strokecolor="#943634 [2405]" strokeweight="42e-5mm">
              <v:path arrowok="t"/>
            </v:shape>
            <v:shape id="_x0000_s10071" style="position:absolute;left:6148;top:5436;width:164;height:210" coordsize="164,210" path="m,105r,l5,130r5,20l20,165r10,15l45,195r20,10l80,210r15,l95,210r15,l120,205r15,-10l145,180r15,-30l164,105r,l160,65,145,35,135,20,120,10,110,5,95,r,l80,5,65,10,45,20,30,35,20,50,10,65,5,85,,105r,xe" filled="f" strokecolor="#943634 [2405]" strokeweight="42e-5mm">
              <v:path arrowok="t"/>
            </v:shape>
            <v:shape id="_x0000_s10072" style="position:absolute;left:6148;top:5471;width:145;height:145" coordsize="145,145" path="m,70r,l5,85r5,15l25,115r10,10l70,140r25,5l95,145r10,l115,140r15,-15l140,100r5,-30l145,70,140,45,130,20,115,5,95,r,l70,5,40,20,25,30,10,40,5,55,,70r,xe" filled="f" strokecolor="#943634 [2405]" strokeweight="42e-5mm">
              <v:path arrowok="t"/>
            </v:shape>
            <v:shape id="_x0000_s10073" style="position:absolute;left:6128;top:5286;width:20;height:510" coordsize="20,510" path="m20,r,l10,20,,70r,35l,145r10,50l20,255r,l20,255,10,315,5,370,,410r,30l10,485r10,25e" filled="f" strokecolor="#943634 [2405]" strokeweight="42e-5mm">
              <v:path arrowok="t"/>
            </v:shape>
            <v:shape id="_x0000_s10074" style="position:absolute;left:6103;top:5286;width:45;height:510" coordsize="45,510" path="m45,r,l30,40,20,90,10,155,,230r5,85l10,360r5,50l30,460r15,50e" filled="f" strokecolor="#943634 [2405]" strokeweight="42e-5mm">
              <v:path arrowok="t"/>
            </v:shape>
            <v:line id="_x0000_s10075" style="position:absolute" from="6053,5286" to="6054,5801" strokecolor="#943634 [2405]" strokeweight="42e-5mm"/>
            <v:line id="_x0000_s10076" style="position:absolute" from="6023,5286" to="6024,5801" strokecolor="#943634 [2405]" strokeweight="69e-5mm"/>
            <v:shape id="_x0000_s10077" style="position:absolute;left:6148;top:6276;width:249;height:50" coordsize="249,50" path="m,40r,l10,25,25,15,50,5,80,r30,5l135,15r20,10l184,45r,l189,50r10,-5l214,30,234,r15,45e" filled="f" strokecolor="#943634 [2405]" strokeweight="42e-5mm">
              <v:path arrowok="t"/>
            </v:shape>
            <v:shape id="_x0000_s10078" style="position:absolute;left:6148;top:5801;width:249;height:50" coordsize="249,50" path="m,5r,l25,25,50,40r30,5l110,40,135,30r20,-5l184,5r,l189,r5,5l214,20r20,30l249,e" filled="f" strokecolor="#943634 [2405]" strokeweight="42e-5mm">
              <v:path arrowok="t"/>
            </v:shape>
            <v:shape id="_x0000_s10079" style="position:absolute;left:6148;top:5846;width:244;height:435" coordsize="244,435" path="m,215r,l5,300r5,35l15,370r15,25l45,415r20,15l95,435r,l125,430r25,-10l174,400r25,-30l219,340r10,-40l239,260r5,-45l244,215r-5,-45l229,130,219,95,199,60,174,35,150,15,125,5,95,r,l65,,45,15,30,35,15,60,10,95,5,130,,215r,xe" filled="f" strokecolor="#943634 [2405]" strokeweight="42e-5mm">
              <v:path arrowok="t"/>
            </v:shape>
            <v:shape id="_x0000_s10080" style="position:absolute;left:6148;top:5911;width:194;height:300" coordsize="194,300" path="m,150r,l,180r5,30l15,235r10,20l40,275r15,10l75,295r20,5l95,300r20,l135,290r15,-15l164,260r15,-25l189,210r5,-30l194,150r,l194,120,189,95,179,70,164,45,150,30,135,15,115,5,95,r,l75,5,55,10,40,25,25,45,15,65,5,95,,120r,30l,150xe" filled="f" strokecolor="#943634 [2405]" strokeweight="42e-5mm">
              <v:path arrowok="t"/>
            </v:shape>
            <v:shape id="_x0000_s10081" style="position:absolute;left:6148;top:5956;width:164;height:210" coordsize="164,210" path="m,105r,l5,125r5,20l20,165r10,15l45,190r20,10l80,210r15,l95,210r15,l120,205r15,-10l145,180r15,-35l164,105r,l160,65,145,30,135,20,120,10,110,5,95,r,l80,5,65,10,45,20,30,30,20,45,10,65,5,85,,105r,xe" filled="f" strokecolor="#943634 [2405]" strokeweight="42e-5mm">
              <v:path arrowok="t"/>
            </v:shape>
            <v:shape id="_x0000_s10082" style="position:absolute;left:6148;top:5986;width:145;height:150" coordsize="145,150" path="m,75r,l5,90r5,15l25,115r10,10l70,145r25,5l95,150r10,l115,145r15,-15l140,105r5,-30l145,75,140,50,130,25,115,10,95,r,l70,5,40,20,25,30,10,45,5,60,,75r,xe" filled="f" strokecolor="#943634 [2405]" strokeweight="42e-5mm">
              <v:path arrowok="t"/>
            </v:shape>
            <v:shape id="_x0000_s10083" style="position:absolute;left:6128;top:5806;width:20;height:510" coordsize="20,510" path="m20,r,l10,20,,70r,30l,145r10,50l20,255r,l20,255,10,315,5,365,,410r,30l10,485r10,25e" filled="f" strokecolor="#943634 [2405]" strokeweight="42e-5mm">
              <v:path arrowok="t"/>
            </v:shape>
            <v:shape id="_x0000_s10084" style="position:absolute;left:6103;top:5806;width:45;height:510" coordsize="45,510" path="m45,r,l30,40,20,90,10,150,,230r5,85l10,360r5,50l30,460r15,50e" filled="f" strokecolor="#943634 [2405]" strokeweight="42e-5mm">
              <v:path arrowok="t"/>
            </v:shape>
            <v:line id="_x0000_s10085" style="position:absolute" from="6053,5801" to="6054,6321" strokecolor="#943634 [2405]" strokeweight="42e-5mm"/>
            <v:line id="_x0000_s10086" style="position:absolute" from="6023,5801" to="6024,6321" strokecolor="#943634 [2405]" strokeweight="69e-5mm"/>
            <v:shape id="_x0000_s10087" style="position:absolute;left:6148;top:6791;width:249;height:50" coordsize="249,50" path="m,40r,l10,30,25,20,50,5r30,l110,10r25,10l155,30r29,20l184,50r5,l199,50,214,35,234,r15,50e" filled="f" strokecolor="#943634 [2405]" strokeweight="42e-5mm">
              <v:path arrowok="t"/>
            </v:shape>
            <v:shape id="_x0000_s10088" style="position:absolute;left:6148;top:6321;width:249;height:50" coordsize="249,50" path="m,l,,25,25,50,40r30,l110,40,135,30,155,20,184,r,l189,r5,l214,20r20,30l249,e" filled="f" strokecolor="#943634 [2405]" strokeweight="42e-5mm">
              <v:path arrowok="t"/>
            </v:shape>
            <v:shape id="_x0000_s10089" style="position:absolute;left:6148;top:6361;width:244;height:435" coordsize="244,435" path="m,220r,l5,305r5,35l15,370r15,30l45,420r20,10l95,435r,l125,435r25,-15l174,400r25,-25l219,345r10,-40l239,265r5,-45l244,220r-5,-45l229,135,219,100,199,65,174,40,150,20,125,5,95,r,l65,5,45,20,30,40,15,65,10,95,5,135,,220r,xe" filled="f" strokecolor="#943634 [2405]" strokeweight="42e-5mm">
              <v:path arrowok="t"/>
            </v:shape>
            <v:shape id="_x0000_s10090" style="position:absolute;left:6148;top:6431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ed="f" strokecolor="#943634 [2405]" strokeweight="42e-5mm">
              <v:path arrowok="t"/>
            </v:shape>
            <v:shape id="_x0000_s10091" style="position:absolute;left:6148;top:6476;width:164;height:210" coordsize="164,210" path="m,105r,l5,125r5,20l20,165r10,15l45,190r20,10l80,205r15,5l95,210r15,l120,200r15,-10l145,180r15,-35l164,105r,l160,65,145,30,135,20,120,10,110,,95,r,l80,,65,5,45,15,30,30,20,45,10,65,5,85,,105r,xe" filled="f" strokecolor="#943634 [2405]" strokeweight="42e-5mm">
              <v:path arrowok="t"/>
            </v:shape>
            <v:shape id="_x0000_s10092" style="position:absolute;left:6148;top:6506;width:145;height:150" coordsize="145,150" path="m,75r,l5,90r5,15l25,115r10,10l70,140r25,10l95,150r10,-5l115,145r15,-20l140,105r5,-30l145,75,140,45,130,25,115,5,95,r,l70,5,40,20,25,30,10,45,5,60,,75r,xe" filled="f" strokecolor="#943634 [2405]" strokeweight="42e-5mm">
              <v:path arrowok="t"/>
            </v:shape>
            <v:shape id="_x0000_s10093" style="position:absolute;left:6128;top:6321;width:20;height:510" coordsize="20,510" path="m20,r,l10,25,,70r,35l,145r10,55l20,260r,l20,260,10,320,5,370,,410r,35l10,490r10,20e" filled="f" strokecolor="#943634 [2405]" strokeweight="42e-5mm">
              <v:path arrowok="t"/>
            </v:shape>
            <v:shape id="_x0000_s10094" style="position:absolute;left:6103;top:6321;width:45;height:510" coordsize="45,510" path="m45,r,l30,45,20,90,10,155,,230r5,90l10,365r5,50l30,460r15,50e" filled="f" strokecolor="#943634 [2405]" strokeweight="42e-5mm">
              <v:path arrowok="t"/>
            </v:shape>
            <v:line id="_x0000_s10095" style="position:absolute" from="6053,6321" to="6054,6841" strokecolor="#943634 [2405]" strokeweight="42e-5mm"/>
            <v:line id="_x0000_s10096" style="position:absolute" from="6023,6321" to="6024,6841" strokecolor="#943634 [2405]" strokeweight="69e-5mm"/>
            <v:shape id="_x0000_s10097" style="position:absolute;left:6148;top:7312;width:249;height:50" coordsize="249,50" path="m,40r,l10,30,25,20,50,5r30,l110,10r25,5l155,30r29,20l184,50r5,l199,50,214,30,234,r15,45e" filled="f" strokecolor="#943634 [2405]" strokeweight="42e-5mm">
              <v:path arrowok="t"/>
            </v:shape>
            <v:shape id="_x0000_s10098" style="position:absolute;left:6148;top:6841;width:249;height:50" coordsize="249,50" path="m,l,,25,25,50,35r30,5l110,35r25,-5l155,20,184,r,l189,r5,l214,15r20,35l249,e" filled="f" strokecolor="#943634 [2405]" strokeweight="42e-5mm">
              <v:path arrowok="t"/>
            </v:shape>
            <v:shape id="_x0000_s10099" style="position:absolute;left:6148;top:6881;width:244;height:436" coordsize="244,436" path="m,220r,l5,301r5,40l15,371r15,25l45,416r20,15l95,436r,l125,436r25,-15l174,401r25,-25l219,341r10,-35l239,266r5,-46l244,220r-5,-45l229,135,219,95,199,65,174,40,150,20,125,5,95,r,l65,5,45,15,30,35,15,65,10,95,5,135,,220r,xe" filled="f" strokecolor="#943634 [2405]" strokeweight="42e-5mm">
              <v:path arrowok="t"/>
            </v:shape>
            <v:shape id="_x0000_s10100" style="position:absolute;left:6148;top:6951;width:194;height:301" coordsize="194,301" path="m,150r,l,181r5,25l15,231r10,25l40,271r15,15l75,296r20,5l95,301r20,-5l135,286r15,-10l164,256r15,-20l189,206r5,-25l194,150r,l194,120,189,90,179,65,164,45,150,25,135,10,115,,95,r,l75,,55,10,40,25,25,40,15,65,5,90,,120r,30l,150xe" filled="f" strokecolor="#943634 [2405]" strokeweight="42e-5mm">
              <v:path arrowok="t"/>
            </v:shape>
            <v:shape id="_x0000_s10101" style="position:absolute;left:6148;top:6996;width:164;height:211" coordsize="164,211" path="m,105r,l5,126r5,20l20,161r10,15l45,191r20,10l80,206r15,5l95,211r15,-5l120,201r15,-10l145,181r15,-35l164,105r,l160,65,145,30,135,15,120,5,110,,95,r,l80,,65,5,45,15,30,30,20,45,10,60,5,80,,105r,xe" filled="f" strokecolor="#943634 [2405]" strokeweight="42e-5mm">
              <v:path arrowok="t"/>
            </v:shape>
            <v:shape id="_x0000_s10102" style="position:absolute;left:6148;top:7026;width:145;height:146" coordsize="145,146" path="m,75r,l5,91r5,10l25,116r10,10l70,141r25,5l95,146r10,l115,141r15,-15l140,101r5,-26l145,75,140,45,130,20,115,5,95,r,l70,5,40,20,25,30,10,40,5,55,,75r,xe" filled="f" strokecolor="#943634 [2405]" strokeweight="42e-5mm">
              <v:path arrowok="t"/>
            </v:shape>
            <v:shape id="_x0000_s10103" style="position:absolute;left:6128;top:6841;width:20;height:511" coordsize="20,511" path="m20,r,l10,25,,70r,35l,145r10,50l20,260r,l20,260,10,321,5,371,,411r,35l10,491r10,20e" filled="f" strokecolor="#943634 [2405]" strokeweight="42e-5mm">
              <v:path arrowok="t"/>
            </v:shape>
            <v:shape id="_x0000_s10104" style="position:absolute;left:6103;top:6841;width:45;height:511" coordsize="45,511" path="m45,r,l30,40,20,90,10,155,,230r5,86l10,366r5,45l30,461r15,50e" filled="f" strokecolor="#943634 [2405]" strokeweight="42e-5mm">
              <v:path arrowok="t"/>
            </v:shape>
            <v:line id="_x0000_s10105" style="position:absolute" from="6053,6841" to="6054,7357" strokecolor="#943634 [2405]" strokeweight="42e-5mm"/>
            <v:line id="_x0000_s10106" style="position:absolute" from="6023,6841" to="6024,7357" strokecolor="#943634 [2405]" strokeweight="69e-5mm"/>
            <v:shape id="_x0000_s10107" style="position:absolute;left:6148;top:7832;width:249;height:50" coordsize="249,50" path="m,40r,l10,25,25,15,50,5,80,r30,5l135,15r20,10l184,45r,l189,50r10,-5l214,30,234,r15,45e" filled="f" strokecolor="#943634 [2405]" strokeweight="42e-5mm">
              <v:path arrowok="t"/>
            </v:shape>
            <v:shape id="_x0000_s10108" style="position:absolute;left:6148;top:7357;width:249;height:50" coordsize="249,50" path="m,5r,l25,25,50,40r30,5l110,40r25,-5l155,25,184,5r,l189,r5,5l214,20r20,30l249,e" filled="f" strokecolor="#943634 [2405]" strokeweight="42e-5mm">
              <v:path arrowok="t"/>
            </v:shape>
            <v:shape id="_x0000_s10109" style="position:absolute;left:6148;top:7402;width:244;height:435" coordsize="244,435" path="m,215r,l5,300r5,35l15,370r15,25l45,415r20,15l95,435r,l125,430r25,-10l174,400r25,-25l219,340r10,-35l239,260r5,-45l244,215r-5,-40l229,130,219,95,199,65,174,35,150,15,125,5,95,r,l65,5,45,15,30,35,15,60,10,95,5,130,,215r,xe" filled="f" strokecolor="#943634 [2405]" strokeweight="42e-5mm">
              <v:path arrowok="t"/>
            </v:shape>
            <v:shape id="_x0000_s10110" style="position:absolute;left:6148;top:7467;width:194;height:300" coordsize="194,300" path="m,150r,l,180r5,30l15,235r10,20l40,275r15,15l75,300r20,l95,300r20,l135,290r15,-15l164,260r15,-25l189,210r5,-30l194,150r,l194,120,189,95,179,70,164,45,150,30,135,15,115,5,95,r,l75,5,55,15,40,25,25,45,15,70,5,95,,120r,30l,150xe" filled="f" strokecolor="#943634 [2405]" strokeweight="42e-5mm">
              <v:path arrowok="t"/>
            </v:shape>
            <v:shape id="_x0000_s10111" style="position:absolute;left:6148;top:7512;width:164;height:210" coordsize="164,210" path="m,105r,l5,130r5,15l20,165r10,15l45,195r20,10l80,210r15,l95,210r15,l120,205r15,-10l145,180r15,-30l164,105r,l160,65,145,35,135,20,120,10,110,5,95,r,l80,5,65,10,45,20,30,30,20,50,10,65,5,85,,105r,xe" filled="f" strokecolor="#943634 [2405]" strokeweight="42e-5mm">
              <v:path arrowok="t"/>
            </v:shape>
            <v:shape id="_x0000_s10112" style="position:absolute;left:6148;top:7547;width:145;height:145" coordsize="145,145" path="m,70r,l5,85r5,15l25,115r10,10l70,140r25,5l95,145r10,l115,140r15,-15l140,100r5,-30l145,70,140,45,130,20,115,5,95,r,l70,5,40,20,25,30,10,40,5,55,,70r,xe" filled="f" strokecolor="#943634 [2405]" strokeweight="42e-5mm">
              <v:path arrowok="t"/>
            </v:shape>
            <v:shape id="_x0000_s10113" style="position:absolute;left:6128;top:7362;width:20;height:510" coordsize="20,510" path="m20,r,l10,20,,70r,30l,145r10,50l20,255r,l20,255,10,315,5,370,,410r,30l10,485r10,25e" filled="f" strokecolor="#943634 [2405]" strokeweight="42e-5mm">
              <v:path arrowok="t"/>
            </v:shape>
            <v:shape id="_x0000_s10114" style="position:absolute;left:6103;top:7362;width:45;height:510" coordsize="45,510" path="m45,r,l30,40,20,90,10,155,,230r5,85l10,360r5,50l30,460r15,50e" filled="f" strokecolor="#943634 [2405]" strokeweight="42e-5mm">
              <v:path arrowok="t"/>
            </v:shape>
            <v:line id="_x0000_s10115" style="position:absolute" from="6053,7362" to="6054,7877" strokecolor="#943634 [2405]" strokeweight="42e-5mm"/>
            <v:line id="_x0000_s10116" style="position:absolute" from="6023,7362" to="6024,7877" strokecolor="#943634 [2405]" strokeweight="69e-5mm"/>
            <v:shape id="_x0000_s10117" style="position:absolute;left:6148;top:8352;width:249;height:50" coordsize="249,50" path="m,40r,l10,25,25,15,50,5,80,r30,5l135,15r20,10l184,45r,l189,50r10,-5l214,30,234,r15,45e" filled="f" strokecolor="#943634 [2405]" strokeweight="42e-5mm">
              <v:path arrowok="t"/>
            </v:shape>
            <v:shape id="_x0000_s10118" style="position:absolute;left:6148;top:7877;width:249;height:50" coordsize="249,50" path="m,l,,25,25,50,40r30,5l110,40,135,30,155,20,184,5r,l189,r5,5l214,20r20,30l249,e" filled="f" strokecolor="#943634 [2405]" strokeweight="42e-5mm">
              <v:path arrowok="t"/>
            </v:shape>
            <v:shape id="_x0000_s10119" style="position:absolute;left:6148;top:7922;width:244;height:435" coordsize="244,435" path="m,215r,l5,300r5,35l15,370r15,25l45,415r20,15l95,435r,l125,430r25,-10l174,400r25,-30l219,340r10,-40l239,260r5,-45l244,215r-5,-45l229,130,219,95,199,60,174,35,150,15,125,5,95,r,l65,,45,15,30,35,15,60,10,95,5,130,,215r,xe" filled="f" strokecolor="#943634 [2405]" strokeweight="42e-5mm">
              <v:path arrowok="t"/>
            </v:shape>
            <v:shape id="_x0000_s10120" style="position:absolute;left:6148;top:7987;width:194;height:300" coordsize="194,300" path="m,150r,l,180r5,30l15,235r10,20l40,275r15,10l75,295r20,5l95,300r20,l135,290r15,-15l164,260r15,-25l189,210r5,-30l194,150r,l194,120,189,95,179,65,164,45,150,25,135,15,115,5,95,r,l75,5,55,10,40,25,25,45,15,65,5,90,,120r,30l,150xe" filled="f" strokecolor="#943634 [2405]" strokeweight="42e-5mm">
              <v:path arrowok="t"/>
            </v:shape>
            <v:shape id="_x0000_s10121" style="position:absolute;left:6148;top:8032;width:164;height:210" coordsize="164,210" path="m,105r,l5,125r5,20l20,165r10,15l45,190r20,10l80,210r15,l95,210r15,l120,205r15,-10l145,180r15,-35l164,105r,l160,65,145,30,135,20,120,10,110,5,95,r,l80,5,65,10,45,20,30,30,20,45,10,65,5,85,,105r,xe" filled="f" strokecolor="#943634 [2405]" strokeweight="42e-5mm">
              <v:path arrowok="t"/>
            </v:shape>
            <v:shape id="_x0000_s10122" style="position:absolute;left:6148;top:8062;width:145;height:150" coordsize="145,150" path="m,75r,l5,90r5,15l25,115r10,10l70,145r25,5l95,150r10,l115,145r15,-15l140,105r5,-30l145,75,140,45,130,25,115,10,95,r,l70,5,40,20,25,30,10,45,5,60,,75r,xe" filled="f" strokecolor="#943634 [2405]" strokeweight="42e-5mm">
              <v:path arrowok="t"/>
            </v:shape>
            <v:shape id="_x0000_s10123" style="position:absolute;left:6128;top:7877;width:20;height:515" coordsize="20,515" path="m20,r,l10,25,,70r,35l,150r10,50l20,260r,l20,260,10,320,5,370,,415r,30l10,490r10,25e" filled="f" strokecolor="#943634 [2405]" strokeweight="42e-5mm">
              <v:path arrowok="t"/>
            </v:shape>
            <v:shape id="_x0000_s10124" style="position:absolute;left:6103;top:7877;width:45;height:515" coordsize="45,515" path="m45,r,l30,45,20,95,10,155,,235r5,85l10,365r5,50l30,465r15,50e" filled="f" strokecolor="#943634 [2405]" strokeweight="42e-5mm">
              <v:path arrowok="t"/>
            </v:shape>
            <v:line id="_x0000_s10125" style="position:absolute" from="6053,7877" to="6054,8397" strokecolor="#943634 [2405]" strokeweight="42e-5mm"/>
            <v:line id="_x0000_s10126" style="position:absolute" from="6023,7877" to="6024,8397" strokecolor="#943634 [2405]" strokeweight="69e-5mm"/>
            <v:shape id="_x0000_s10127" style="position:absolute;left:6148;top:8867;width:249;height:50" coordsize="249,50" path="m,40r,l10,30,25,20,50,5r30,l110,10r25,5l155,30r29,20l184,50r5,l199,50,214,35,234,r15,50e" filled="f" strokecolor="#943634 [2405]" strokeweight="42e-5mm">
              <v:path arrowok="t"/>
            </v:shape>
            <v:shape id="_x0000_s10128" style="position:absolute;left:6148;top:8397;width:249;height:50" coordsize="249,50" path="m,l,,25,25,50,35r30,5l110,40,135,30,155,20,184,r,l189,r5,l214,20r20,30l249,e" filled="f" strokecolor="#943634 [2405]" strokeweight="42e-5mm">
              <v:path arrowok="t"/>
            </v:shape>
            <v:shape id="_x0000_s10129" style="position:absolute;left:6148;top:8437;width:244;height:435" coordsize="244,435" path="m,220r,l5,305r5,35l15,370r15,30l45,420r20,10l95,435r,l125,435r25,-15l174,400r25,-25l219,345r10,-40l239,265r5,-45l244,220r-5,-45l229,135,219,100,199,65,174,40,150,20,125,5,95,r,l65,5,45,15,30,40,15,65,10,95,5,135,,220r,xe" filled="f" strokecolor="#943634 [2405]" strokeweight="42e-5mm">
              <v:path arrowok="t"/>
            </v:shape>
            <v:shape id="_x0000_s10130" style="position:absolute;left:6148;top:8507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ed="f" strokecolor="#943634 [2405]" strokeweight="42e-5mm">
              <v:path arrowok="t"/>
            </v:shape>
            <v:shape id="_x0000_s10131" style="position:absolute;left:6148;top:8552;width:164;height:210" coordsize="164,210" path="m,105r,l5,125r5,20l20,160r10,20l45,190r20,10l80,205r15,5l95,210r15,-5l120,200r15,-10l145,180r15,-35l164,105r,l160,65,145,30,135,20,120,10,110,,95,r,l80,,65,5,45,15,30,30,20,45,10,65,5,85,,105r,xe" filled="f" strokecolor="#943634 [2405]" strokeweight="42e-5mm">
              <v:path arrowok="t"/>
            </v:shape>
            <v:shape id="_x0000_s10132" style="position:absolute;left:6148;top:8582;width:145;height:150" coordsize="145,150" path="m,75r,l5,90r5,15l25,115r10,10l70,140r25,10l95,150r10,-5l115,140r15,-15l140,105r5,-30l145,75,140,45,130,25,115,5,95,r,l70,5,40,20,25,30,10,45,5,60,,75r,xe" filled="f" strokecolor="#943634 [2405]" strokeweight="42e-5mm">
              <v:path arrowok="t"/>
            </v:shape>
            <v:shape id="_x0000_s10133" style="position:absolute;left:6128;top:8397;width:20;height:510" coordsize="20,510" path="m20,r,l10,25,,70r,35l,145r10,55l20,260r,l20,260,10,320,5,370,,410r,35l10,490r10,20e" filled="f" strokecolor="#943634 [2405]" strokeweight="42e-5mm">
              <v:path arrowok="t"/>
            </v:shape>
            <v:shape id="_x0000_s10134" style="position:absolute;left:6103;top:8397;width:45;height:510" coordsize="45,510" path="m45,r,l30,45,20,90,10,155,,230r5,90l10,365r5,45l30,460r15,50e" filled="f" strokecolor="#943634 [2405]" strokeweight="42e-5mm">
              <v:path arrowok="t"/>
            </v:shape>
            <v:line id="_x0000_s10135" style="position:absolute" from="6053,8397" to="6054,8917" strokecolor="#943634 [2405]" strokeweight="42e-5mm"/>
            <v:line id="_x0000_s10136" style="position:absolute" from="6023,8397" to="6024,8917" strokecolor="#943634 [2405]" strokeweight="69e-5mm"/>
          </v:group>
        </w:pict>
      </w:r>
      <w:r w:rsidR="00D0791D">
        <w:rPr>
          <w:noProof/>
        </w:rPr>
        <w:pict>
          <v:group id="_x0000_s10139" style="position:absolute;margin-left:441.7pt;margin-top:145.7pt;width:256.5pt;height:135.2pt;z-index:251832320" coordorigin="2013,3446" coordsize="4341,1840" o:regroupid="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140" type="#_x0000_t202" style="position:absolute;left:2013;top:3446;width:4341;height:1470;v-text-anchor:middle" filled="f" stroked="f">
              <v:textbox style="mso-next-textbox:#_x0000_s10140" inset="0,0,0,0">
                <w:txbxContent>
                  <w:sdt>
                    <w:sdtPr>
                      <w:id w:val="30354308"/>
                      <w:picture/>
                    </w:sdtPr>
                    <w:sdtContent>
                      <w:p w:rsidR="000D277F" w:rsidRDefault="000D277F" w:rsidP="000D277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56438" cy="902116"/>
                              <wp:effectExtent l="19050" t="19050" r="43812" b="12284"/>
                              <wp:docPr id="4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9446" cy="908114"/>
                                      </a:xfrm>
                                      <a:prstGeom prst="cloud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  <v:shape id="_x0000_s10141" style="position:absolute;left:2627;top:4708;width:709;height:578" coordsize="529,430" path="m255,125r,l215,115,180,105r-45,l85,105,65,115r-20,5l30,135,15,150,5,170,,195r,l5,225r10,25l30,275r20,20l75,320r30,15l170,370r70,25l295,415r55,15l350,430r40,-45l425,335r40,-60l499,210r15,-30l524,145r5,-30l524,85,519,60,504,35r,l485,20,465,5,445,,425,,405,5,385,15,345,35,310,65,280,95r-25,30l255,125xe" fillcolor="white [3201]" strokecolor="#fabf8f [1945]">
              <v:fill color2="#fbd4b4 [1305]" focusposition="1" focussize="" focus="100%" type="gradient"/>
              <v:stroke dashstyle="1 1"/>
              <v:shadow type="perspective" color="#974706 [1609]" opacity=".5" offset="1pt" offset2="-3pt"/>
              <v:path arrowok="t"/>
            </v:shape>
            <v:shape id="_x0000_s10142" style="position:absolute;left:4989;top:3488;width:629;height:458" coordsize="544,395" path="m269,70r,l234,55,199,35,159,20,115,10r-25,l70,15,50,20,35,35,20,50,5,75r,l,100r5,30l15,155r15,30l50,210r20,30l125,290r54,40l229,365r50,30l279,395r50,-35l379,325r55,-50l484,225r20,-30l524,165r10,-25l544,110r,-30l534,55r,l519,35,504,15,484,5,464,,444,,424,,379,15,339,30,304,50,269,70r,xe" fillcolor="white [3201]" strokecolor="#fabf8f [1945]">
              <v:fill color2="#fbd4b4 [1305]" focusposition="1" focussize="" focus="100%" type="gradient"/>
              <v:stroke dashstyle="1 1"/>
              <v:shadow type="perspective" color="#974706 [1609]" opacity=".5" offset="1pt" offset2="-3pt"/>
              <v:path arrowok="t"/>
            </v:shape>
          </v:group>
        </w:pict>
      </w:r>
      <w:r w:rsidR="00D0791D">
        <w:rPr>
          <w:noProof/>
        </w:rPr>
        <w:pict>
          <v:shape id="_x0000_s1584" type="#_x0000_t202" style="position:absolute;margin-left:87.85pt;margin-top:103.45pt;width:240.15pt;height:58.2pt;z-index:251847680;mso-position-horizontal-relative:page;mso-position-vertical-relative:page;v-text-anchor:middle" o:regroupid="4" filled="f" stroked="f" strokecolor="#7f7f7f [1612]">
            <v:textbox style="mso-next-textbox:#_x0000_s1584" inset="0,0,0,0">
              <w:txbxContent>
                <w:sdt>
                  <w:sdtPr>
                    <w:rPr>
                      <w:rStyle w:val="HeadingChar"/>
                      <w:b/>
                      <w:smallCaps/>
                    </w:rPr>
                    <w:id w:val="1296192996"/>
                    <w:placeholder>
                      <w:docPart w:val="4800FE99FA5A4403B453F1F210012EA8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210CF" w:rsidRPr="00B53BE2" w:rsidRDefault="006E664D" w:rsidP="00B53BE2">
                      <w:pPr>
                        <w:pStyle w:val="Heading"/>
                        <w:rPr>
                          <w:rStyle w:val="HeadingChar"/>
                          <w:b/>
                          <w:smallCaps/>
                        </w:rPr>
                      </w:pPr>
                      <w:r w:rsidRPr="00B53BE2">
                        <w:rPr>
                          <w:rStyle w:val="HeadingChar"/>
                          <w:b/>
                          <w:smallCaps/>
                        </w:rPr>
                        <w:t>M</w:t>
                      </w:r>
                      <w:r w:rsidR="002739C3" w:rsidRPr="00B53BE2">
                        <w:rPr>
                          <w:rStyle w:val="HeadingChar"/>
                          <w:b/>
                          <w:smallCaps/>
                        </w:rPr>
                        <w:t>r</w:t>
                      </w:r>
                      <w:r w:rsidRPr="00B53BE2">
                        <w:rPr>
                          <w:rStyle w:val="HeadingChar"/>
                          <w:b/>
                          <w:smallCaps/>
                        </w:rPr>
                        <w:t xml:space="preserve">. </w:t>
                      </w:r>
                      <w:r w:rsidR="002739C3" w:rsidRPr="00B53BE2">
                        <w:rPr>
                          <w:rStyle w:val="HeadingChar"/>
                          <w:b/>
                          <w:smallCaps/>
                        </w:rPr>
                        <w:t>and</w:t>
                      </w:r>
                      <w:r w:rsidRPr="00B53BE2">
                        <w:rPr>
                          <w:rStyle w:val="HeadingChar"/>
                          <w:b/>
                          <w:smallCaps/>
                        </w:rPr>
                        <w:t xml:space="preserve"> M</w:t>
                      </w:r>
                      <w:r w:rsidR="002739C3" w:rsidRPr="00B53BE2">
                        <w:rPr>
                          <w:rStyle w:val="HeadingChar"/>
                          <w:b/>
                          <w:smallCaps/>
                        </w:rPr>
                        <w:t>rs</w:t>
                      </w:r>
                      <w:r w:rsidRPr="00B53BE2">
                        <w:rPr>
                          <w:rStyle w:val="HeadingChar"/>
                          <w:b/>
                          <w:smallCaps/>
                        </w:rPr>
                        <w:t>. B</w:t>
                      </w:r>
                      <w:r w:rsidR="002739C3" w:rsidRPr="00B53BE2">
                        <w:rPr>
                          <w:rStyle w:val="HeadingChar"/>
                          <w:b/>
                          <w:smallCaps/>
                        </w:rPr>
                        <w:t>ride</w:t>
                      </w:r>
                      <w:r w:rsidRPr="00B53BE2">
                        <w:rPr>
                          <w:rStyle w:val="HeadingChar"/>
                          <w:b/>
                          <w:smallCaps/>
                        </w:rPr>
                        <w:t>’</w:t>
                      </w:r>
                      <w:r w:rsidR="002739C3" w:rsidRPr="00B53BE2">
                        <w:rPr>
                          <w:rStyle w:val="HeadingChar"/>
                          <w:b/>
                          <w:smallCaps/>
                        </w:rPr>
                        <w:t>s</w:t>
                      </w:r>
                      <w:r w:rsidRPr="00B53BE2">
                        <w:rPr>
                          <w:rStyle w:val="HeadingChar"/>
                          <w:b/>
                          <w:smallCaps/>
                        </w:rPr>
                        <w:t xml:space="preserve"> P</w:t>
                      </w:r>
                      <w:r w:rsidR="002739C3" w:rsidRPr="00B53BE2">
                        <w:rPr>
                          <w:rStyle w:val="HeadingChar"/>
                          <w:b/>
                          <w:smallCaps/>
                        </w:rPr>
                        <w:t>arents</w:t>
                      </w:r>
                    </w:p>
                  </w:sdtContent>
                </w:sdt>
                <w:p w:rsidR="002739C3" w:rsidRPr="006E664D" w:rsidRDefault="00B53BE2" w:rsidP="002739C3">
                  <w:pPr>
                    <w:pStyle w:val="BodyText2"/>
                  </w:pPr>
                  <w:r>
                    <w:t>Request the H</w:t>
                  </w:r>
                  <w:r w:rsidR="002739C3">
                    <w:t xml:space="preserve">onor of </w:t>
                  </w:r>
                  <w:r>
                    <w:t>Your P</w:t>
                  </w:r>
                  <w:r w:rsidR="002739C3">
                    <w:t>resence</w:t>
                  </w:r>
                </w:p>
                <w:sdt>
                  <w:sdtPr>
                    <w:rPr>
                      <w:rStyle w:val="Heading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  <w:id w:val="1296192997"/>
                    <w:placeholder>
                      <w:docPart w:val="4437E7A6EC574E48BDF803E966BE2DC4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739C3" w:rsidRPr="00B53BE2" w:rsidRDefault="002739C3" w:rsidP="00B53BE2">
                      <w:pPr>
                        <w:pStyle w:val="BodyText2"/>
                        <w:rPr>
                          <w:rStyle w:val="HeadingChar"/>
                          <w:rFonts w:asciiTheme="minorHAnsi" w:hAnsiTheme="minorHAnsi"/>
                          <w:b w:val="0"/>
                          <w:smallCaps w:val="0"/>
                          <w:spacing w:val="0"/>
                          <w:sz w:val="18"/>
                        </w:rPr>
                      </w:pPr>
                      <w:r w:rsidRPr="00B53BE2">
                        <w:rPr>
                          <w:rStyle w:val="HeadingChar"/>
                          <w:rFonts w:asciiTheme="minorHAnsi" w:hAnsiTheme="minorHAnsi"/>
                          <w:b w:val="0"/>
                          <w:smallCaps w:val="0"/>
                          <w:spacing w:val="0"/>
                          <w:sz w:val="18"/>
                        </w:rPr>
                        <w:t>At the Marriage of Their Daughter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D0791D">
        <w:rPr>
          <w:noProof/>
        </w:rPr>
        <w:pict>
          <v:shape id="_x0000_s10154" type="#_x0000_t202" style="position:absolute;margin-left:466.55pt;margin-top:102.2pt;width:240.15pt;height:63.7pt;z-index:251852800;mso-position-horizontal-relative:page;mso-position-vertical-relative:page;v-text-anchor:middle" filled="f" stroked="f" strokecolor="#7f7f7f [1612]">
            <v:textbox style="mso-next-textbox:#_x0000_s10154;mso-fit-shape-to-text:t" inset="0,0,0,0">
              <w:txbxContent>
                <w:sdt>
                  <w:sdtPr>
                    <w:rPr>
                      <w:rStyle w:val="HeadingChar"/>
                      <w:b/>
                      <w:smallCaps/>
                    </w:rPr>
                    <w:id w:val="1296193229"/>
                    <w:placeholder>
                      <w:docPart w:val="3833459DB2824DD7BD1FE7AF0AEDAD7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739C3" w:rsidRPr="00B53BE2" w:rsidRDefault="002739C3" w:rsidP="00B53BE2">
                      <w:pPr>
                        <w:pStyle w:val="Heading"/>
                        <w:rPr>
                          <w:rStyle w:val="HeadingChar"/>
                          <w:b/>
                          <w:smallCaps/>
                        </w:rPr>
                      </w:pPr>
                      <w:r w:rsidRPr="00B53BE2">
                        <w:rPr>
                          <w:rStyle w:val="HeadingChar"/>
                          <w:b/>
                          <w:smallCaps/>
                        </w:rPr>
                        <w:t>Mr. and Mrs. Bride’s Parents</w:t>
                      </w:r>
                    </w:p>
                  </w:sdtContent>
                </w:sdt>
                <w:p w:rsidR="002739C3" w:rsidRPr="006E664D" w:rsidRDefault="002739C3" w:rsidP="002739C3">
                  <w:pPr>
                    <w:pStyle w:val="BodyText2"/>
                  </w:pPr>
                  <w:r>
                    <w:t xml:space="preserve">Request the </w:t>
                  </w:r>
                  <w:r w:rsidR="00B53BE2">
                    <w:t>H</w:t>
                  </w:r>
                  <w:r>
                    <w:t xml:space="preserve">onor of </w:t>
                  </w:r>
                  <w:r w:rsidR="00B53BE2">
                    <w:t>Y</w:t>
                  </w:r>
                  <w:r>
                    <w:t xml:space="preserve">our </w:t>
                  </w:r>
                  <w:r w:rsidR="00B53BE2">
                    <w:t>P</w:t>
                  </w:r>
                  <w:r>
                    <w:t>resence</w:t>
                  </w:r>
                </w:p>
                <w:sdt>
                  <w:sdtPr>
                    <w:rPr>
                      <w:rStyle w:val="Heading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  <w:id w:val="1296193230"/>
                    <w:placeholder>
                      <w:docPart w:val="5E1915D0ADB44775B708B5D93E38016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739C3" w:rsidRPr="00B53BE2" w:rsidRDefault="002739C3" w:rsidP="00B53BE2">
                      <w:pPr>
                        <w:pStyle w:val="BodyText2"/>
                        <w:rPr>
                          <w:rStyle w:val="HeadingChar"/>
                          <w:rFonts w:asciiTheme="minorHAnsi" w:hAnsiTheme="minorHAnsi"/>
                          <w:b w:val="0"/>
                          <w:smallCaps w:val="0"/>
                          <w:spacing w:val="0"/>
                          <w:sz w:val="18"/>
                        </w:rPr>
                      </w:pPr>
                      <w:r w:rsidRPr="00B53BE2">
                        <w:rPr>
                          <w:rStyle w:val="HeadingChar"/>
                          <w:rFonts w:asciiTheme="minorHAnsi" w:hAnsiTheme="minorHAnsi"/>
                          <w:b w:val="0"/>
                          <w:smallCaps w:val="0"/>
                          <w:spacing w:val="0"/>
                          <w:sz w:val="18"/>
                        </w:rPr>
                        <w:t>At the Marriage of Their Daughter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E620A4">
        <w:rPr>
          <w:noProof/>
        </w:rPr>
        <w:pict>
          <v:shape id="_x0000_s10155" type="#_x0000_t202" style="position:absolute;margin-left:466.55pt;margin-top:293.65pt;width:241.4pt;height:211.9pt;z-index:251853824;mso-position-horizontal-relative:page;mso-position-vertical-relative:page;v-text-anchor:middle" filled="f" stroked="f" strokecolor="#7f7f7f [1612]">
            <v:textbox style="mso-next-textbox:#_x0000_s10155" inset="0,0,0,0">
              <w:txbxContent>
                <w:sdt>
                  <w:sdtPr>
                    <w:rPr>
                      <w:rStyle w:val="NameChar"/>
                    </w:rPr>
                    <w:id w:val="1296193259"/>
                    <w:placeholder>
                      <w:docPart w:val="58831DD52DA74D4AB36A577A008E999A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mallCaps/>
                    </w:rPr>
                  </w:sdtEndPr>
                  <w:sdtContent>
                    <w:p w:rsidR="002739C3" w:rsidRDefault="002739C3" w:rsidP="002739C3">
                      <w:pPr>
                        <w:pStyle w:val="Name"/>
                        <w:rPr>
                          <w:rStyle w:val="NameChar"/>
                        </w:rPr>
                      </w:pPr>
                      <w:r w:rsidRPr="00D0791D">
                        <w:rPr>
                          <w:rStyle w:val="NameChar"/>
                          <w:sz w:val="36"/>
                        </w:rPr>
                        <w:t>Bride’s Name</w:t>
                      </w:r>
                    </w:p>
                  </w:sdtContent>
                </w:sdt>
                <w:p w:rsidR="002739C3" w:rsidRPr="00DB1062" w:rsidRDefault="002739C3" w:rsidP="00DB1062">
                  <w:pPr>
                    <w:pStyle w:val="BodyText2"/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</w:pPr>
                  <w:r w:rsidRPr="00DB1062"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  <w:t>To</w:t>
                  </w:r>
                </w:p>
                <w:sdt>
                  <w:sdtPr>
                    <w:rPr>
                      <w:rStyle w:val="NameChar"/>
                    </w:rPr>
                    <w:id w:val="1296193260"/>
                    <w:placeholder>
                      <w:docPart w:val="5C4998FED90548BA9E418B2C59A9FABD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mallCaps/>
                    </w:rPr>
                  </w:sdtEndPr>
                  <w:sdtContent>
                    <w:p w:rsidR="002739C3" w:rsidRDefault="002739C3" w:rsidP="002739C3">
                      <w:pPr>
                        <w:pStyle w:val="Name"/>
                        <w:rPr>
                          <w:rStyle w:val="NameChar"/>
                        </w:rPr>
                      </w:pPr>
                      <w:r>
                        <w:rPr>
                          <w:rStyle w:val="NameChar"/>
                        </w:rPr>
                        <w:t xml:space="preserve">Groom’s </w:t>
                      </w:r>
                      <w:r w:rsidRPr="00D30876">
                        <w:rPr>
                          <w:rStyle w:val="NameChar"/>
                        </w:rPr>
                        <w:t>Name</w:t>
                      </w:r>
                    </w:p>
                  </w:sdtContent>
                </w:sdt>
                <w:p w:rsidR="002739C3" w:rsidRPr="00DB1062" w:rsidRDefault="002739C3" w:rsidP="00DB1062">
                  <w:pPr>
                    <w:pStyle w:val="BodyText2"/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</w:pPr>
                  <w:r w:rsidRPr="00DB1062"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  <w:t>Son of</w:t>
                  </w:r>
                </w:p>
                <w:sdt>
                  <w:sdtPr>
                    <w:rPr>
                      <w:rStyle w:val="HeadingChar"/>
                    </w:rPr>
                    <w:id w:val="1296193261"/>
                    <w:placeholder>
                      <w:docPart w:val="B449E7F294344018A0919219778BC0C4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mallCaps/>
                    </w:rPr>
                  </w:sdtEndPr>
                  <w:sdtContent>
                    <w:p w:rsidR="002739C3" w:rsidRDefault="002739C3" w:rsidP="002739C3">
                      <w:pPr>
                        <w:pStyle w:val="Heading"/>
                        <w:rPr>
                          <w:rStyle w:val="HeadingChar"/>
                        </w:rPr>
                      </w:pPr>
                      <w:r w:rsidRPr="00FE30B2">
                        <w:t>M</w:t>
                      </w:r>
                      <w:r w:rsidR="00B53BE2">
                        <w:t>r</w:t>
                      </w:r>
                      <w:r w:rsidRPr="00FE30B2">
                        <w:t xml:space="preserve">. </w:t>
                      </w:r>
                      <w:r w:rsidR="00B53BE2">
                        <w:t>and</w:t>
                      </w:r>
                      <w:r w:rsidRPr="00FE30B2">
                        <w:t xml:space="preserve"> M</w:t>
                      </w:r>
                      <w:r w:rsidR="00B53BE2">
                        <w:t>rs</w:t>
                      </w:r>
                      <w:r w:rsidRPr="00FE30B2">
                        <w:t>. G</w:t>
                      </w:r>
                      <w:r w:rsidR="00B53BE2">
                        <w:t>room</w:t>
                      </w:r>
                      <w:r w:rsidRPr="00FE30B2">
                        <w:t>’</w:t>
                      </w:r>
                      <w:r w:rsidR="00B53BE2">
                        <w:t>s</w:t>
                      </w:r>
                      <w:r w:rsidRPr="00FE30B2">
                        <w:t xml:space="preserve"> P</w:t>
                      </w:r>
                      <w:r w:rsidR="00B53BE2">
                        <w:t>arents</w:t>
                      </w:r>
                    </w:p>
                  </w:sdtContent>
                </w:sdt>
                <w:sdt>
                  <w:sdtPr>
                    <w:rPr>
                      <w:rStyle w:val="BodyText2Char"/>
                    </w:rPr>
                    <w:id w:val="1296193262"/>
                    <w:placeholder>
                      <w:docPart w:val="C71025F45D044830AAA9DE71625D49BB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739C3" w:rsidRPr="00DE5524" w:rsidRDefault="002739C3" w:rsidP="002739C3">
                      <w:pPr>
                        <w:pStyle w:val="BodyText2"/>
                        <w:rPr>
                          <w:rStyle w:val="BodyText2Char"/>
                        </w:rPr>
                      </w:pPr>
                      <w:r w:rsidRPr="00DE5524">
                        <w:rPr>
                          <w:rStyle w:val="BodyText2Char"/>
                        </w:rPr>
                        <w:t xml:space="preserve">Saturday, the </w:t>
                      </w:r>
                      <w:r>
                        <w:rPr>
                          <w:rStyle w:val="BodyText2Char"/>
                        </w:rPr>
                        <w:t>Twenty-F</w:t>
                      </w:r>
                      <w:r w:rsidRPr="00DE5524">
                        <w:rPr>
                          <w:rStyle w:val="BodyText2Char"/>
                        </w:rPr>
                        <w:t>irst of June</w:t>
                      </w:r>
                      <w:r>
                        <w:rPr>
                          <w:rStyle w:val="BodyText2Char"/>
                        </w:rPr>
                        <w:br/>
                      </w:r>
                      <w:r w:rsidRPr="00DE5524">
                        <w:rPr>
                          <w:rStyle w:val="BodyText2Char"/>
                        </w:rPr>
                        <w:t xml:space="preserve">Two thousand and </w:t>
                      </w:r>
                      <w:r>
                        <w:rPr>
                          <w:rStyle w:val="BodyText2Char"/>
                        </w:rPr>
                        <w:t>[year]</w:t>
                      </w:r>
                      <w:r>
                        <w:rPr>
                          <w:rStyle w:val="BodyText2Char"/>
                        </w:rPr>
                        <w:br/>
                      </w:r>
                      <w:r w:rsidRPr="00DE5524">
                        <w:rPr>
                          <w:rStyle w:val="BodyText2Char"/>
                        </w:rPr>
                        <w:t>Eleven o’clock in the morning</w:t>
                      </w:r>
                    </w:p>
                    <w:p w:rsidR="002739C3" w:rsidRDefault="002739C3" w:rsidP="002739C3">
                      <w:pPr>
                        <w:pStyle w:val="BodyText2"/>
                        <w:rPr>
                          <w:rStyle w:val="BodyText2Char"/>
                        </w:rPr>
                      </w:pPr>
                      <w:r w:rsidRPr="00DE5524">
                        <w:rPr>
                          <w:rStyle w:val="BodyText2Char"/>
                        </w:rPr>
                        <w:t>At location City, State</w:t>
                      </w:r>
                    </w:p>
                  </w:sdtContent>
                </w:sdt>
                <w:p w:rsidR="002739C3" w:rsidRPr="002739C3" w:rsidRDefault="002739C3" w:rsidP="002739C3">
                  <w:pPr>
                    <w:pStyle w:val="Heading2"/>
                  </w:pPr>
                  <w:r w:rsidRPr="002739C3">
                    <w:t>Reception to Follow</w:t>
                  </w:r>
                </w:p>
              </w:txbxContent>
            </v:textbox>
            <w10:wrap anchorx="page" anchory="page"/>
          </v:shape>
        </w:pict>
      </w:r>
      <w:r w:rsidR="00E620A4">
        <w:rPr>
          <w:noProof/>
        </w:rPr>
        <w:pict>
          <v:rect id="_x0000_s10137" style="position:absolute;margin-left:426.8pt;margin-top:62.85pt;width:288.5pt;height:441.3pt;z-index:251830272;mso-position-horizontal-relative:margin;mso-position-vertical-relative:margin" o:regroupid="3" fillcolor="white [3201]" strokecolor="#e36c0a [2409]">
            <v:fill color2="#f2dbdb [661]" focusposition="1" focussize="" focus="100%" type="gradient"/>
            <v:shadow type="perspective" color="#974706 [1609]" opacity=".5" offset="1pt" offset2="-3pt"/>
            <w10:wrap anchorx="margin" anchory="margin"/>
          </v:rect>
        </w:pict>
      </w:r>
      <w:r w:rsidR="00E65A28">
        <w:rPr>
          <w:noProof/>
        </w:rPr>
        <w:pict>
          <v:rect id="_x0000_s1027" style="position:absolute;margin-left:40.7pt;margin-top:66.2pt;width:299.85pt;height:441.35pt;z-index:251844608;mso-position-horizontal-relative:margin;mso-position-vertical-relative:margin" o:regroupid="4" fillcolor="white [3212]" stroked="f" strokecolor="#f2f2f2 [3041]" strokeweight="3pt">
            <v:fill color2="#daeef3 [664]" rotate="t" focus="100%" type="gradient"/>
            <v:shadow type="perspective" color="#622423 [1605]" opacity=".5" offset="1pt" offset2="-1pt"/>
            <w10:wrap anchorx="margin" anchory="margin"/>
          </v:rect>
        </w:pict>
      </w:r>
      <w:r w:rsidR="00743433">
        <w:rPr>
          <w:noProof/>
        </w:rPr>
        <w:pict>
          <v:shape id="_x0000_s1600" type="#_x0000_t202" style="position:absolute;margin-left:87.85pt;margin-top:263.2pt;width:241.4pt;height:254.1pt;z-index:251851776;mso-position-horizontal-relative:page;mso-position-vertical-relative:page;v-text-anchor:middle" o:regroupid="4" filled="f" stroked="f" strokecolor="#7f7f7f [1612]">
            <v:textbox style="mso-next-textbox:#_x0000_s1600" inset="0,0,0,0">
              <w:txbxContent>
                <w:sdt>
                  <w:sdtPr>
                    <w:rPr>
                      <w:rStyle w:val="NameChar"/>
                    </w:rPr>
                    <w:id w:val="1296192991"/>
                    <w:placeholder>
                      <w:docPart w:val="4DBDD8DB310C4352987D5849CBC14F11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mallCaps/>
                    </w:rPr>
                  </w:sdtEndPr>
                  <w:sdtContent>
                    <w:p w:rsidR="002E2A12" w:rsidRDefault="002E2A12" w:rsidP="00D30876">
                      <w:pPr>
                        <w:pStyle w:val="Name"/>
                        <w:rPr>
                          <w:rStyle w:val="NameChar"/>
                        </w:rPr>
                      </w:pPr>
                      <w:r w:rsidRPr="00743433">
                        <w:rPr>
                          <w:rStyle w:val="NameChar"/>
                          <w:sz w:val="34"/>
                        </w:rPr>
                        <w:t>Bride’s Name</w:t>
                      </w:r>
                    </w:p>
                  </w:sdtContent>
                </w:sdt>
                <w:p w:rsidR="00860674" w:rsidRPr="00DB1062" w:rsidRDefault="00860674" w:rsidP="00DB1062">
                  <w:pPr>
                    <w:pStyle w:val="BodyText2"/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</w:pPr>
                  <w:r w:rsidRPr="00DB1062"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  <w:t>To</w:t>
                  </w:r>
                </w:p>
                <w:sdt>
                  <w:sdtPr>
                    <w:rPr>
                      <w:rStyle w:val="NameChar"/>
                      <w:sz w:val="34"/>
                    </w:rPr>
                    <w:id w:val="1296192992"/>
                    <w:placeholder>
                      <w:docPart w:val="EE8E1879F70D4C5CA50EC576E6BDDD71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mallCaps/>
                    </w:rPr>
                  </w:sdtEndPr>
                  <w:sdtContent>
                    <w:p w:rsidR="00860674" w:rsidRPr="00743433" w:rsidRDefault="00860674" w:rsidP="00860674">
                      <w:pPr>
                        <w:pStyle w:val="Name"/>
                        <w:rPr>
                          <w:rStyle w:val="NameChar"/>
                          <w:sz w:val="34"/>
                        </w:rPr>
                      </w:pPr>
                      <w:r>
                        <w:rPr>
                          <w:rStyle w:val="NameChar"/>
                        </w:rPr>
                        <w:t xml:space="preserve">Groom’s </w:t>
                      </w:r>
                      <w:r w:rsidRPr="00D30876">
                        <w:rPr>
                          <w:rStyle w:val="NameChar"/>
                        </w:rPr>
                        <w:t>Name</w:t>
                      </w:r>
                    </w:p>
                  </w:sdtContent>
                </w:sdt>
                <w:p w:rsidR="00860674" w:rsidRDefault="00860674" w:rsidP="00DB1062">
                  <w:pPr>
                    <w:pStyle w:val="BodyText2"/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</w:pPr>
                  <w:r w:rsidRPr="00DB1062">
                    <w:rPr>
                      <w:rStyle w:val="NameChar"/>
                      <w:rFonts w:asciiTheme="minorHAnsi" w:hAnsiTheme="minorHAnsi"/>
                      <w:b w:val="0"/>
                      <w:smallCaps w:val="0"/>
                      <w:spacing w:val="0"/>
                      <w:sz w:val="18"/>
                    </w:rPr>
                    <w:t>Son of</w:t>
                  </w:r>
                </w:p>
                <w:sdt>
                  <w:sdtPr>
                    <w:rPr>
                      <w:rStyle w:val="HeadingChar"/>
                    </w:rPr>
                    <w:id w:val="1296192993"/>
                    <w:placeholder>
                      <w:docPart w:val="04B663097A0A4D15812DF8930D89ADB0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mallCaps/>
                    </w:rPr>
                  </w:sdtEndPr>
                  <w:sdtContent>
                    <w:p w:rsidR="00860674" w:rsidRDefault="00860674" w:rsidP="00860674">
                      <w:pPr>
                        <w:pStyle w:val="Heading"/>
                        <w:rPr>
                          <w:rStyle w:val="HeadingChar"/>
                        </w:rPr>
                      </w:pPr>
                      <w:r w:rsidRPr="00FE30B2">
                        <w:t>M</w:t>
                      </w:r>
                      <w:r w:rsidR="00B53BE2">
                        <w:t>r</w:t>
                      </w:r>
                      <w:r w:rsidRPr="00FE30B2">
                        <w:t xml:space="preserve">. </w:t>
                      </w:r>
                      <w:r w:rsidR="00B53BE2">
                        <w:t>and</w:t>
                      </w:r>
                      <w:r w:rsidRPr="00FE30B2">
                        <w:t xml:space="preserve"> M</w:t>
                      </w:r>
                      <w:r w:rsidR="00B53BE2">
                        <w:t>rs</w:t>
                      </w:r>
                      <w:r w:rsidRPr="00FE30B2">
                        <w:t>. G</w:t>
                      </w:r>
                      <w:r w:rsidR="00B53BE2">
                        <w:t>room</w:t>
                      </w:r>
                      <w:r w:rsidRPr="00FE30B2">
                        <w:t>’</w:t>
                      </w:r>
                      <w:r w:rsidR="00B53BE2">
                        <w:t>s</w:t>
                      </w:r>
                      <w:r w:rsidRPr="00FE30B2">
                        <w:t xml:space="preserve"> P</w:t>
                      </w:r>
                      <w:r w:rsidR="00B53BE2">
                        <w:t>arents</w:t>
                      </w:r>
                    </w:p>
                  </w:sdtContent>
                </w:sdt>
                <w:sdt>
                  <w:sdtPr>
                    <w:rPr>
                      <w:rStyle w:val="BodyText2Char"/>
                    </w:rPr>
                    <w:id w:val="1296192994"/>
                    <w:placeholder>
                      <w:docPart w:val="ECC38FAA3F104E8F8C9DDDE0DCAE18CB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860674" w:rsidRPr="00DE5524" w:rsidRDefault="00860674" w:rsidP="00860674">
                      <w:pPr>
                        <w:pStyle w:val="BodyText2"/>
                        <w:rPr>
                          <w:rStyle w:val="BodyText2Char"/>
                        </w:rPr>
                      </w:pPr>
                      <w:r w:rsidRPr="00DE5524">
                        <w:rPr>
                          <w:rStyle w:val="BodyText2Char"/>
                        </w:rPr>
                        <w:t xml:space="preserve">Saturday, the </w:t>
                      </w:r>
                      <w:r>
                        <w:rPr>
                          <w:rStyle w:val="BodyText2Char"/>
                        </w:rPr>
                        <w:t>Twenty-F</w:t>
                      </w:r>
                      <w:r w:rsidRPr="00DE5524">
                        <w:rPr>
                          <w:rStyle w:val="BodyText2Char"/>
                        </w:rPr>
                        <w:t>irst of June</w:t>
                      </w:r>
                      <w:r>
                        <w:rPr>
                          <w:rStyle w:val="BodyText2Char"/>
                        </w:rPr>
                        <w:br/>
                      </w:r>
                      <w:r w:rsidRPr="00DE5524">
                        <w:rPr>
                          <w:rStyle w:val="BodyText2Char"/>
                        </w:rPr>
                        <w:t xml:space="preserve">Two thousand and </w:t>
                      </w:r>
                      <w:r>
                        <w:rPr>
                          <w:rStyle w:val="BodyText2Char"/>
                        </w:rPr>
                        <w:t>[year]</w:t>
                      </w:r>
                      <w:r>
                        <w:rPr>
                          <w:rStyle w:val="BodyText2Char"/>
                        </w:rPr>
                        <w:br/>
                      </w:r>
                      <w:r w:rsidRPr="00DE5524">
                        <w:rPr>
                          <w:rStyle w:val="BodyText2Char"/>
                        </w:rPr>
                        <w:t>Eleven o’clock in the morning</w:t>
                      </w:r>
                    </w:p>
                    <w:p w:rsidR="00860674" w:rsidRDefault="00860674" w:rsidP="00860674">
                      <w:pPr>
                        <w:pStyle w:val="BodyText2"/>
                        <w:rPr>
                          <w:rStyle w:val="BodyText2Char"/>
                        </w:rPr>
                      </w:pPr>
                      <w:r w:rsidRPr="00DE5524">
                        <w:rPr>
                          <w:rStyle w:val="BodyText2Char"/>
                        </w:rPr>
                        <w:t>At location City, State</w:t>
                      </w:r>
                    </w:p>
                  </w:sdtContent>
                </w:sdt>
                <w:p w:rsidR="00860674" w:rsidRPr="00B53BE2" w:rsidRDefault="002739C3" w:rsidP="00B53BE2">
                  <w:pPr>
                    <w:pStyle w:val="Heading2"/>
                    <w:rPr>
                      <w:rStyle w:val="NameChar"/>
                      <w:sz w:val="20"/>
                    </w:rPr>
                  </w:pPr>
                  <w:r w:rsidRPr="00B53BE2">
                    <w:rPr>
                      <w:rStyle w:val="NameChar"/>
                      <w:sz w:val="20"/>
                    </w:rPr>
                    <w:t>Reception to Follow</w:t>
                  </w:r>
                </w:p>
              </w:txbxContent>
            </v:textbox>
            <w10:wrap anchorx="page" anchory="page"/>
          </v:shape>
        </w:pict>
      </w:r>
      <w:r w:rsidR="00235519">
        <w:rPr>
          <w:noProof/>
        </w:rPr>
        <w:pict>
          <v:group id="_x0000_s1033" style="position:absolute;margin-left:19.5pt;margin-top:46.7pt;width:343.5pt;height:477.8pt;z-index:251843584" coordorigin="415,315" coordsize="5982,8872" o:regroupid="4">
            <v:shape id="_x0000_s1034" style="position:absolute;left:5848;top:8937;width:50;height:250" coordsize="50,250" path="m10,r,l25,10,35,25,45,50r5,30l45,110,35,135,25,155,5,185r,l,190r5,10l20,215r30,20l5,250e" filled="f" strokecolor="#4bacc6 [3208]" strokeweight="42e-5mm">
              <v:path arrowok="t"/>
            </v:shape>
            <v:shape id="_x0000_s1035" style="position:absolute;left:6148;top:8912;width:249;height:85" coordsize="249,85" path="m,5r,l25,10,50,20,75,30r30,5l105,35r25,l155,25,169,15,179,5r,l189,r10,5l209,30r10,35l219,85r,l239,45,249,5e" filled="f" strokecolor="#4bacc6 [3208]" strokeweight="42e-5mm">
              <v:path arrowok="t"/>
            </v:shape>
            <v:shape id="_x0000_s1036" style="position:absolute;left:5893;top:8937;width:405;height:245" coordsize="405,245" path="m220,r,l135,5r-35,5l65,15,40,30,20,45,5,65,,95r,l5,125r10,25l35,175r30,25l95,220r40,10l175,240r45,5l220,245r30,-5l285,235r30,-15l340,205r25,-20l385,165r15,-25l405,115r,l405,95r,-20l400,60,395,45,385,30,370,20,345,10r,l265,,220,r,xe" filled="f" strokecolor="#4bacc6 [3208]" strokeweight="42e-5mm">
              <v:path arrowok="t"/>
            </v:shape>
            <v:shape id="_x0000_s1037" style="position:absolute;left:5963;top:8937;width:275;height:195" coordsize="275,195" path="m150,r,l120,,90,5,65,15,45,25,25,40,10,55,5,75,,95r,l,115r10,20l25,150r15,15l65,180r25,10l120,195r30,l150,195r40,-5l225,180r25,-20l265,135r10,-25l275,85,265,65,250,50r,l190,15,170,5,150,r,xe" filled="f" strokecolor="#4bacc6 [3208]" strokeweight="42e-5mm">
              <v:path arrowok="t"/>
            </v:shape>
            <v:shape id="_x0000_s1038" style="position:absolute;left:6008;top:8937;width:190;height:165" coordsize="190,165" path="m105,r,l85,5,65,10,45,20,30,30,20,45,10,65,,80,,95r,l,110r5,10l15,135r15,10l65,160r40,5l105,165r25,l150,155r15,-10l180,135r5,-20l190,100r,-15l180,75r,l160,50,140,25,120,10,105,r,xe" filled="f" strokecolor="#4bacc6 [3208]" strokeweight="42e-5mm">
              <v:path arrowok="t"/>
            </v:shape>
            <v:shape id="_x0000_s1039" style="position:absolute;left:6038;top:8937;width:135;height:145" coordsize="135,145" path="m75,r,l60,5,45,10,35,25,25,35,5,70,,95r,l,105r5,10l20,130r25,10l75,145r,l90,145r15,-5l125,125r10,-20l135,95,130,85r,l120,65,105,35,90,10,80,5,75,r,xe" filled="f" strokecolor="#4bacc6 [3208]" strokeweight="42e-5mm">
              <v:path arrowok="t"/>
            </v:shape>
            <v:shape id="_x0000_s1040" style="position:absolute;left:5858;top:8917;width:290;height:20" coordsize="290,20" path="m290,r,l270,r,l270,r,l270,5,255,20r,l255,20,195,10,145,5,100,,70,,25,10,,20e" filled="f" strokecolor="#4bacc6 [3208]" strokeweight="42e-5mm">
              <v:path arrowok="t"/>
            </v:shape>
            <v:shape id="_x0000_s1041" style="position:absolute;left:5858;top:8892;width:290;height:45" coordsize="290,45" path="m290,25r,l275,25,265,20,260,10r,l260,5,265,r,l195,5r,l150,10r-50,5l50,30,,45e" filled="f" strokecolor="#4bacc6 [3208]" strokeweight="42e-5mm">
              <v:path arrowok="t"/>
            </v:shape>
            <v:shape id="_x0000_s1042" style="position:absolute;left:5853;top:8842;width:260;height:70" coordsize="260,70" path="m200,70r,l200,55r5,-10l215,30,225,20,250,5,260,,,e" filled="f" strokecolor="#4bacc6 [3208]" strokeweight="42e-5mm">
              <v:path arrowok="t"/>
            </v:shape>
            <v:shape id="_x0000_s1043" style="position:absolute;left:5853;top:8812;width:260;height:100" coordsize="260,100" path="m170,100r,l170,80,180,60,190,45,205,30,240,5,250,r10,l,e" filled="f" strokecolor="#4bacc6 [3208]" strokeweight="69e-5mm">
              <v:path arrowok="t"/>
            </v:shape>
            <v:shape id="_x0000_s1044" style="position:absolute;left:5334;top:8937;width:50;height:250" coordsize="50,250" path="m5,r,l20,10,30,25,45,50r,30l40,110,30,135,20,155,,185r,l,190r,10l15,215r35,20l,250e" filled="f" strokecolor="#4bacc6 [3208]" strokeweight="42e-5mm">
              <v:path arrowok="t"/>
            </v:shape>
            <v:shape id="_x0000_s1045" style="position:absolute;left:5803;top:8937;width:50;height:250" coordsize="50,250" path="m50,r,l25,25,10,50r,30l10,110r10,25l30,155r20,30l50,185r,5l50,195,30,215,,235r50,15e" filled="f" strokecolor="#4bacc6 [3208]" strokeweight="42e-5mm">
              <v:path arrowok="t"/>
            </v:shape>
            <v:shape id="_x0000_s1046" style="position:absolute;left:5374;top:8937;width:439;height:245" coordsize="439,245" path="m219,r,l134,5,99,10,70,15,40,30,20,45,10,65,,95r,l5,125r15,25l40,175r25,25l95,220r39,10l174,240r45,5l219,245r45,-5l304,230r35,-10l374,200r25,-25l419,150r15,-25l439,95r,l434,65,419,45,399,30,374,15,344,10,304,5,219,r,xe" filled="f" strokecolor="#4bacc6 [3208]" strokeweight="42e-5mm">
              <v:path arrowok="t"/>
            </v:shape>
            <v:shape id="_x0000_s1047" style="position:absolute;left:5444;top:8937;width:299;height:195" coordsize="299,195" path="m149,r,l119,,94,5,69,15,44,25,29,40,15,55,5,75,,95r,l5,115r5,20l25,150r19,15l64,180r25,10l119,195r30,l149,195r30,l209,190r25,-10l254,165r20,-15l284,135r10,-20l299,95r,l294,75,289,55,274,40,254,25,234,15,209,5,179,,149,r,xe" filled="f" strokecolor="#4bacc6 [3208]" strokeweight="42e-5mm">
              <v:path arrowok="t"/>
            </v:shape>
            <v:shape id="_x0000_s1048" style="position:absolute;left:5488;top:8937;width:210;height:165" coordsize="210,165" path="m105,r,l85,5,65,10,45,20,30,30,20,45,10,65,5,80,,95r,l,110r10,10l20,135r10,10l65,160r40,5l105,165r40,-5l180,145r10,-10l200,120r10,-10l210,95r,l210,80,200,65,195,45,180,30,165,20,145,10,125,5,105,r,xe" filled="f" strokecolor="#4bacc6 [3208]" strokeweight="42e-5mm">
              <v:path arrowok="t"/>
            </v:shape>
            <v:shape id="_x0000_s1049" style="position:absolute;left:5518;top:8937;width:150;height:145" coordsize="150,145" path="m75,r,l60,5,45,10,35,25,25,35,10,70,,95r,l5,105r,10l25,130r20,10l75,145r,l105,140r20,-10l145,115r5,-20l150,95,145,70,130,40,120,25,105,10,90,5,75,r,xe" filled="f" strokecolor="#4bacc6 [3208]" strokeweight="42e-5mm">
              <v:path arrowok="t"/>
            </v:shape>
            <v:shape id="_x0000_s1050" style="position:absolute;left:5339;top:8917;width:514;height:20" coordsize="514,20" path="m514,20r,l489,10,444,,409,,369,,314,10,254,20r,l254,20,194,10,144,5,105,,70,,25,10,,20e" filled="f" strokecolor="#4bacc6 [3208]" strokeweight="42e-5mm">
              <v:path arrowok="t"/>
            </v:shape>
            <v:shape id="_x0000_s1051" style="position:absolute;left:5339;top:8892;width:514;height:45" coordsize="514,45" path="m514,45r,l469,30,424,20,359,10,284,,194,5r-45,5l100,15,55,30,,45e" filled="f" strokecolor="#4bacc6 [3208]" strokeweight="42e-5mm">
              <v:path arrowok="t"/>
            </v:shape>
            <v:line id="_x0000_s1052" style="position:absolute;flip:x" from="5334,8842" to="5853,8843" strokecolor="#4bacc6 [3208]" strokeweight="42e-5mm"/>
            <v:line id="_x0000_s1053" style="position:absolute;flip:x" from="5334,8812" to="5853,8813" strokecolor="#4bacc6 [3208]" strokeweight="69e-5mm"/>
            <v:shape id="_x0000_s1054" style="position:absolute;left:4814;top:8937;width:50;height:250" coordsize="50,250" path="m10,r,l20,10,30,25,45,50r,30l40,110r-5,25l20,155,,185r,l,190r,10l20,215r30,20l5,250e" filled="f" strokecolor="#4bacc6 [3208]" strokeweight="42e-5mm">
              <v:path arrowok="t"/>
            </v:shape>
            <v:shape id="_x0000_s1055" style="position:absolute;left:5284;top:8937;width:50;height:250" coordsize="50,250" path="m50,r,l25,25,15,50,10,80r5,30l20,135r10,20l50,185r,l50,190r,5l35,215,,235r50,15e" filled="f" strokecolor="#4bacc6 [3208]" strokeweight="42e-5mm">
              <v:path arrowok="t"/>
            </v:shape>
            <v:shape id="_x0000_s1056" style="position:absolute;left:4859;top:8937;width:435;height:245" coordsize="435,245" path="m215,r,l135,5,95,10,65,15,40,30,20,45,5,65,,95r,l,125r15,25l35,175r25,25l95,220r35,10l170,240r45,5l215,245r45,-5l300,230r40,-10l370,200r25,-25l415,150r15,-25l435,95r,l430,65,420,45,400,30,370,15,340,10,300,5,215,r,xe" filled="f" strokecolor="#4bacc6 [3208]" strokeweight="42e-5mm">
              <v:path arrowok="t"/>
            </v:shape>
            <v:shape id="_x0000_s1057" style="position:absolute;left:4924;top:8937;width:300;height:195" coordsize="300,195" path="m150,r,l120,,95,5,70,15,45,25,30,40,15,55,5,75,,95r,l5,115r10,20l25,150r20,15l65,180r30,10l120,195r30,l150,195r30,l210,190r25,-10l255,165r20,-15l290,135r10,-20l300,95r,l300,75,290,55,275,40,260,25,235,15,210,5,180,,150,r,xe" filled="f" strokecolor="#4bacc6 [3208]" strokeweight="42e-5mm">
              <v:path arrowok="t"/>
            </v:shape>
            <v:shape id="_x0000_s1058" style="position:absolute;left:4969;top:8937;width:210;height:165" coordsize="210,165" path="m105,r,l85,5,65,10,50,20,35,30,20,45,10,65,5,80,,95r,l5,110r5,10l20,135r10,10l65,160r40,5l105,165r40,-5l180,145r15,-10l205,120r5,-10l210,95r,l210,80,205,65,195,45,180,30,165,20,145,10,130,5,105,r,xe" filled="f" strokecolor="#4bacc6 [3208]" strokeweight="42e-5mm">
              <v:path arrowok="t"/>
            </v:shape>
            <v:shape id="_x0000_s1059" style="position:absolute;left:5004;top:8937;width:145;height:145" coordsize="145,145" path="m70,r,l55,5,45,10,30,25,20,35,5,70,,95r,l,105r5,10l20,130r25,10l70,145r,l100,140r25,-10l140,115r5,-20l145,95,140,70,125,40,115,25,105,10,90,5,70,r,xe" filled="f" strokecolor="#4bacc6 [3208]" strokeweight="42e-5mm">
              <v:path arrowok="t"/>
            </v:shape>
            <v:shape id="_x0000_s1060" style="position:absolute;left:4824;top:8917;width:510;height:20" coordsize="510,20" path="m510,20r,l485,10,440,,405,,365,,315,10,250,20r,l250,20,190,10,140,5,100,,65,,20,10,,20e" filled="f" strokecolor="#4bacc6 [3208]" strokeweight="42e-5mm">
              <v:path arrowok="t"/>
            </v:shape>
            <v:shape id="_x0000_s1061" style="position:absolute;left:4824;top:8892;width:510;height:45" coordsize="510,45" path="m510,45r,l470,30,420,20,355,10,280,,195,5r-50,5l100,15,50,30,,45e" filled="f" strokecolor="#4bacc6 [3208]" strokeweight="42e-5mm">
              <v:path arrowok="t"/>
            </v:shape>
            <v:line id="_x0000_s1062" style="position:absolute;flip:x" from="4819,8842" to="5334,8843" strokecolor="#4bacc6 [3208]" strokeweight="42e-5mm"/>
            <v:line id="_x0000_s1063" style="position:absolute;flip:x" from="4819,8812" to="5334,8813" strokecolor="#4bacc6 [3208]" strokeweight="69e-5mm"/>
            <v:shape id="_x0000_s1064" style="position:absolute;left:4295;top:8937;width:50;height:250" coordsize="50,250" path="m10,r,l25,10,35,25,45,50r5,30l45,110,35,135,25,155,5,185r,l,190r5,10l20,215r30,20l5,250e" filled="f" strokecolor="#4bacc6 [3208]" strokeweight="42e-5mm">
              <v:path arrowok="t"/>
            </v:shape>
            <v:shape id="_x0000_s1065" style="position:absolute;left:4769;top:8937;width:50;height:250" coordsize="50,250" path="m45,r,l25,25,10,50,5,80r5,30l15,135r10,20l45,185r,l50,190r-5,5l30,215,,235r50,15e" filled="f" strokecolor="#4bacc6 [3208]" strokeweight="42e-5mm">
              <v:path arrowok="t"/>
            </v:shape>
            <v:shape id="_x0000_s1066" style="position:absolute;left:4340;top:8937;width:434;height:245" coordsize="434,245" path="m220,r,l135,5,95,10,65,15,40,30,20,45,5,65,,95r,l5,125r10,25l35,175r25,25l95,220r35,10l175,240r45,5l220,245r40,-5l304,230r35,-10l369,200r30,-25l419,150r10,-25l434,95r,l429,65,419,45,399,30,374,15,339,10,304,5,220,r,xe" filled="f" strokecolor="#4bacc6 [3208]" strokeweight="42e-5mm">
              <v:path arrowok="t"/>
            </v:shape>
            <v:shape id="_x0000_s1067" style="position:absolute;left:4410;top:8937;width:299;height:195" coordsize="299,195" path="m150,r,l120,,90,5,65,15,45,25,25,40,10,55,,75,,95r,l,115r10,20l25,150r15,15l65,180r25,10l115,195r35,l150,195r30,l205,190r24,-10l254,165r15,-15l284,135r10,-20l299,95r,l294,75,284,55,274,40,254,25,229,15,205,5,180,,150,r,xe" filled="f" strokecolor="#4bacc6 [3208]" strokeweight="42e-5mm">
              <v:path arrowok="t"/>
            </v:shape>
            <v:shape id="_x0000_s1068" style="position:absolute;left:4455;top:8937;width:209;height:165" coordsize="209,165" path="m105,r,l80,5,60,10,45,20,30,30,15,45,5,65,,80,,95r,l,110r5,10l15,135r15,10l60,160r45,5l105,165r40,-5l174,145r15,-10l199,120r5,-10l209,95r,l204,80,199,65,189,45,174,30,160,20,145,10,125,5,105,r,xe" filled="f" strokecolor="#4bacc6 [3208]" strokeweight="42e-5mm">
              <v:path arrowok="t"/>
            </v:shape>
            <v:shape id="_x0000_s1069" style="position:absolute;left:4485;top:8937;width:144;height:145" coordsize="144,145" path="m75,r,l60,5,45,10,30,25,20,35,5,70,,95r,l,105r5,10l20,130r25,10l75,145r,l100,140r25,-10l140,115r4,-20l144,95,140,70,125,40,115,25,105,10,90,5,75,r,xe" filled="f" strokecolor="#4bacc6 [3208]" strokeweight="42e-5mm">
              <v:path arrowok="t"/>
            </v:shape>
            <v:shape id="_x0000_s1070" style="position:absolute;left:4305;top:8917;width:509;height:20" coordsize="509,20" path="m509,20r,l489,10,439,,404,,364,,315,10,255,20r,l255,20,195,10,140,5,100,,70,,25,10,,20e" filled="f" strokecolor="#4bacc6 [3208]" strokeweight="42e-5mm">
              <v:path arrowok="t"/>
            </v:shape>
            <v:shape id="_x0000_s1071" style="position:absolute;left:4305;top:8892;width:509;height:45" coordsize="509,45" path="m509,45r,l469,30,419,20,354,10,280,,195,5r-45,5l100,15,50,30,,45e" filled="f" strokecolor="#4bacc6 [3208]" strokeweight="42e-5mm">
              <v:path arrowok="t"/>
            </v:shape>
            <v:line id="_x0000_s1072" style="position:absolute;flip:x" from="4300,8842" to="4814,8843" strokecolor="#4bacc6 [3208]" strokeweight="42e-5mm"/>
            <v:line id="_x0000_s1073" style="position:absolute;flip:x" from="4300,8812" to="4814,8813" strokecolor="#4bacc6 [3208]" strokeweight="69e-5mm"/>
            <v:shape id="_x0000_s1074" style="position:absolute;left:3776;top:8937;width:49;height:250" coordsize="49,250" path="m10,r,l24,10,34,25,44,50r5,30l44,110,34,135,24,155,5,185r,l,190r5,10l19,215r30,20l5,250e" filled="f" strokecolor="#4bacc6 [3208]" strokeweight="42e-5mm">
              <v:path arrowok="t"/>
            </v:shape>
            <v:shape id="_x0000_s1075" style="position:absolute;left:4250;top:8937;width:50;height:250" coordsize="50,250" path="m50,r,l25,25,10,50,5,80r5,30l20,135r10,20l45,185r,l50,190r-5,5l30,215,,235r50,15e" filled="f" strokecolor="#4bacc6 [3208]" strokeweight="42e-5mm">
              <v:path arrowok="t"/>
            </v:shape>
            <v:shape id="_x0000_s1076" style="position:absolute;left:3820;top:8937;width:435;height:245" coordsize="435,245" path="m220,r,l135,5r-35,5l65,15,40,30,20,45,5,65,,95r,l5,125r10,25l35,175r30,25l95,220r40,10l175,240r45,5l220,245r45,-5l305,230r35,-10l375,200r25,-25l420,150r10,-25l435,95r,l435,65,420,45,400,30,375,15,340,10,305,5,220,r,xe" filled="f" strokecolor="#4bacc6 [3208]" strokeweight="42e-5mm">
              <v:path arrowok="t"/>
            </v:shape>
            <v:shape id="_x0000_s1077" style="position:absolute;left:3890;top:8937;width:300;height:195" coordsize="300,195" path="m150,r,l120,,90,5,65,15,45,25,25,40,15,55,5,75,,95r,l,115r10,20l25,150r15,15l65,180r25,10l120,195r30,l150,195r30,l205,190r25,-10l255,165r20,-15l285,135r10,-20l300,95r,l295,75,290,55,275,40,255,25,235,15,210,5,180,,150,r,xe" filled="f" strokecolor="#4bacc6 [3208]" strokeweight="42e-5mm">
              <v:path arrowok="t"/>
            </v:shape>
            <v:shape id="_x0000_s1078" style="position:absolute;left:3935;top:8937;width:210;height:165" coordsize="210,165" path="m105,r,l85,5,65,10,45,20,30,30,20,45,10,65,,80,,95r,l,110r5,10l15,135r15,10l65,160r40,5l105,165r40,-5l180,145r10,-10l200,120r5,-10l210,95r,l205,80,200,65,190,45,180,30,165,20,145,10,125,5,105,r,xe" filled="f" strokecolor="#4bacc6 [3208]" strokeweight="42e-5mm">
              <v:path arrowok="t"/>
            </v:shape>
            <v:shape id="_x0000_s1079" style="position:absolute;left:3965;top:8937;width:150;height:145" coordsize="150,145" path="m75,r,l60,5,45,10,35,25,25,35,5,70,,95r,l,105r5,10l20,130r25,10l75,145r,l105,140r20,-10l140,115,150,95r,l145,70,130,40,120,25,105,10,90,5,75,r,xe" filled="f" strokecolor="#4bacc6 [3208]" strokeweight="42e-5mm">
              <v:path arrowok="t"/>
            </v:shape>
            <v:shape id="_x0000_s1080" style="position:absolute;left:3786;top:8917;width:514;height:20" coordsize="514,20" path="m514,20r,l489,10,444,,409,,364,,314,10,254,20r,l254,20,194,10,144,5,99,,69,,24,10,,20e" filled="f" strokecolor="#4bacc6 [3208]" strokeweight="42e-5mm">
              <v:path arrowok="t"/>
            </v:shape>
            <v:shape id="_x0000_s1081" style="position:absolute;left:3786;top:8892;width:514;height:45" coordsize="514,45" path="m514,45r,l469,30,419,20,359,10,279,,194,5r-45,5l99,15,49,30,,45e" filled="f" strokecolor="#4bacc6 [3208]" strokeweight="42e-5mm">
              <v:path arrowok="t"/>
            </v:shape>
            <v:line id="_x0000_s1082" style="position:absolute;flip:x" from="3781,8842" to="4300,8843" strokecolor="#4bacc6 [3208]" strokeweight="42e-5mm"/>
            <v:line id="_x0000_s1083" style="position:absolute;flip:x" from="3781,8812" to="4300,8813" strokecolor="#4bacc6 [3208]" strokeweight="69e-5mm"/>
            <v:shape id="_x0000_s1084" style="position:absolute;left:3261;top:8937;width:50;height:250" coordsize="50,250" path="m10,r,l20,10,30,25,45,50r,30l40,110,30,135,20,155,,185r,l,190r,10l20,215r30,20l,250e" filled="f" strokecolor="#4bacc6 [3208]" strokeweight="42e-5mm">
              <v:path arrowok="t"/>
            </v:shape>
            <v:shape id="_x0000_s1085" style="position:absolute;left:3731;top:8937;width:50;height:250" coordsize="50,250" path="m50,r,l25,25,15,50,10,80r,30l20,135r10,20l50,185r,l50,190r,5l30,215,,235r50,15e" filled="f" strokecolor="#4bacc6 [3208]" strokeweight="42e-5mm">
              <v:path arrowok="t"/>
            </v:shape>
            <v:shape id="_x0000_s1086" style="position:absolute;left:3306;top:8937;width:435;height:245" coordsize="435,245" path="m215,r,l130,5,95,10,65,15,35,30,15,45,5,65,,95r,l,125r15,25l35,175r25,25l90,220r40,10l170,240r45,5l215,245r45,-5l300,230r35,-10l370,200r25,-25l415,150r15,-25l435,95r,l430,65,415,45,395,30,370,15,340,10,300,5,215,r,xe" filled="f" strokecolor="#4bacc6 [3208]" strokeweight="42e-5mm">
              <v:path arrowok="t"/>
            </v:shape>
            <v:shape id="_x0000_s1087" style="position:absolute;left:3371;top:8937;width:300;height:195" coordsize="300,195" path="m150,r,l120,,95,5,70,15,45,25,30,40,15,55,5,75,,95r,l5,115r5,20l25,150r20,15l65,180r25,10l120,195r30,l150,195r30,l210,190r25,-10l255,165r20,-15l290,135r5,-20l300,95r,l300,75,290,55,275,40,255,25,235,15,210,5,180,,150,r,xe" filled="f" strokecolor="#4bacc6 [3208]" strokeweight="42e-5mm">
              <v:path arrowok="t"/>
            </v:shape>
            <v:shape id="_x0000_s1088" style="position:absolute;left:3416;top:8937;width:210;height:165" coordsize="210,165" path="m105,r,l85,5,65,10,50,20,30,30,20,45,10,65,5,80,,95r,l5,110r5,10l20,135r10,10l65,160r40,5l105,165r40,-5l180,145r10,-10l200,120r10,-10l210,95r,l210,80,205,65,195,45,180,30,165,20,145,10,125,5,105,r,xe" filled="f" strokecolor="#4bacc6 [3208]" strokeweight="42e-5mm">
              <v:path arrowok="t"/>
            </v:shape>
            <v:shape id="_x0000_s1089" style="position:absolute;left:3446;top:8937;width:150;height:145" coordsize="150,145" path="m75,r,l60,5,45,10,35,25,25,35,10,70,,95r,l5,105r5,10l25,130r20,10l75,145r,l105,140r20,-10l145,115r5,-20l150,95,145,70,130,40,120,25,105,10,90,5,75,r,xe" filled="f" strokecolor="#4bacc6 [3208]" strokeweight="42e-5mm">
              <v:path arrowok="t"/>
            </v:shape>
            <v:shape id="_x0000_s1090" style="position:absolute;left:3271;top:8917;width:510;height:20" coordsize="510,20" path="m510,20r,l485,10,440,,405,,365,,310,10,250,20r,l250,20,190,10,140,5,100,,65,,20,10,,20e" filled="f" strokecolor="#4bacc6 [3208]" strokeweight="42e-5mm">
              <v:path arrowok="t"/>
            </v:shape>
            <v:shape id="_x0000_s1091" style="position:absolute;left:3271;top:8892;width:510;height:45" coordsize="510,45" path="m510,45r,l465,30,420,20,355,10,280,,190,5r-45,5l95,15,50,30,,45e" filled="f" strokecolor="#4bacc6 [3208]" strokeweight="42e-5mm">
              <v:path arrowok="t"/>
            </v:shape>
            <v:line id="_x0000_s1092" style="position:absolute;flip:x" from="3261,8842" to="3781,8843" strokecolor="#4bacc6 [3208]" strokeweight="42e-5mm"/>
            <v:line id="_x0000_s1093" style="position:absolute;flip:x" from="3261,8812" to="3781,8813" strokecolor="#4bacc6 [3208]" strokeweight="69e-5mm"/>
            <v:shape id="_x0000_s1094" style="position:absolute;left:2742;top:8937;width:50;height:250" coordsize="50,250" path="m10,r,l20,10,30,25,45,50r,30l45,110,35,135,25,155,,185r,l,190r,10l20,215r30,20l5,250e" filled="f" strokecolor="#4bacc6 [3208]" strokeweight="42e-5mm">
              <v:path arrowok="t"/>
            </v:shape>
            <v:shape id="_x0000_s1095" style="position:absolute;left:3211;top:8937;width:50;height:250" coordsize="50,250" path="m50,r,l25,25,15,50,10,80r5,30l20,135r10,20l50,185r,l50,190r,5l35,215,,235r50,15e" filled="f" strokecolor="#4bacc6 [3208]" strokeweight="42e-5mm">
              <v:path arrowok="t"/>
            </v:shape>
            <v:shape id="_x0000_s1096" style="position:absolute;left:2787;top:8937;width:434;height:245" coordsize="434,245" path="m214,r,l135,5,95,10,65,15,40,30,20,45,5,65,,95r,l,125r15,25l35,175r25,25l95,220r35,10l169,240r45,5l214,245r45,-5l299,230r40,-10l369,200r25,-25l414,150r15,-25l434,95r,l429,65,419,45,399,30,369,15,339,10,299,5,214,r,xe" filled="f" strokecolor="#4bacc6 [3208]" strokeweight="42e-5mm">
              <v:path arrowok="t"/>
            </v:shape>
            <v:shape id="_x0000_s1097" style="position:absolute;left:2852;top:8937;width:299;height:195" coordsize="299,195" path="m149,r,l119,,94,5,70,15,45,25,30,40,15,55,5,75,,95r,l5,115r10,20l25,150r20,15l65,180r29,10l119,195r30,l149,195r30,l209,190r25,-10l254,165r20,-15l289,135r10,-20l299,95r,l299,75,289,55,274,40,259,25,234,15,209,5,179,,149,r,xe" filled="f" strokecolor="#4bacc6 [3208]" strokeweight="42e-5mm">
              <v:path arrowok="t"/>
            </v:shape>
            <v:shape id="_x0000_s1098" style="position:absolute;left:2897;top:8937;width:209;height:165" coordsize="209,165" path="m104,r,l84,5,64,10,49,20,35,30,20,45,10,65,5,80,,95r,l5,110r5,10l20,135r10,10l64,160r40,5l104,165r40,-5l179,145r15,-10l204,120r5,-10l209,95r,l209,80,204,65,194,45,179,30,164,20,149,10,129,5,104,r,xe" filled="f" strokecolor="#4bacc6 [3208]" strokeweight="42e-5mm">
              <v:path arrowok="t"/>
            </v:shape>
            <v:shape id="_x0000_s1099" style="position:absolute;left:2932;top:8937;width:144;height:145" coordsize="144,145" path="m69,r,l54,5,44,10,29,25,19,35,5,70,,95r,l,105r5,10l19,130r25,10l69,145r,l99,140r25,-10l139,115r5,-20l144,95,139,70,124,40,114,25,104,10,89,5,69,r,xe" filled="f" strokecolor="#4bacc6 [3208]" strokeweight="42e-5mm">
              <v:path arrowok="t"/>
            </v:shape>
            <v:shape id="_x0000_s1100" style="position:absolute;left:2752;top:8917;width:509;height:20" coordsize="509,20" path="m509,20r,l484,10,439,,404,,364,,314,10,254,20r-5,l249,20,190,10,140,5,100,,65,,20,10,,20e" filled="f" strokecolor="#4bacc6 [3208]" strokeweight="42e-5mm">
              <v:path arrowok="t"/>
            </v:shape>
            <v:shape id="_x0000_s1101" style="position:absolute;left:2752;top:8892;width:509;height:45" coordsize="509,45" path="m509,45r,l469,30,419,20,354,10,279,,194,5r-49,5l100,15,50,30,,45e" filled="f" strokecolor="#4bacc6 [3208]" strokeweight="42e-5mm">
              <v:path arrowok="t"/>
            </v:shape>
            <v:line id="_x0000_s1102" style="position:absolute;flip:x" from="2747,8842" to="3261,8843" strokecolor="#4bacc6 [3208]" strokeweight="42e-5mm"/>
            <v:line id="_x0000_s1103" style="position:absolute;flip:x" from="2747,8812" to="3261,8813" strokecolor="#4bacc6 [3208]" strokeweight="69e-5mm"/>
            <v:shape id="_x0000_s1104" style="position:absolute;left:2222;top:8937;width:50;height:250" coordsize="50,250" path="m10,r,l25,10,35,25,45,50r5,30l45,110,35,135,25,155,5,185r,l,190r5,10l20,215r30,20l5,250e" filled="f" strokecolor="#4bacc6 [3208]" strokeweight="42e-5mm">
              <v:path arrowok="t"/>
            </v:shape>
            <v:shape id="_x0000_s1105" style="position:absolute;left:2697;top:8937;width:50;height:250" coordsize="50,250" path="m45,r,l25,25,10,50,5,80r5,30l15,135r10,20l45,185r,l50,190r-5,5l30,215,,235r50,15e" filled="f" strokecolor="#4bacc6 [3208]" strokeweight="42e-5mm">
              <v:path arrowok="t"/>
            </v:shape>
            <v:shape id="_x0000_s1106" style="position:absolute;left:2267;top:8937;width:435;height:245" coordsize="435,245" path="m220,r,l135,5r-35,5l65,15,40,30,20,45,5,65,,95r,l5,125r10,25l35,175r25,25l95,220r35,10l175,240r45,5l220,245r40,-5l305,230r35,-10l370,200r30,-25l420,150r10,-25l435,95r,l430,65,420,45,400,30,375,15,340,10,305,5,220,r,xe" filled="f" strokecolor="#4bacc6 [3208]" strokeweight="42e-5mm">
              <v:path arrowok="t"/>
            </v:shape>
            <v:shape id="_x0000_s1107" style="position:absolute;left:2337;top:8937;width:300;height:195" coordsize="300,195" path="m150,r,l120,,90,5,65,15,45,25,25,40,10,55,5,75,,95r,l,115r10,20l25,150r15,15l65,180r25,10l120,195r30,l150,195r30,l205,190r25,-10l255,165r15,-15l285,135r10,-20l300,95r,l295,75,285,55,275,40,255,25,230,15,205,5,180,,150,r,xe" filled="f" strokecolor="#4bacc6 [3208]" strokeweight="42e-5mm">
              <v:path arrowok="t"/>
            </v:shape>
            <v:shape id="_x0000_s1108" style="position:absolute;left:2382;top:8937;width:210;height:165" coordsize="210,165" path="m105,r,l80,5,65,10,45,20,30,30,15,45,10,65,,80,,95r,l,110r5,10l15,135r15,10l60,160r45,5l105,165r40,-5l175,145r15,-10l200,120r5,-10l210,95r,l205,80,200,65,190,45,180,30,160,20,145,10,125,5,105,r,xe" filled="f" strokecolor="#4bacc6 [3208]" strokeweight="42e-5mm">
              <v:path arrowok="t"/>
            </v:shape>
            <v:shape id="_x0000_s1109" style="position:absolute;left:2412;top:8937;width:145;height:145" coordsize="145,145" path="m75,r,l60,5,45,10,35,25,20,35,5,70,,95r,l,105r5,10l20,130r25,10l75,145r,l100,140r25,-10l140,115r5,-20l145,95,140,70,125,40,115,25,105,10,90,5,75,r,xe" filled="f" strokecolor="#4bacc6 [3208]" strokeweight="42e-5mm">
              <v:path arrowok="t"/>
            </v:shape>
            <v:shape id="_x0000_s1110" style="position:absolute;left:2232;top:8917;width:510;height:20" coordsize="510,20" path="m510,20r,l490,10,440,,410,,365,,315,10,255,20r,l255,20,195,10,140,5,100,,70,,25,10,,20e" filled="f" strokecolor="#4bacc6 [3208]" strokeweight="42e-5mm">
              <v:path arrowok="t"/>
            </v:shape>
            <v:shape id="_x0000_s1111" style="position:absolute;left:2232;top:8892;width:510;height:45" coordsize="510,45" path="m510,45r,l470,30,420,20,360,10,280,,195,5r-45,5l100,15,50,30,,45e" filled="f" strokecolor="#4bacc6 [3208]" strokeweight="42e-5mm">
              <v:path arrowok="t"/>
            </v:shape>
            <v:line id="_x0000_s1112" style="position:absolute;flip:x" from="2227,8842" to="2742,8843" strokecolor="#4bacc6 [3208]" strokeweight="42e-5mm"/>
            <v:line id="_x0000_s1113" style="position:absolute;flip:x" from="2227,8812" to="2742,8813" strokecolor="#4bacc6 [3208]" strokeweight="69e-5mm"/>
            <v:shape id="_x0000_s1114" style="position:absolute;left:1703;top:8937;width:50;height:250" coordsize="50,250" path="m10,r,l25,10,35,25,45,50r5,30l45,110,35,135,25,155,5,185r,l,190r5,10l20,215r30,20l5,250e" filled="f" strokecolor="#4bacc6 [3208]" strokeweight="42e-5mm">
              <v:path arrowok="t"/>
            </v:shape>
            <v:shape id="_x0000_s1115" style="position:absolute;left:2177;top:8937;width:50;height:250" coordsize="50,250" path="m50,r,l25,25,10,50r,30l10,110r10,25l30,155r15,30l45,185r5,5l45,195,30,215,,235r50,15e" filled="f" strokecolor="#4bacc6 [3208]" strokeweight="42e-5mm">
              <v:path arrowok="t"/>
            </v:shape>
            <v:shape id="_x0000_s1116" style="position:absolute;left:1748;top:8937;width:439;height:245" coordsize="439,245" path="m220,r,l135,5r-35,5l65,15,40,30,20,45,5,65,,95r,l5,125r10,25l35,175r30,25l95,220r40,10l175,240r45,5l220,245r45,-5l305,230r35,-10l374,200r25,-25l419,150r10,-25l439,95r,l434,65,419,45,399,30,374,15,340,10,305,5,220,r,xe" filled="f" strokecolor="#4bacc6 [3208]" strokeweight="42e-5mm">
              <v:path arrowok="t"/>
            </v:shape>
            <v:shape id="_x0000_s1117" style="position:absolute;left:1818;top:8937;width:299;height:195" coordsize="299,195" path="m150,r,l120,,90,5,65,15,45,25,25,40,15,55,5,75,,95r,l,115r10,20l25,150r15,15l65,180r25,10l120,195r30,l150,195r30,l205,190r30,-10l255,165r20,-15l285,135r9,-20l299,95r,l294,75,289,55,275,40,255,25,235,15,210,5,180,,150,r,xe" filled="f" strokecolor="#4bacc6 [3208]" strokeweight="42e-5mm">
              <v:path arrowok="t"/>
            </v:shape>
            <v:shape id="_x0000_s1118" style="position:absolute;left:1863;top:8937;width:210;height:165" coordsize="210,165" path="m105,r,l85,5,65,10,45,20,30,30,20,45,10,65,5,80,,95r,l,110r5,10l15,135r15,10l65,160r40,5l105,165r40,-5l180,145r10,-10l200,120r5,-10l210,95r,l210,80,200,65,190,45,180,30,165,20,145,10,125,5,105,r,xe" filled="f" strokecolor="#4bacc6 [3208]" strokeweight="42e-5mm">
              <v:path arrowok="t"/>
            </v:shape>
            <v:shape id="_x0000_s1119" style="position:absolute;left:1893;top:8937;width:150;height:145" coordsize="150,145" path="m75,r,l60,5,45,10,35,25,25,35,10,70,,95r,l,105r5,10l20,130r25,10l75,145r,l105,140r20,-10l140,115,150,95r,l145,70,130,40,120,25,105,10,90,5,75,r,xe" filled="f" strokecolor="#4bacc6 [3208]" strokeweight="42e-5mm">
              <v:path arrowok="t"/>
            </v:shape>
            <v:shape id="_x0000_s1120" style="position:absolute;left:1713;top:8917;width:514;height:20" coordsize="514,20" path="m514,20r,l489,10,444,,409,,365,,315,10,255,20r,l255,20,195,10,145,5,100,,70,,25,10,,20e" filled="f" strokecolor="#4bacc6 [3208]" strokeweight="42e-5mm">
              <v:path arrowok="t"/>
            </v:shape>
            <v:shape id="_x0000_s1121" style="position:absolute;left:1713;top:8892;width:514;height:45" coordsize="514,45" path="m514,45r,l469,30,424,20,360,10,285,,195,5r-45,5l100,15,50,30,,45e" filled="f" strokecolor="#4bacc6 [3208]" strokeweight="42e-5mm">
              <v:path arrowok="t"/>
            </v:shape>
            <v:line id="_x0000_s1122" style="position:absolute;flip:x" from="1708,8842" to="2227,8843" strokecolor="#4bacc6 [3208]" strokeweight="42e-5mm"/>
            <v:line id="_x0000_s1123" style="position:absolute;flip:x" from="1708,8812" to="2227,8813" strokecolor="#4bacc6 [3208]" strokeweight="69e-5mm"/>
            <v:shape id="_x0000_s1124" style="position:absolute;left:1189;top:8937;width:50;height:250" coordsize="50,250" path="m10,r,l20,10,30,25,45,50r,30l40,110r-5,25l20,155,,185r,l,190r,10l20,215r30,20l,250e" filled="f" strokecolor="#4bacc6 [3208]" strokeweight="42e-5mm">
              <v:path arrowok="t"/>
            </v:shape>
            <v:shape id="_x0000_s1125" style="position:absolute;left:1658;top:8937;width:50;height:250" coordsize="50,250" path="m50,r,l25,25,15,50,10,80r,30l20,135r10,20l50,185r,l50,190r,5l30,215,,235r50,15e" filled="f" strokecolor="#4bacc6 [3208]" strokeweight="42e-5mm">
              <v:path arrowok="t"/>
            </v:shape>
            <v:shape id="_x0000_s1126" style="position:absolute;left:1234;top:8937;width:434;height:245" coordsize="434,245" path="m214,r,l129,5,94,10,64,15,34,30,15,45,5,65,,95r,l,125r15,25l34,175r25,25l89,220r40,10l169,240r45,5l214,245r45,-5l299,230r35,-10l369,200r25,-25l414,150r15,-25l434,95r,l429,65,419,45,394,30,369,15,339,10,299,5,214,r,xe" filled="f" strokecolor="#4bacc6 [3208]" strokeweight="42e-5mm">
              <v:path arrowok="t"/>
            </v:shape>
            <v:shape id="_x0000_s1127" style="position:absolute;left:1298;top:8937;width:300;height:195" coordsize="300,195" path="m150,r,l120,,95,5,70,15,45,25,30,40,15,55,5,75,,95r,l5,115r5,20l25,150r20,15l65,180r25,10l120,195r30,l150,195r30,l210,190r25,-10l255,165r20,-15l290,135r5,-20l300,95r,l300,75,290,55,275,40,255,25,235,15,210,5,180,,150,r,xe" filled="f" strokecolor="#4bacc6 [3208]" strokeweight="42e-5mm">
              <v:path arrowok="t"/>
            </v:shape>
            <v:shape id="_x0000_s1128" style="position:absolute;left:1343;top:8937;width:210;height:165" coordsize="210,165" path="m105,r,l85,5,65,10,50,20,35,30,20,45,10,65,5,80,,95r,l5,110r5,10l20,135r10,10l65,160r40,5l105,165r40,-5l180,145r10,-10l200,120r10,-10l210,95r,l210,80,205,65,195,45,180,30,165,20,145,10,125,5,105,r,xe" filled="f" strokecolor="#4bacc6 [3208]" strokeweight="42e-5mm">
              <v:path arrowok="t"/>
            </v:shape>
            <v:shape id="_x0000_s1129" style="position:absolute;left:1378;top:8937;width:145;height:145" coordsize="145,145" path="m70,r,l55,5,40,10,30,25,20,35,5,70,,95r,l,105r5,10l20,130r20,10l70,145r,l100,140r20,-10l140,115r5,-20l145,95,140,70,125,40,115,25,100,10,85,5,70,r,xe" filled="f" strokecolor="#4bacc6 [3208]" strokeweight="42e-5mm">
              <v:path arrowok="t"/>
            </v:shape>
            <v:shape id="_x0000_s1130" style="position:absolute;left:1199;top:8917;width:509;height:20" coordsize="509,20" path="m509,20r,l484,10,439,,404,,364,,309,10,249,20r,l249,20,189,10,139,5,99,,64,,20,10,,20e" filled="f" strokecolor="#4bacc6 [3208]" strokeweight="42e-5mm">
              <v:path arrowok="t"/>
            </v:shape>
            <v:shape id="_x0000_s1131" style="position:absolute;left:1199;top:8892;width:509;height:45" coordsize="509,45" path="m509,45r,l464,30,419,20,354,10,279,,189,5r-45,5l99,15,50,30,,45e" filled="f" strokecolor="#4bacc6 [3208]" strokeweight="42e-5mm">
              <v:path arrowok="t"/>
            </v:shape>
            <v:line id="_x0000_s1132" style="position:absolute;flip:x" from="1189,8842" to="1708,8843" strokecolor="#4bacc6 [3208]" strokeweight="42e-5mm"/>
            <v:line id="_x0000_s1133" style="position:absolute;flip:x" from="1189,8812" to="1708,8813" strokecolor="#4bacc6 [3208]" strokeweight="69e-5mm"/>
            <v:shape id="_x0000_s1134" style="position:absolute;left:664;top:8937;width:55;height:250" coordsize="55,250" path="m20,r,l40,25,50,50r,30l45,110r-5,25l30,155,15,175,5,180r,l,190r,5l20,215r35,20l55,235,30,245,,250e" filled="f" strokecolor="#4bacc6 [3208]" strokeweight="42e-5mm">
              <v:path arrowok="t"/>
            </v:shape>
            <v:shape id="_x0000_s1135" style="position:absolute;left:1144;top:8937;width:50;height:250" coordsize="50,250" path="m45,r,l20,25,10,50,5,80r5,30l15,135r10,20l45,185r,l50,190r-5,5l30,215,,235r45,15e" filled="f" strokecolor="#4bacc6 [3208]" strokeweight="42e-5mm">
              <v:path arrowok="t"/>
            </v:shape>
            <v:shape id="_x0000_s1136" style="position:absolute;left:714;top:8937;width:435;height:245" coordsize="435,245" path="m215,r,l135,5,95,10,65,15,40,30,20,45,5,65,,95r,l,125r15,25l35,175r25,25l95,220r35,10l175,240r40,5l215,245r45,-5l300,230r40,-10l370,200r25,-25l415,150r15,-25l435,95r,l430,65,420,45,400,30,370,15,340,10,300,5,215,r,xe" filled="f" strokecolor="#4bacc6 [3208]" strokeweight="42e-5mm">
              <v:path arrowok="t"/>
            </v:shape>
            <v:shape id="_x0000_s1137" style="position:absolute;left:784;top:8937;width:295;height:195" coordsize="295,195" path="m145,r,l115,,90,5,65,15,40,25,25,40,10,55,,75,,95r,l,115r10,20l20,150r20,15l60,180r30,10l115,195r30,l145,195r30,l205,190r25,-10l250,165r20,-15l285,135r10,-20l295,95r,l295,75,285,55,270,40,255,25,230,15,205,5,175,,145,r,xe" filled="f" strokecolor="#4bacc6 [3208]" strokeweight="42e-5mm">
              <v:path arrowok="t"/>
            </v:shape>
            <v:shape id="_x0000_s1138" style="position:absolute;left:824;top:8937;width:210;height:165" coordsize="210,165" path="m105,r,l85,5,65,10,50,20,35,30,20,45,10,65,5,80,,95r,l5,110r5,10l20,135r10,10l65,160r40,5l105,165r45,-5l180,145r15,-10l205,120r5,-10l210,95r,l210,80,205,65,195,45,180,30,165,20,150,10,130,5,105,r,xe" filled="f" strokecolor="#4bacc6 [3208]" strokeweight="42e-5mm">
              <v:path arrowok="t"/>
            </v:shape>
            <v:shape id="_x0000_s1139" style="position:absolute;left:859;top:8937;width:145;height:145" coordsize="145,145" path="m70,r,l55,5,45,10,30,25,20,35,5,70,,95r,l,105r5,10l20,130r25,10l70,145r,l100,140r25,-10l140,115r5,-20l145,95,140,70,125,40,115,25,105,10,90,5,70,r,xe" filled="f" strokecolor="#4bacc6 [3208]" strokeweight="42e-5mm">
              <v:path arrowok="t"/>
            </v:shape>
            <v:shape id="_x0000_s1140" style="position:absolute;left:684;top:8917;width:505;height:20" coordsize="505,20" path="m505,20r,l480,10,435,,400,,360,,310,10,250,20r-5,l245,20,185,10,135,5,95,,60,,15,10,5,15,,20e" filled="f" strokecolor="#4bacc6 [3208]" strokeweight="42e-5mm">
              <v:path arrowok="t"/>
            </v:shape>
            <v:shape id="_x0000_s1141" style="position:absolute;left:684;top:8892;width:505;height:45" coordsize="505,45" path="m505,45r,l465,30,415,20,350,10,275,,190,5r-45,5l95,15,50,30,,45e" filled="f" strokecolor="#4bacc6 [3208]" strokeweight="42e-5mm">
              <v:path arrowok="t"/>
            </v:shape>
            <v:shape id="_x0000_s1142" style="position:absolute;left:694;top:8842;width:495;height:1" coordsize="495,0" path="m495,r,l,e" filled="f" strokecolor="#4bacc6 [3208]" strokeweight="42e-5mm">
              <v:path arrowok="t"/>
            </v:shape>
            <v:shape id="_x0000_s1143" style="position:absolute;left:694;top:8812;width:495;height:1" coordsize="495,0" path="m495,r,l,e" filled="f" strokecolor="#4bacc6 [3208]" strokeweight="69e-5mm">
              <v:path arrowok="t"/>
            </v:shape>
            <v:shape id="_x0000_s1144" style="position:absolute;left:415;top:8627;width:249;height:50" coordsize="249,50" path="m249,10r,l239,20,224,30,199,45r-30,l139,40,114,30,94,20,64,r,l59,,49,,34,15,14,50,,e" filled="f" strokecolor="#4bacc6 [3208]" strokeweight="42e-5mm">
              <v:path arrowok="t"/>
            </v:shape>
            <v:shape id="_x0000_s1145" style="position:absolute;left:584;top:8937;width:100;height:250" coordsize="100,250" path="m100,r,l90,20,80,45,65,75r-5,25l60,100r,25l60,150r10,20l80,180r,l85,190r-5,5l50,210r-30,5l,215r,l40,235r40,15e" filled="f" strokecolor="#4bacc6 [3208]" strokeweight="42e-5mm">
              <v:path arrowok="t"/>
            </v:shape>
            <v:shape id="_x0000_s1146" style="position:absolute;left:420;top:8672;width:244;height:405" coordsize="244,405" path="m244,215r,l239,130,234,95,229,65,214,35,199,15,179,5,149,r,l119,,94,15,69,35,44,60,24,90,14,130,4,170,,215r,l,240r4,30l14,300r15,30l49,360r20,20l89,395r25,5l114,400r20,5l154,405r20,l189,395r10,-5l209,375r15,-25l224,350r10,-25l239,300r,-30l239,270r5,-15l244,215r,xe" filled="f" strokecolor="#4bacc6 [3208]" strokeweight="42e-5mm">
              <v:path arrowok="t"/>
            </v:shape>
            <v:shape id="_x0000_s1147" style="position:absolute;left:469;top:8737;width:195;height:280" coordsize="195,280" path="m195,150r,l195,120,190,95,180,70,170,45,155,30,140,15,120,5,100,r,l80,5,60,10,45,25,30,45,15,65,5,90,,120r,30l,150r,30l10,220r20,30l40,260r10,5l50,265r25,10l100,280r20,-10l135,260r,l150,245r10,-15l175,200r,l185,190r5,-5l195,175r,-25l195,150xe" filled="f" strokecolor="#4bacc6 [3208]" strokeweight="42e-5mm">
              <v:path arrowok="t"/>
            </v:shape>
            <v:shape id="_x0000_s1148" style="position:absolute;left:499;top:8782;width:165;height:195" coordsize="165,195" path="m165,105r,l160,85,155,65,145,45,135,30,120,20,100,10,85,5,70,r,l55,,45,10,30,20,20,30,5,65,,105r,l,130r5,20l15,165r15,15l40,190r15,5l70,195,85,185r,l110,170r25,-20l135,150r10,-10l155,135r10,-10l165,105r,xe" filled="f" strokecolor="#4bacc6 [3208]" strokeweight="42e-5mm">
              <v:path arrowok="t"/>
            </v:shape>
            <v:shape id="_x0000_s1149" style="position:absolute;left:519;top:8812;width:145;height:140" coordsize="145,140" path="m145,75r,l140,60,135,45,120,35,110,25,75,10,50,r,l40,5,30,5,15,25,5,45,,75r,l,90r5,15l20,125r15,10l45,140r10,-5l55,135r50,-20l105,115r15,-5l135,105r5,-10l145,75r,xe" filled="f" strokecolor="#4bacc6 [3208]" strokeweight="42e-5mm">
              <v:path arrowok="t"/>
            </v:shape>
            <v:shape id="_x0000_s1150" style="position:absolute;left:664;top:8637;width:20;height:300" coordsize="20,300" path="m20,300r,l20,280r,l20,280r,l15,280r,l10,280,5,275,,250r,l,250,10,190r5,-50l20,100r,-35l10,20,,e" filled="f" strokecolor="#4bacc6 [3208]" strokeweight="42e-5mm">
              <v:path arrowok="t"/>
            </v:shape>
            <v:shape id="_x0000_s1151" style="position:absolute;left:664;top:8637;width:40;height:300" coordsize="40,300" path="m20,300r,l15,290r5,-5l30,280r5,-10l40,240r,-45l30,115,,e" filled="f" strokecolor="#4bacc6 [3208]" strokeweight="42e-5mm">
              <v:path arrowok="t"/>
            </v:shape>
            <v:shape id="_x0000_s1152" style="position:absolute;left:694;top:8627;width:65;height:285" coordsize="65,285" path="m,215r,l15,220r10,5l40,235r10,10l50,245r5,10l60,270r,l65,285r,-25l65,e" filled="f" strokecolor="#4bacc6 [3208]" strokeweight="42e-5mm">
              <v:path arrowok="t"/>
            </v:shape>
            <v:shape id="_x0000_s1153" style="position:absolute;left:699;top:8627;width:90;height:285" coordsize="90,285" path="m,185r,l20,190r15,10l55,210r15,15l70,225r10,20l85,265r,l90,285r,l90,260,90,e" filled="f" strokecolor="#4bacc6 [3208]" strokeweight="69e-5mm">
              <v:path arrowok="t"/>
            </v:shape>
            <v:shape id="_x0000_s1154" style="position:absolute;left:415;top:8107;width:249;height:50" coordsize="249,50" path="m249,10r,l239,20,224,30,199,45r-30,l139,40,114,35,94,20,64,r,l59,,49,,34,20,14,50,,5e" filled="f" strokecolor="#4bacc6 [3208]" strokeweight="42e-5mm">
              <v:path arrowok="t"/>
            </v:shape>
            <v:shape id="_x0000_s1155" style="position:absolute;left:415;top:8577;width:249;height:50" coordsize="249,50" path="m249,50r,l224,25,199,15,169,10r-30,5l114,20,94,30,64,50r,l59,50r-5,l34,35,14,,,50e" filled="f" strokecolor="#4bacc6 [3208]" strokeweight="42e-5mm">
              <v:path arrowok="t"/>
            </v:shape>
            <v:shape id="_x0000_s1156" style="position:absolute;left:420;top:8152;width:244;height:435" coordsize="244,435" path="m244,215r,l239,135,234,95,229,65,214,40,199,20,179,5,149,r,l119,,94,15,69,35,44,60,24,95,14,130,4,170,,215r,l4,260r10,40l24,340r20,30l69,395r25,20l119,430r30,5l149,435r30,-5l199,420r15,-20l229,370r5,-30l239,300r5,-85l244,215xe" filled="f" strokecolor="#4bacc6 [3208]" strokeweight="42e-5mm">
              <v:path arrowok="t"/>
            </v:shape>
            <v:shape id="_x0000_s1157" style="position:absolute;left:469;top:8217;width:195;height:300" coordsize="195,300" path="m195,150r,l195,120,190,95,180,70,170,45,155,30,140,15,120,5,100,r,l80,5,60,15,45,25,30,45,15,65,5,95,,120r,30l,150r,30l5,210r10,25l30,255r15,20l60,290r20,10l100,300r,l120,300r20,-10l155,275r15,-15l180,235r10,-25l195,180r,-30l195,150xe" filled="f" strokecolor="#4bacc6 [3208]" strokeweight="42e-5mm">
              <v:path arrowok="t"/>
            </v:shape>
            <v:shape id="_x0000_s1158" style="position:absolute;left:499;top:8262;width:165;height:210" coordsize="165,210" path="m165,105r,l160,85,155,65,145,50,135,35,120,20,100,10,85,5,70,r,l55,5,45,10,30,20,20,30,5,65,,105r,l5,145r15,35l30,195r15,10l55,210r15,l70,210r15,l100,205r20,-10l135,180r10,-15l155,150r5,-20l165,105r,xe" filled="f" strokecolor="#4bacc6 [3208]" strokeweight="42e-5mm">
              <v:path arrowok="t"/>
            </v:shape>
            <v:shape id="_x0000_s1159" style="position:absolute;left:519;top:8297;width:145;height:145" coordsize="145,145" path="m145,70r,l140,55,135,45,120,30,110,20,75,5,50,r,l40,,30,5,15,20,5,45,,70r,l5,100r10,25l30,140r20,5l50,145r25,-5l105,125r15,-10l135,105r5,-15l145,70r,xe" filled="f" strokecolor="#4bacc6 [3208]" strokeweight="42e-5mm">
              <v:path arrowok="t"/>
            </v:shape>
            <v:shape id="_x0000_s1160" style="position:absolute;left:664;top:8117;width:20;height:510" coordsize="20,510" path="m,510r,l10,485,20,440r,-35l20,365,10,315,,250r,l,250,10,190r5,-50l20,100r,-35l10,20,,e" filled="f" strokecolor="#4bacc6 [3208]" strokeweight="42e-5mm">
              <v:path arrowok="t"/>
            </v:shape>
            <v:shape id="_x0000_s1161" style="position:absolute;left:664;top:8117;width:45;height:510" coordsize="45,510" path="m,510r,l15,470,25,420,35,355,45,280,40,195,35,145,30,100,15,50,,e" filled="f" strokecolor="#4bacc6 [3208]" strokeweight="42e-5mm">
              <v:path arrowok="t"/>
            </v:shape>
            <v:line id="_x0000_s1162" style="position:absolute;flip:y" from="759,8112" to="760,8627" strokecolor="#4bacc6 [3208]" strokeweight="42e-5mm"/>
            <v:line id="_x0000_s1163" style="position:absolute;flip:y" from="789,8112" to="790,8627" strokecolor="#4bacc6 [3208]" strokeweight="69e-5mm"/>
            <v:shape id="_x0000_s1164" style="position:absolute;left:415;top:7587;width:249;height:50" coordsize="249,50" path="m249,10r,l239,25,224,35,199,45r-30,5l139,45,114,35,94,25,64,5r,l59,,49,5,34,20,14,50,,5e" filled="f" strokecolor="#4bacc6 [3208]" strokeweight="42e-5mm">
              <v:path arrowok="t"/>
            </v:shape>
            <v:shape id="_x0000_s1165" style="position:absolute;left:415;top:8062;width:249;height:50" coordsize="249,50" path="m249,45r,l224,25,199,10,169,5r-30,5l114,15,94,25,64,45r,l59,50,54,45,34,30,14,,,50e" filled="f" strokecolor="#4bacc6 [3208]" strokeweight="42e-5mm">
              <v:path arrowok="t"/>
            </v:shape>
            <v:shape id="_x0000_s1166" style="position:absolute;left:420;top:7632;width:244;height:435" coordsize="244,435" path="m244,220r,l239,135r-5,-35l229,65,214,40,199,20,179,5,149,r,l119,5,94,15,69,35,44,60,24,95,14,130,4,175,,220r,l4,260r10,45l24,340r20,30l69,400r25,20l119,430r30,5l149,435r30,-5l199,420r15,-20l229,375r5,-35l239,305r5,-85l244,220xe" filled="f" strokecolor="#4bacc6 [3208]" strokeweight="42e-5mm">
              <v:path arrowok="t"/>
            </v:shape>
            <v:shape id="_x0000_s1167" style="position:absolute;left:469;top:7702;width:195;height:300" coordsize="195,300" path="m195,150r,l195,120,190,90,180,65,170,45,155,25,140,10,120,,100,r,l80,,60,10,45,25,30,40,15,65,5,90,,120r,30l,150r,30l5,205r10,25l30,255r15,15l60,285r20,10l100,300r,l120,295r20,-10l155,275r15,-20l180,230r10,-25l195,180r,-30l195,150xe" filled="f" strokecolor="#4bacc6 [3208]" strokeweight="42e-5mm">
              <v:path arrowok="t"/>
            </v:shape>
            <v:shape id="_x0000_s1168" style="position:absolute;left:499;top:7747;width:165;height:210" coordsize="165,210" path="m165,105r,l160,80,155,65,145,45,135,30,120,15,100,5,85,,70,r,l55,,45,5,30,15,20,30,5,60,,105r,l5,145r15,30l30,190r15,10l55,205r15,5l70,210r15,-5l100,200r20,-10l135,180r10,-20l155,145r5,-20l165,105r,xe" filled="f" strokecolor="#4bacc6 [3208]" strokeweight="42e-5mm">
              <v:path arrowok="t"/>
            </v:shape>
            <v:shape id="_x0000_s1169" style="position:absolute;left:519;top:7777;width:145;height:145" coordsize="145,145" path="m145,75r,l140,60,135,45,120,30,110,20,75,5,50,r,l40,,30,5,15,20,5,45,,75r,l5,100r10,25l30,140r20,5l50,145r25,-5l105,125r15,-10l135,105r5,-15l145,75r,xe" filled="f" strokecolor="#4bacc6 [3208]" strokeweight="42e-5mm">
              <v:path arrowok="t"/>
            </v:shape>
            <v:shape id="_x0000_s1170" style="position:absolute;left:664;top:7597;width:20;height:510" coordsize="20,510" path="m,510r,l10,490,20,440r,-30l20,365,10,315,,255r,l,255,10,195r5,-55l20,100r,-30l10,25,,e" filled="f" strokecolor="#4bacc6 [3208]" strokeweight="42e-5mm">
              <v:path arrowok="t"/>
            </v:shape>
            <v:shape id="_x0000_s1171" style="position:absolute;left:664;top:7597;width:45;height:510" coordsize="45,510" path="m,510r,l15,470,25,420,35,355,45,280,40,195,35,150,30,100,15,50,,e" filled="f" strokecolor="#4bacc6 [3208]" strokeweight="42e-5mm">
              <v:path arrowok="t"/>
            </v:shape>
            <v:line id="_x0000_s1172" style="position:absolute;flip:y" from="759,7592" to="760,8107" strokecolor="#4bacc6 [3208]" strokeweight="42e-5mm"/>
            <v:line id="_x0000_s1173" style="position:absolute;flip:y" from="789,7592" to="790,8107" strokecolor="#4bacc6 [3208]" strokeweight="69e-5mm"/>
            <v:shape id="_x0000_s1174" style="position:absolute;left:415;top:7066;width:249;height:51" coordsize="249,51" path="m249,10r,l239,25,224,35,199,46r-30,5l139,46,114,35,94,25,64,5r,l59,,49,5,34,20,14,51,,5e" filled="f" strokecolor="#4bacc6 [3208]" strokeweight="42e-5mm">
              <v:path arrowok="t"/>
            </v:shape>
            <v:shape id="_x0000_s1175" style="position:absolute;left:415;top:7542;width:249;height:50" coordsize="249,50" path="m249,50r,l224,25,199,10,169,5r-30,5l114,20,94,30,64,45r,l59,50,54,45,34,30,14,,,50e" filled="f" strokecolor="#4bacc6 [3208]" strokeweight="42e-5mm">
              <v:path arrowok="t"/>
            </v:shape>
            <v:shape id="_x0000_s1176" style="position:absolute;left:420;top:7112;width:244;height:435" coordsize="244,435" path="m244,220r,l239,135r-5,-35l229,65,214,40,199,20,179,5,149,r,l119,5,94,15,69,35,44,65,24,95,14,135,4,175,,220r,l4,265r10,40l24,340r20,35l69,400r25,20l119,430r30,5l149,435r30,l199,420r15,-20l229,375r5,-35l239,305r5,-85l244,220xe" filled="f" strokecolor="#4bacc6 [3208]" strokeweight="42e-5mm">
              <v:path arrowok="t"/>
            </v:shape>
            <v:shape id="_x0000_s1177" style="position:absolute;left:469;top:7182;width:195;height:300" coordsize="195,300" path="m195,150r,l195,120,190,90,180,65,170,45,155,25,140,15,120,5,100,r,l80,,60,10,45,25,30,40,15,65,5,90,,120r,30l,150r,30l5,205r10,30l30,255r15,20l60,285r20,10l100,300r,l120,295r20,-5l155,275r15,-20l180,235r10,-25l195,180r,-30l195,150xe" filled="f" strokecolor="#4bacc6 [3208]" strokeweight="42e-5mm">
              <v:path arrowok="t"/>
            </v:shape>
            <v:shape id="_x0000_s1178" style="position:absolute;left:499;top:7227;width:165;height:210" coordsize="165,210" path="m165,105r,l160,85,155,65,145,45,135,30,120,20,100,10,85,,70,r,l55,,45,5,30,15,20,30,5,65,,105r,l5,145r15,35l30,190r15,10l55,205r15,5l70,210r15,-5l100,200r20,-10l135,180r10,-15l155,145r5,-20l165,105r,xe" filled="f" strokecolor="#4bacc6 [3208]" strokeweight="42e-5mm">
              <v:path arrowok="t"/>
            </v:shape>
            <v:shape id="_x0000_s1179" style="position:absolute;left:519;top:7257;width:145;height:150" coordsize="145,150" path="m145,75r,l140,60,135,45,120,35,110,25,75,5,50,r,l40,,30,5,15,20,5,45,,75r,l5,105r10,20l30,140r20,10l50,150r25,-5l105,130r15,-10l135,105r5,-15l145,75r,xe" filled="f" strokecolor="#4bacc6 [3208]" strokeweight="42e-5mm">
              <v:path arrowok="t"/>
            </v:shape>
            <v:shape id="_x0000_s1180" style="position:absolute;left:664;top:7076;width:20;height:516" coordsize="20,516" path="m,516r,l10,491,20,446r,-35l20,366,10,316,,256r,l,256,10,196r5,-50l20,101r,-30l10,25,,e" filled="f" strokecolor="#4bacc6 [3208]" strokeweight="42e-5mm">
              <v:path arrowok="t"/>
            </v:shape>
            <v:shape id="_x0000_s1181" style="position:absolute;left:664;top:7076;width:45;height:516" coordsize="45,516" path="m,516r,l15,471,25,421,35,361,45,281,40,196,35,151,30,101,15,51,,e" filled="f" strokecolor="#4bacc6 [3208]" strokeweight="42e-5mm">
              <v:path arrowok="t"/>
            </v:shape>
            <v:line id="_x0000_s1182" style="position:absolute;flip:y" from="759,7071" to="760,7592" strokecolor="#4bacc6 [3208]" strokeweight="42e-5mm"/>
            <v:line id="_x0000_s1183" style="position:absolute;flip:y" from="789,7071" to="790,7592" strokecolor="#4bacc6 [3208]" strokeweight="69e-5mm"/>
            <v:shape id="_x0000_s1184" style="position:absolute;left:415;top:6551;width:249;height:50" coordsize="249,50" path="m249,10r,l239,20,224,30,199,45r-30,l139,40,114,35,94,20,64,r,l59,,49,,34,20,14,50,,e" filled="f" strokecolor="#4bacc6 [3208]" strokeweight="42e-5mm">
              <v:path arrowok="t"/>
            </v:shape>
            <v:shape id="_x0000_s1185" style="position:absolute;left:415;top:7021;width:249;height:50" coordsize="249,50" path="m249,50r,l224,25,199,15,169,10r-30,l114,20,94,30,64,50r,l59,50r-5,l34,30,14,,,50e" filled="f" strokecolor="#4bacc6 [3208]" strokeweight="42e-5mm">
              <v:path arrowok="t"/>
            </v:shape>
            <v:shape id="_x0000_s1186" style="position:absolute;left:420;top:6596;width:244;height:435" coordsize="244,435" path="m244,215r,l239,130,234,95,229,65,214,35,199,15,179,5,149,r,l119,,94,15,69,35,44,60,24,90,14,130,4,170,,215r,l4,260r10,40l24,335r20,35l69,395r25,20l119,430r30,5l149,435r30,-5l199,420r15,-25l229,370r5,-30l239,300r5,-85l244,215xe" filled="f" strokecolor="#4bacc6 [3208]" strokeweight="42e-5mm">
              <v:path arrowok="t"/>
            </v:shape>
            <v:shape id="_x0000_s1187" style="position:absolute;left:469;top:6661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ed="f" strokecolor="#4bacc6 [3208]" strokeweight="42e-5mm">
              <v:path arrowok="t"/>
            </v:shape>
            <v:shape id="_x0000_s1188" style="position:absolute;left:499;top:6706;width:165;height:210" coordsize="165,210" path="m165,105r,l160,85,155,65,145,50,135,30,120,20,100,10,85,5,70,r,l55,5,45,10,30,20,20,30,5,65,,105r,l5,145r15,35l30,190r15,10l55,210r15,l70,210r15,l100,205r20,-10l135,180r10,-15l155,145r5,-20l165,105r,xe" filled="f" strokecolor="#4bacc6 [3208]" strokeweight="42e-5mm">
              <v:path arrowok="t"/>
            </v:shape>
            <v:shape id="_x0000_s1189" style="position:absolute;left:519;top:6736;width:145;height:150" coordsize="145,150" path="m145,75r,l140,60,135,45,120,35,110,25,75,10,50,r,l40,5,30,10,15,25,5,45,,75r,l5,105r10,20l30,145r20,5l50,150r25,-5l105,130r15,-10l135,105r5,-15l145,75r,xe" filled="f" strokecolor="#4bacc6 [3208]" strokeweight="42e-5mm">
              <v:path arrowok="t"/>
            </v:shape>
            <v:shape id="_x0000_s1190" style="position:absolute;left:664;top:6561;width:20;height:510" coordsize="20,510" path="m,510r,l10,485,20,440r,-35l20,365,10,310,,250r,l,250,10,190r5,-50l20,100r,-35l10,20,,e" filled="f" strokecolor="#4bacc6 [3208]" strokeweight="42e-5mm">
              <v:path arrowok="t"/>
            </v:shape>
            <v:shape id="_x0000_s1191" style="position:absolute;left:664;top:6561;width:45;height:510" coordsize="45,510" path="m,510r,l15,465,25,420,35,355,45,280,40,190,35,145,30,100,15,50,,e" filled="f" strokecolor="#4bacc6 [3208]" strokeweight="42e-5mm">
              <v:path arrowok="t"/>
            </v:shape>
            <v:line id="_x0000_s1192" style="position:absolute;flip:y" from="759,6551" to="760,7071" strokecolor="#4bacc6 [3208]" strokeweight="42e-5mm"/>
            <v:line id="_x0000_s1193" style="position:absolute;flip:y" from="789,6551" to="790,7071" strokecolor="#4bacc6 [3208]" strokeweight="69e-5mm"/>
            <v:shape id="_x0000_s1194" style="position:absolute;left:415;top:6031;width:249;height:50" coordsize="249,50" path="m249,10r,l239,20,224,30,199,45r-30,l139,45,114,35,94,25,64,5r,l59,,49,,34,20,14,50,,5e" filled="f" strokecolor="#4bacc6 [3208]" strokeweight="42e-5mm">
              <v:path arrowok="t"/>
            </v:shape>
            <v:shape id="_x0000_s1195" style="position:absolute;left:415;top:6501;width:249;height:55" coordsize="249,55" path="m249,50r,l224,25,199,15,169,10r-30,5l114,20,94,30,64,50r,l59,55,54,50,34,35,14,,,50e" filled="f" strokecolor="#4bacc6 [3208]" strokeweight="42e-5mm">
              <v:path arrowok="t"/>
            </v:shape>
            <v:shape id="_x0000_s1196" style="position:absolute;left:420;top:6076;width:244;height:435" coordsize="244,435" path="m244,215r,l239,135,234,95,229,65,214,40,199,20,179,5,149,r,l119,,94,15,69,35,44,60,24,95,14,130,4,170,,215r,l4,260r10,40l24,340r20,30l69,395r25,20l119,430r30,5l149,435r30,-5l199,420r15,-20l229,370r5,-30l239,300r5,-85l244,215xe" filled="f" strokecolor="#4bacc6 [3208]" strokeweight="42e-5mm">
              <v:path arrowok="t"/>
            </v:shape>
            <v:shape id="_x0000_s1197" style="position:absolute;left:469;top:6141;width:195;height:300" coordsize="195,300" path="m195,150r,l195,120,190,95,180,70,170,45,155,30,140,15,120,5,100,r,l80,5,60,15,45,25,30,45,15,65,5,95,,120r,30l,150r,30l5,210r10,25l30,255r15,20l60,290r20,10l100,300r,l120,300r20,-10l155,275r15,-15l180,235r10,-25l195,180r,-30l195,150xe" filled="f" strokecolor="#4bacc6 [3208]" strokeweight="42e-5mm">
              <v:path arrowok="t"/>
            </v:shape>
            <v:shape id="_x0000_s1198" style="position:absolute;left:499;top:6186;width:165;height:210" coordsize="165,210" path="m165,105r,l160,85,155,65,145,50,135,35,120,20,100,10,85,5,70,r,l55,5,45,10,30,20,20,30,5,65,,105r,l5,145r15,35l30,195r15,10l55,210r15,l70,210r15,l100,205r20,-10l135,180r10,-15l155,150r5,-20l165,105r,xe" filled="f" strokecolor="#4bacc6 [3208]" strokeweight="42e-5mm">
              <v:path arrowok="t"/>
            </v:shape>
            <v:shape id="_x0000_s1199" style="position:absolute;left:519;top:6221;width:145;height:145" coordsize="145,145" path="m145,70r,l140,55,135,45,120,30,110,20,75,5,50,r,l40,,30,5,15,20,5,45,,70r,l5,100r10,25l30,140r20,5l50,145r25,-5l105,125r15,-10l135,105r5,-15l145,70r,xe" filled="f" strokecolor="#4bacc6 [3208]" strokeweight="42e-5mm">
              <v:path arrowok="t"/>
            </v:shape>
            <v:shape id="_x0000_s1200" style="position:absolute;left:664;top:6041;width:20;height:510" coordsize="20,510" path="m,510r,l10,485,20,440r,-35l20,365,10,315,,255r,-5l,250,10,190r5,-50l20,100r,-35l10,20,,e" filled="f" strokecolor="#4bacc6 [3208]" strokeweight="42e-5mm">
              <v:path arrowok="t"/>
            </v:shape>
            <v:shape id="_x0000_s1201" style="position:absolute;left:664;top:6041;width:45;height:510" coordsize="45,510" path="m,510r,l15,470,25,420,35,355,45,280,40,195,35,145,30,100,15,50,,e" filled="f" strokecolor="#4bacc6 [3208]" strokeweight="42e-5mm">
              <v:path arrowok="t"/>
            </v:shape>
            <v:line id="_x0000_s1202" style="position:absolute;flip:y" from="759,6036" to="760,6551" strokecolor="#4bacc6 [3208]" strokeweight="42e-5mm"/>
            <v:line id="_x0000_s1203" style="position:absolute;flip:y" from="789,6036" to="790,6551" strokecolor="#4bacc6 [3208]" strokeweight="69e-5mm"/>
            <v:shape id="_x0000_s1204" style="position:absolute;left:415;top:5511;width:249;height:50" coordsize="249,50" path="m249,10r,l239,25,224,35,199,45r-30,5l139,45,114,35,94,25,64,5r,l59,,49,5,34,20,14,50,,5e" filled="f" strokecolor="#4bacc6 [3208]" strokeweight="42e-5mm">
              <v:path arrowok="t"/>
            </v:shape>
            <v:shape id="_x0000_s1205" style="position:absolute;left:415;top:5986;width:249;height:50" coordsize="249,50" path="m249,45r,l224,25,199,10,169,5r-30,5l114,15,94,25,64,45r,l59,50,54,45,34,30,14,,,50e" filled="f" strokecolor="#4bacc6 [3208]" strokeweight="42e-5mm">
              <v:path arrowok="t"/>
            </v:shape>
            <v:shape id="_x0000_s1206" style="position:absolute;left:420;top:5556;width:244;height:435" coordsize="244,435" path="m244,220r,l239,135r-5,-35l229,65,214,40,199,20,179,5,149,r,l119,5,94,15,69,35,44,60,24,95,14,130,4,175,,220r,l4,260r10,45l24,340r20,30l69,400r25,20l119,430r30,5l149,435r30,l199,420r15,-20l229,375r5,-35l239,305r5,-85l244,220xe" filled="f" strokecolor="#4bacc6 [3208]" strokeweight="42e-5mm">
              <v:path arrowok="t"/>
            </v:shape>
            <v:shape id="_x0000_s1207" style="position:absolute;left:469;top:5626;width:195;height:300" coordsize="195,300" path="m195,150r,l195,120,190,90,180,65,170,45,155,25,140,10,120,5,100,r,l80,,60,10,45,25,30,40,15,65,5,90,,120r,30l,150r,30l5,205r10,25l30,255r15,15l60,285r20,10l100,300r,l120,295r20,-10l155,275r15,-20l180,230r10,-25l195,180r,-30l195,150xe" filled="f" strokecolor="#4bacc6 [3208]" strokeweight="42e-5mm">
              <v:path arrowok="t"/>
            </v:shape>
            <v:shape id="_x0000_s1208" style="position:absolute;left:499;top:5671;width:165;height:210" coordsize="165,210" path="m165,105r,l160,80,155,65,145,45,135,30,120,15,100,10,85,,70,r,l55,,45,5,30,15,20,30,5,60,,105r,l5,145r15,30l30,190r15,10l55,205r15,5l70,210r15,-5l100,200r20,-10l135,180r10,-20l155,145r5,-20l165,105r,xe" filled="f" strokecolor="#4bacc6 [3208]" strokeweight="42e-5mm">
              <v:path arrowok="t"/>
            </v:shape>
            <v:shape id="_x0000_s1209" style="position:absolute;left:519;top:5701;width:145;height:145" coordsize="145,145" path="m145,75r,l140,60,135,45,120,35,110,20,75,5,50,r,l40,,30,5,15,20,5,45,,75r,l5,100r10,25l30,140r20,5l50,145r25,-5l105,130r15,-15l135,105r5,-15l145,75r,xe" filled="f" strokecolor="#4bacc6 [3208]" strokeweight="42e-5mm">
              <v:path arrowok="t"/>
            </v:shape>
            <v:shape id="_x0000_s1210" style="position:absolute;left:664;top:5521;width:20;height:510" coordsize="20,510" path="m,510r,l10,490,20,440r,-30l20,365,10,315,,255r,l,255,10,195r5,-55l20,100r,-30l10,25,,e" filled="f" strokecolor="#4bacc6 [3208]" strokeweight="42e-5mm">
              <v:path arrowok="t"/>
            </v:shape>
            <v:shape id="_x0000_s1211" style="position:absolute;left:664;top:5521;width:45;height:510" coordsize="45,510" path="m,510r,l15,470,25,420,35,360,45,280,40,195,35,150,30,100,15,50,,e" filled="f" strokecolor="#4bacc6 [3208]" strokeweight="42e-5mm">
              <v:path arrowok="t"/>
            </v:shape>
            <v:line id="_x0000_s1212" style="position:absolute;flip:y" from="759,5516" to="760,6031" strokecolor="#4bacc6 [3208]" strokeweight="42e-5mm"/>
            <v:line id="_x0000_s1213" style="position:absolute;flip:y" from="789,5516" to="790,6031" strokecolor="#4bacc6 [3208]" strokeweight="69e-5mm"/>
            <v:shape id="_x0000_s1214" style="position:absolute;left:415;top:4991;width:249;height:50" coordsize="249,50" path="m249,10r,l239,25,224,35,199,45r-30,5l139,45,114,35,94,25,64,5r,l59,,49,5,34,20,14,50,,5e" filled="f" strokecolor="#4bacc6 [3208]" strokeweight="42e-5mm">
              <v:path arrowok="t"/>
            </v:shape>
            <v:shape id="_x0000_s1215" style="position:absolute;left:415;top:5466;width:249;height:50" coordsize="249,50" path="m249,50r,l224,25,199,10r-30,l139,10,114,20,94,30,64,45r,l59,50,54,45,34,30,14,,,50e" filled="f" strokecolor="#4bacc6 [3208]" strokeweight="42e-5mm">
              <v:path arrowok="t"/>
            </v:shape>
            <v:shape id="_x0000_s1216" style="position:absolute;left:420;top:5036;width:244;height:440" coordsize="244,440" path="m244,220r,l239,135r-5,-35l229,65,214,40,199,20,179,5,149,r,l119,5,94,15,69,35,44,65,24,95,14,135,4,175,,220r,l4,265r10,40l24,340r20,35l69,400r25,20l119,430r30,10l149,440r30,-5l199,420r15,-20l229,375r5,-35l239,305r5,-85l244,220xe" filled="f" strokecolor="#4bacc6 [3208]" strokeweight="42e-5mm">
              <v:path arrowok="t"/>
            </v:shape>
            <v:shape id="_x0000_s1217" style="position:absolute;left:469;top:5106;width:195;height:300" coordsize="195,300" path="m195,150r,l195,120,190,90,180,65,170,45,155,25,140,15,120,5,100,r,l80,,60,10,45,25,30,45,15,65,5,90,,120r,30l,150r,30l5,210r10,25l30,255r15,20l60,285r20,10l100,300r,l120,295r20,-5l155,275r15,-20l180,235r10,-25l195,180r,-30l195,150xe" filled="f" strokecolor="#4bacc6 [3208]" strokeweight="42e-5mm">
              <v:path arrowok="t"/>
            </v:shape>
            <v:shape id="_x0000_s1218" style="position:absolute;left:499;top:5151;width:165;height:210" coordsize="165,210" path="m165,105r,l160,85,155,65,145,45,135,30,120,20,100,10,85,5,70,r,l55,,45,5,30,15,20,30,5,65,,105r,l5,145r15,35l30,190r15,10l55,205r15,5l70,210r15,l100,200r20,-10l135,180r10,-15l155,145r5,-20l165,105r,xe" filled="f" strokecolor="#4bacc6 [3208]" strokeweight="42e-5mm">
              <v:path arrowok="t"/>
            </v:shape>
            <v:shape id="_x0000_s1219" style="position:absolute;left:519;top:5181;width:145;height:150" coordsize="145,150" path="m145,75r,l140,60,135,45,120,35,110,25,75,10,50,r,l40,5,30,5,15,20,5,45,,75r,l5,105r10,20l30,140r20,10l50,150r25,-5l105,130r15,-10l135,105r5,-15l145,75r,xe" filled="f" strokecolor="#4bacc6 [3208]" strokeweight="42e-5mm">
              <v:path arrowok="t"/>
            </v:shape>
            <v:shape id="_x0000_s1220" style="position:absolute;left:664;top:5001;width:20;height:515" coordsize="20,515" path="m,515r,l10,490,20,445r,-35l20,365,10,315,,255r,l,255,10,195r5,-50l20,100r,-30l10,25,,e" filled="f" strokecolor="#4bacc6 [3208]" strokeweight="42e-5mm">
              <v:path arrowok="t"/>
            </v:shape>
            <v:shape id="_x0000_s1221" style="position:absolute;left:664;top:5001;width:45;height:515" coordsize="45,515" path="m,515r,l15,470,25,425,35,360,45,285,40,195,35,150,30,100,15,50,,e" filled="f" strokecolor="#4bacc6 [3208]" strokeweight="42e-5mm">
              <v:path arrowok="t"/>
            </v:shape>
            <v:line id="_x0000_s1222" style="position:absolute;flip:y" from="759,4996" to="760,5516" strokecolor="#4bacc6 [3208]" strokeweight="42e-5mm"/>
            <v:line id="_x0000_s1223" style="position:absolute;flip:y" from="789,4996" to="790,5516" strokecolor="#4bacc6 [3208]" strokeweight="69e-5mm"/>
            <v:shape id="_x0000_s1224" style="position:absolute;left:415;top:4476;width:249;height:50" coordsize="249,50" path="m249,10r,l239,20,224,30,199,45r-30,l139,40,114,35,94,20,64,r,l59,,49,,34,20,14,50,,e" filled="f" strokecolor="#4bacc6 [3208]" strokeweight="42e-5mm">
              <v:path arrowok="t"/>
            </v:shape>
            <v:shape id="_x0000_s1225" style="position:absolute;left:415;top:4946;width:249;height:50" coordsize="249,50" path="m249,50r,l224,25,199,15,169,10r-30,l114,20,94,30,64,50r,l59,50r-5,l34,30,14,,,50e" filled="f" strokecolor="#4bacc6 [3208]" strokeweight="42e-5mm">
              <v:path arrowok="t"/>
            </v:shape>
            <v:shape id="_x0000_s1226" style="position:absolute;left:420;top:4521;width:244;height:435" coordsize="244,435" path="m244,215r,l239,130,234,95,229,65,214,35,199,15,179,5,149,r,l119,,94,15,69,35,44,60,24,90,14,130,4,170,,215r,l4,260r10,40l24,335r20,35l69,395r25,20l119,430r30,5l149,435r30,-5l199,420r15,-20l229,370r5,-30l239,300r5,-85l244,215xe" filled="f" strokecolor="#4bacc6 [3208]" strokeweight="42e-5mm">
              <v:path arrowok="t"/>
            </v:shape>
            <v:shape id="_x0000_s1227" style="position:absolute;left:469;top:4586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ed="f" strokecolor="#4bacc6 [3208]" strokeweight="42e-5mm">
              <v:path arrowok="t"/>
            </v:shape>
            <v:shape id="_x0000_s1228" style="position:absolute;left:499;top:4631;width:165;height:210" coordsize="165,210" path="m165,105r,l160,85,155,65,145,50,135,35,120,20,100,10,85,5,70,r,l55,5,45,10,30,20,20,30,5,65,,105r,l5,145r15,35l30,190r15,10l55,210r15,l70,210r15,l100,205r20,-10l135,180r10,-15l155,145r5,-20l165,105r,xe" filled="f" strokecolor="#4bacc6 [3208]" strokeweight="42e-5mm">
              <v:path arrowok="t"/>
            </v:shape>
            <v:shape id="_x0000_s1229" style="position:absolute;left:519;top:4666;width:145;height:145" coordsize="145,145" path="m145,70r,l140,55,135,45,120,30,110,20,75,5,50,r,l40,,30,5,15,20,5,40,,70r,l5,100r10,20l30,140r20,5l50,145r25,-5l105,125r15,-10l135,100r5,-15l145,70r,xe" filled="f" strokecolor="#4bacc6 [3208]" strokeweight="42e-5mm">
              <v:path arrowok="t"/>
            </v:shape>
            <v:shape id="_x0000_s1230" style="position:absolute;left:664;top:4486;width:20;height:510" coordsize="20,510" path="m,510r,l10,485,20,440r,-35l20,365,10,310,,250r,l,250,10,190r5,-50l20,100r,-35l10,20,,e" filled="f" strokecolor="#4bacc6 [3208]" strokeweight="42e-5mm">
              <v:path arrowok="t"/>
            </v:shape>
            <v:shape id="_x0000_s1231" style="position:absolute;left:664;top:4486;width:45;height:510" coordsize="45,510" path="m,510r,l15,465,25,420,35,355,45,280,40,190,35,145,30,100,15,50,,e" filled="f" strokecolor="#4bacc6 [3208]" strokeweight="42e-5mm">
              <v:path arrowok="t"/>
            </v:shape>
            <v:line id="_x0000_s1232" style="position:absolute;flip:y" from="759,4476" to="760,4996" strokecolor="#4bacc6 [3208]" strokeweight="42e-5mm"/>
            <v:line id="_x0000_s1233" style="position:absolute;flip:y" from="789,4476" to="790,4996" strokecolor="#4bacc6 [3208]" strokeweight="69e-5mm"/>
            <v:shape id="_x0000_s1234" style="position:absolute;left:415;top:3956;width:249;height:50" coordsize="249,50" path="m249,10r,l239,20,224,35,199,45r-30,l139,45,114,35,94,25,64,5r,l59,,49,,34,20,14,50,,5e" filled="f" strokecolor="#4bacc6 [3208]" strokeweight="42e-5mm">
              <v:path arrowok="t"/>
            </v:shape>
            <v:shape id="_x0000_s1235" style="position:absolute;left:415;top:4431;width:249;height:50" coordsize="249,50" path="m249,45r,l224,20,199,10,169,5r-30,5l114,15,94,25,64,45r,l59,50,54,45,34,30,14,,,45e" filled="f" strokecolor="#4bacc6 [3208]" strokeweight="42e-5mm">
              <v:path arrowok="t"/>
            </v:shape>
            <v:shape id="_x0000_s1236" style="position:absolute;left:420;top:4001;width:244;height:435" coordsize="244,435" path="m244,215r,l239,135,234,95,229,65,214,40,199,20,179,5,149,r,l119,5,94,15,69,35,44,60,24,95,14,130,4,175,,215r,l4,260r10,40l24,340r20,30l69,395r25,20l119,430r30,5l149,435r30,-5l199,420r15,-20l229,370r5,-30l239,300r5,-85l244,215xe" filled="f" strokecolor="#4bacc6 [3208]" strokeweight="42e-5mm">
              <v:path arrowok="t"/>
            </v:shape>
            <v:shape id="_x0000_s1237" style="position:absolute;left:469;top:4071;width:195;height:295" coordsize="195,295" path="m195,145r,l195,115,190,90,180,65,170,45,155,25,140,10,120,,100,r,l80,,60,10,45,20,30,40,15,65,5,90,,115r,30l,145r,30l5,205r10,25l30,250r15,20l60,285r20,10l100,295r,l120,295r20,-10l155,270r15,-15l180,230r10,-25l195,175r,-30l195,145xe" filled="f" strokecolor="#4bacc6 [3208]" strokeweight="42e-5mm">
              <v:path arrowok="t"/>
            </v:shape>
            <v:shape id="_x0000_s1238" style="position:absolute;left:499;top:4116;width:165;height:205" coordsize="165,205" path="m165,100r,l160,80,155,60,145,45,135,30,120,15,100,5,85,,70,r,l55,,45,5,30,15,20,25,5,60,,100r,l5,145r15,30l30,190r15,10l55,205r15,l70,205r15,l100,200r20,-10l135,175r10,-15l155,145r5,-20l165,100r,xe" filled="f" strokecolor="#4bacc6 [3208]" strokeweight="42e-5mm">
              <v:path arrowok="t"/>
            </v:shape>
            <v:shape id="_x0000_s1239" style="position:absolute;left:519;top:4146;width:145;height:145" coordsize="145,145" path="m145,70r,l140,55,135,45,120,30,110,20,75,5,50,r,l40,,30,5,15,20,5,45,,70r,l5,100r10,25l30,140r20,5l50,145r25,-5l105,125r15,-10l135,105r5,-15l145,70r,xe" filled="f" strokecolor="#4bacc6 [3208]" strokeweight="42e-5mm">
              <v:path arrowok="t"/>
            </v:shape>
            <v:shape id="_x0000_s1240" style="position:absolute;left:664;top:3966;width:20;height:510" coordsize="20,510" path="m,510r,l10,485,20,440r,-35l20,365,10,315,,255r,l,255,10,190r5,-50l20,100r,-35l10,20,,e" filled="f" strokecolor="#4bacc6 [3208]" strokeweight="42e-5mm">
              <v:path arrowok="t"/>
            </v:shape>
            <v:shape id="_x0000_s1241" style="position:absolute;left:664;top:3966;width:45;height:510" coordsize="45,510" path="m,510r,l15,470,25,420,35,355,45,280,40,195,35,145,30,100,15,50,,e" filled="f" strokecolor="#4bacc6 [3208]" strokeweight="42e-5mm">
              <v:path arrowok="t"/>
            </v:shape>
            <v:line id="_x0000_s1242" style="position:absolute;flip:y" from="759,3961" to="760,4476" strokecolor="#4bacc6 [3208]" strokeweight="42e-5mm"/>
            <v:line id="_x0000_s1243" style="position:absolute;flip:y" from="789,3961" to="790,4476" strokecolor="#4bacc6 [3208]" strokeweight="69e-5mm"/>
            <v:shape id="_x0000_s1244" style="position:absolute;left:415;top:3436;width:249;height:50" coordsize="249,50" path="m249,10r,l239,25,224,35,199,45r-30,5l139,45,114,35,94,25,64,5r,l59,,49,5,34,20,14,50,,5e" filled="f" strokecolor="#4bacc6 [3208]" strokeweight="42e-5mm">
              <v:path arrowok="t"/>
            </v:shape>
            <v:shape id="_x0000_s1245" style="position:absolute;left:415;top:3911;width:249;height:50" coordsize="249,50" path="m249,45r,l224,25,199,10,169,5r-30,5l114,15,94,25,64,45r,l59,50,54,45,34,30,14,,,50e" filled="f" strokecolor="#4bacc6 [3208]" strokeweight="42e-5mm">
              <v:path arrowok="t"/>
            </v:shape>
            <v:shape id="_x0000_s1246" style="position:absolute;left:420;top:3481;width:244;height:435" coordsize="244,435" path="m244,220r,l239,135r-5,-35l229,65,214,40,199,20,179,5,149,r,l119,5,94,15,69,35,44,60,24,95,14,135,4,175,,220r,l4,260r10,45l24,340r20,30l69,400r25,20l119,430r30,5l149,435r30,l199,420r15,-20l229,375r5,-35l239,305r5,-85l244,220xe" filled="f" strokecolor="#4bacc6 [3208]" strokeweight="42e-5mm">
              <v:path arrowok="t"/>
            </v:shape>
            <v:shape id="_x0000_s1247" style="position:absolute;left:469;top:3551;width:195;height:300" coordsize="195,300" path="m195,150r,l195,120,190,90,180,65,170,45,155,25,140,10,120,5,100,r,l80,,60,10,45,25,30,40,15,65,5,90,,120r,30l,150r,30l5,205r10,25l30,255r15,15l60,285r20,10l100,300r,l120,295r20,-10l155,275r15,-20l180,230r10,-25l195,180r,-30l195,150xe" filled="f" strokecolor="#4bacc6 [3208]" strokeweight="42e-5mm">
              <v:path arrowok="t"/>
            </v:shape>
            <v:shape id="_x0000_s1248" style="position:absolute;left:499;top:3596;width:165;height:210" coordsize="165,210" path="m165,105r,l160,80,155,65,145,45,135,30,120,20,100,10,85,,70,r,l55,,45,5,30,15,20,30,5,60,,105r,l5,145r15,30l30,190r15,10l55,205r15,5l70,210r15,-5l100,200r20,-10l135,180r10,-20l155,145r5,-20l165,105r,xe" filled="f" strokecolor="#4bacc6 [3208]" strokeweight="42e-5mm">
              <v:path arrowok="t"/>
            </v:shape>
            <v:shape id="_x0000_s1249" style="position:absolute;left:519;top:3626;width:145;height:145" coordsize="145,145" path="m145,75r,l140,60,135,45,120,35,110,20,75,5,50,r,l40,,30,5,15,20,5,45,,75r,l5,100r10,25l30,140r20,5l50,145r25,-5l105,130r15,-15l135,105r5,-15l145,75r,xe" filled="f" strokecolor="#4bacc6 [3208]" strokeweight="42e-5mm">
              <v:path arrowok="t"/>
            </v:shape>
            <v:shape id="_x0000_s1250" style="position:absolute;left:664;top:3446;width:20;height:510" coordsize="20,510" path="m,510r,l10,490,20,440r,-30l20,365,10,315,,255r,l,255,10,195r5,-50l20,100r,-30l10,25,,e" filled="f" strokecolor="#4bacc6 [3208]" strokeweight="42e-5mm">
              <v:path arrowok="t"/>
            </v:shape>
            <v:shape id="_x0000_s1251" style="position:absolute;left:664;top:3446;width:45;height:510" coordsize="45,510" path="m,510r,l15,470,25,420,35,360,45,280,40,195,35,150,30,100,15,50,,e" filled="f" strokecolor="#4bacc6 [3208]" strokeweight="42e-5mm">
              <v:path arrowok="t"/>
            </v:shape>
            <v:line id="_x0000_s1252" style="position:absolute;flip:y" from="759,3441" to="760,3956" strokecolor="#4bacc6 [3208]" strokeweight="42e-5mm"/>
            <v:line id="_x0000_s1253" style="position:absolute;flip:y" from="789,3441" to="790,3956" strokecolor="#4bacc6 [3208]" strokeweight="69e-5mm"/>
            <v:shape id="_x0000_s1254" style="position:absolute;left:415;top:2916;width:249;height:50" coordsize="249,50" path="m249,10r,l239,25,224,35,199,45r-30,5l139,45,114,35,94,25,64,5r,l59,,49,5,34,20,14,50,,5e" filled="f" strokecolor="#4bacc6 [3208]" strokeweight="42e-5mm">
              <v:path arrowok="t"/>
            </v:shape>
            <v:shape id="_x0000_s1255" style="position:absolute;left:415;top:3391;width:249;height:50" coordsize="249,50" path="m249,50r,l224,25,199,10r-30,l139,10,114,20,94,30,64,45r,l59,50r-5,l34,30,14,,,50e" filled="f" strokecolor="#4bacc6 [3208]" strokeweight="42e-5mm">
              <v:path arrowok="t"/>
            </v:shape>
            <v:shape id="_x0000_s1256" style="position:absolute;left:420;top:2961;width:244;height:440" coordsize="244,440" path="m244,220r,l239,135r-5,-35l229,65,214,40,199,20,179,10,149,r,l119,5,94,15,69,35,44,65,24,95,14,135,4,175,,220r,l4,265r10,40l24,340r20,35l69,400r25,20l119,435r30,5l149,440r30,-5l199,420r15,-20l229,375r5,-35l239,305r5,-85l244,220xe" filled="f" strokecolor="#4bacc6 [3208]" strokeweight="42e-5mm">
              <v:path arrowok="t"/>
            </v:shape>
            <v:shape id="_x0000_s1257" style="position:absolute;left:469;top:3031;width:195;height:300" coordsize="195,300" path="m195,150r,l195,120,190,90,180,65,170,45,155,25,140,15,120,5,100,r,l80,5,60,10,45,25,30,45,15,65,5,90,,120r,30l,150r,30l5,210r10,25l30,255r15,20l60,285r20,10l100,300r,l120,295r20,-5l155,275r15,-20l180,235r10,-25l195,180r,-30l195,150xe" filled="f" strokecolor="#4bacc6 [3208]" strokeweight="42e-5mm">
              <v:path arrowok="t"/>
            </v:shape>
            <v:shape id="_x0000_s1258" style="position:absolute;left:499;top:3076;width:165;height:210" coordsize="165,210" path="m165,105r,l160,85,155,65,145,45,135,30,120,20,100,10,85,5,70,r,l55,,45,10,30,15,20,30,5,65,,105r,l5,145r15,35l30,190r15,10l55,205r15,5l70,210r15,l100,200r20,-10l135,180r10,-15l155,145r5,-20l165,105r,xe" filled="f" strokecolor="#4bacc6 [3208]" strokeweight="42e-5mm">
              <v:path arrowok="t"/>
            </v:shape>
            <v:shape id="_x0000_s1259" style="position:absolute;left:519;top:3106;width:145;height:150" coordsize="145,150" path="m145,75r,l140,60,135,45,120,35,110,25,75,10,50,r,l40,5,30,5,15,20,5,45,,75r,l5,105r10,20l30,140r20,10l50,150r25,-5l105,130r15,-10l135,105r5,-15l145,75r,xe" filled="f" strokecolor="#4bacc6 [3208]" strokeweight="42e-5mm">
              <v:path arrowok="t"/>
            </v:shape>
            <v:shape id="_x0000_s1260" style="position:absolute;left:664;top:2926;width:20;height:515" coordsize="20,515" path="m,515r,l10,490,20,445r,-35l20,365,10,315,,255r,l,255,10,195r5,-50l20,105r,-35l10,25,,e" filled="f" strokecolor="#4bacc6 [3208]" strokeweight="42e-5mm">
              <v:path arrowok="t"/>
            </v:shape>
            <v:shape id="_x0000_s1261" style="position:absolute;left:664;top:2926;width:45;height:515" coordsize="45,515" path="m,515r,l15,470,25,425,35,360,45,285,40,195,35,150,30,100,15,50,,e" filled="f" strokecolor="#4bacc6 [3208]" strokeweight="42e-5mm">
              <v:path arrowok="t"/>
            </v:shape>
            <v:line id="_x0000_s1262" style="position:absolute;flip:y" from="759,2921" to="760,3441" strokecolor="#4bacc6 [3208]" strokeweight="42e-5mm"/>
            <v:line id="_x0000_s1263" style="position:absolute;flip:y" from="789,2921" to="790,3441" strokecolor="#4bacc6 [3208]" strokeweight="69e-5mm"/>
            <v:shape id="_x0000_s1264" style="position:absolute;left:415;top:2401;width:249;height:50" coordsize="249,50" path="m249,10r,l239,20,224,30,199,45r-30,l139,40,114,35,94,20,64,r,l59,,49,,34,20,14,50,,e" filled="f" strokecolor="#4bacc6 [3208]" strokeweight="42e-5mm">
              <v:path arrowok="t"/>
            </v:shape>
            <v:shape id="_x0000_s1265" style="position:absolute;left:415;top:2871;width:249;height:50" coordsize="249,50" path="m249,50r,l224,25,199,15,169,10r-30,l114,20,94,30,64,50r,l59,50r-5,l34,30,14,,,50e" filled="f" strokecolor="#4bacc6 [3208]" strokeweight="42e-5mm">
              <v:path arrowok="t"/>
            </v:shape>
            <v:shape id="_x0000_s1266" style="position:absolute;left:420;top:2446;width:244;height:435" coordsize="244,435" path="m244,215r,l239,130,234,95,229,65,214,35,199,15,179,5,149,r,l119,,94,15,69,35,44,60,24,95,14,130,4,170,,215r,l4,260r10,40l24,340r20,30l69,395r25,20l119,430r30,5l149,435r30,-5l199,420r15,-20l229,370r5,-30l239,300r5,-85l244,215xe" filled="f" strokecolor="#4bacc6 [3208]" strokeweight="42e-5mm">
              <v:path arrowok="t"/>
            </v:shape>
            <v:shape id="_x0000_s1267" style="position:absolute;left:469;top:2511;width:195;height:300" coordsize="195,300" path="m195,150r,l195,120,190,95,180,70,170,45,155,30,140,15,120,5,100,r,l80,5,60,10,45,25,30,45,15,65,5,90,,120r,30l,150r,30l5,210r10,25l30,255r15,20l60,290r20,5l100,300r,l120,300r20,-10l155,275r15,-20l180,235r10,-25l195,180r,-30l195,150xe" filled="f" strokecolor="#4bacc6 [3208]" strokeweight="42e-5mm">
              <v:path arrowok="t"/>
            </v:shape>
            <v:shape id="_x0000_s1268" style="position:absolute;left:499;top:2556;width:165;height:210" coordsize="165,210" path="m165,105r,l160,85,155,65,145,50,135,35,120,20,100,10,85,5,70,r,l55,5,45,10,30,20,20,30,5,65,,105r,l5,145r15,35l30,190r15,10l55,210r15,l70,210r15,l100,205r20,-10l135,180r10,-15l155,145r5,-20l165,105r,xe" filled="f" strokecolor="#4bacc6 [3208]" strokeweight="42e-5mm">
              <v:path arrowok="t"/>
            </v:shape>
            <v:shape id="_x0000_s1269" style="position:absolute;left:519;top:2591;width:145;height:145" coordsize="145,145" path="m145,70r,l140,55,135,45,120,30,110,20,75,5,50,r,l40,,30,5,15,20,5,40,,70r,l5,100r10,25l30,140r20,5l50,145r25,-5l105,125r15,-10l135,100r5,-15l145,70r,xe" filled="f" strokecolor="#4bacc6 [3208]" strokeweight="42e-5mm">
              <v:path arrowok="t"/>
            </v:shape>
            <v:shape id="_x0000_s1270" style="position:absolute;left:664;top:2411;width:20;height:510" coordsize="20,510" path="m,510r,l10,485,20,440r,-35l20,365,10,315,,250r,l,250,10,190r5,-50l20,100r,-35l10,20,,e" filled="f" strokecolor="#4bacc6 [3208]" strokeweight="42e-5mm">
              <v:path arrowok="t"/>
            </v:shape>
            <v:shape id="_x0000_s1271" style="position:absolute;left:664;top:2411;width:45;height:510" coordsize="45,510" path="m,510r,l15,470,25,420,35,355,45,280,40,190,35,145,30,100,15,50,,e" filled="f" strokecolor="#4bacc6 [3208]" strokeweight="42e-5mm">
              <v:path arrowok="t"/>
            </v:shape>
            <v:line id="_x0000_s1272" style="position:absolute;flip:y" from="759,2401" to="760,2921" strokecolor="#4bacc6 [3208]" strokeweight="42e-5mm"/>
            <v:line id="_x0000_s1273" style="position:absolute;flip:y" from="789,2401" to="790,2921" strokecolor="#4bacc6 [3208]" strokeweight="69e-5mm"/>
            <v:shape id="_x0000_s1274" style="position:absolute;left:415;top:1880;width:249;height:50" coordsize="249,50" path="m249,10r,l239,25,224,35,199,45r-30,l139,45,114,35,94,25,64,5r,l59,,49,,34,20,14,50,,5e" filled="f" strokecolor="#4bacc6 [3208]" strokeweight="42e-5mm">
              <v:path arrowok="t"/>
            </v:shape>
            <v:shape id="_x0000_s1275" style="position:absolute;left:415;top:2355;width:249;height:51" coordsize="249,51" path="m249,46r,l224,21,199,10,169,5r-30,5l114,16,94,26,64,46r,l59,51,54,46,34,31,14,,,46e" filled="f" strokecolor="#4bacc6 [3208]" strokeweight="42e-5mm">
              <v:path arrowok="t"/>
            </v:shape>
            <v:shape id="_x0000_s1276" style="position:absolute;left:420;top:1925;width:244;height:435" coordsize="244,435" path="m244,215r,l239,135,234,95,229,65,214,40,199,20,179,5,149,r,l119,5,94,15,69,35,44,60,24,95,14,130,4,175,,215r,l4,260r10,40l24,340r20,30l69,395r25,20l119,430r30,5l149,435r30,-5l199,420r15,-20l229,370r5,-30l239,300r5,-85l244,215xe" filled="f" strokecolor="#4bacc6 [3208]" strokeweight="42e-5mm">
              <v:path arrowok="t"/>
            </v:shape>
            <v:shape id="_x0000_s1277" style="position:absolute;left:469;top:1995;width:195;height:295" coordsize="195,295" path="m195,145r,l195,115,190,90,180,65,170,45,155,25,140,10,120,,100,r,l80,,60,10,45,20,30,40,15,65,5,90,,115r,30l,145r,30l5,205r10,25l30,255r15,15l60,285r20,10l100,295r,l120,295r20,-10l155,270r15,-15l180,230r10,-25l195,175r,-30l195,145xe" filled="f" strokecolor="#4bacc6 [3208]" strokeweight="42e-5mm">
              <v:path arrowok="t"/>
            </v:shape>
            <v:shape id="_x0000_s1278" style="position:absolute;left:499;top:2040;width:165;height:205" coordsize="165,205" path="m165,100r,l160,80,155,60,145,45,135,30,120,15,100,5,85,,70,r,l55,,45,5,30,15,20,30,5,60,,100r,l5,145r15,30l30,190r15,10l55,205r15,l70,205r15,l100,200r20,-10l135,175r10,-15l155,145r5,-20l165,100r,xe" filled="f" strokecolor="#4bacc6 [3208]" strokeweight="42e-5mm">
              <v:path arrowok="t"/>
            </v:shape>
            <v:shape id="_x0000_s1279" style="position:absolute;left:519;top:2070;width:145;height:145" coordsize="145,145" path="m145,70r,l140,60,135,45,120,30,110,20,75,5,50,r,l40,,30,5,15,20,5,45,,70r,l5,100r10,25l30,140r20,5l50,145r25,-5l105,125r15,-10l135,105r5,-15l145,70r,xe" filled="f" strokecolor="#4bacc6 [3208]" strokeweight="42e-5mm">
              <v:path arrowok="t"/>
            </v:shape>
            <v:shape id="_x0000_s1280" style="position:absolute;left:664;top:1890;width:20;height:511" coordsize="20,511" path="m,511r,l10,486,20,440r,-35l20,365,10,315,,255r,l,255,10,190r5,-50l20,100r,-35l10,20,,e" filled="f" strokecolor="#4bacc6 [3208]" strokeweight="42e-5mm">
              <v:path arrowok="t"/>
            </v:shape>
            <v:shape id="_x0000_s1281" style="position:absolute;left:664;top:1890;width:45;height:511" coordsize="45,511" path="m,511r,l15,470,25,420,35,355,45,280,40,195,35,145,30,100,15,50,,e" filled="f" strokecolor="#4bacc6 [3208]" strokeweight="42e-5mm">
              <v:path arrowok="t"/>
            </v:shape>
            <v:line id="_x0000_s1282" style="position:absolute;flip:y" from="759,1885" to="760,2401" strokecolor="#4bacc6 [3208]" strokeweight="42e-5mm"/>
            <v:line id="_x0000_s1283" style="position:absolute;flip:y" from="789,1885" to="790,2401" strokecolor="#4bacc6 [3208]" strokeweight="69e-5mm"/>
            <v:shape id="_x0000_s1284" style="position:absolute;left:415;top:1360;width:249;height:50" coordsize="249,50" path="m249,10r,l239,25,224,35,199,45r-30,5l139,45,114,35,94,25,64,5r,l59,,49,5,34,20,14,50,,5e" filled="f" strokecolor="#4bacc6 [3208]" strokeweight="42e-5mm">
              <v:path arrowok="t"/>
            </v:shape>
            <v:shape id="_x0000_s1285" style="position:absolute;left:415;top:1835;width:249;height:50" coordsize="249,50" path="m249,45r,l224,25,199,10,169,5r-30,5l114,15,94,25,64,45r,l59,50,54,45,34,30,14,,,50e" filled="f" strokecolor="#4bacc6 [3208]" strokeweight="42e-5mm">
              <v:path arrowok="t"/>
            </v:shape>
            <v:shape id="_x0000_s1286" style="position:absolute;left:420;top:1405;width:244;height:435" coordsize="244,435" path="m244,220r,l239,135r-5,-35l229,65,214,40,199,20,179,5,149,r,l119,5,94,15,69,35,44,65,24,95,14,135,4,175,,220r,l4,265r10,40l24,340r20,30l69,400r25,20l119,430r30,5l149,435r30,l199,420r15,-20l229,375r5,-35l239,305r5,-85l244,220xe" filled="f" strokecolor="#4bacc6 [3208]" strokeweight="42e-5mm">
              <v:path arrowok="t"/>
            </v:shape>
            <v:shape id="_x0000_s1287" style="position:absolute;left:469;top:1475;width:195;height:300" coordsize="195,300" path="m195,150r,l195,120,190,90,180,65,170,45,155,25,140,10,120,5,100,r,l80,,60,10,45,25,30,40,15,65,5,90,,120r,30l,150r,30l5,205r10,25l30,255r15,15l60,285r20,10l100,300r,l120,295r20,-10l155,275r15,-20l180,235r10,-30l195,180r,-30l195,150xe" filled="f" strokecolor="#4bacc6 [3208]" strokeweight="42e-5mm">
              <v:path arrowok="t"/>
            </v:shape>
            <v:shape id="_x0000_s1288" style="position:absolute;left:499;top:1520;width:165;height:210" coordsize="165,210" path="m165,105r,l160,85,155,65,145,45,135,30,120,20,100,10,85,,70,r,l55,,45,5,30,15,20,30,5,60,,105r,l5,145r15,30l30,190r15,10l55,205r15,5l70,210r15,-5l100,200r20,-10l135,180r10,-20l155,145r5,-20l165,105r,xe" filled="f" strokecolor="#4bacc6 [3208]" strokeweight="42e-5mm">
              <v:path arrowok="t"/>
            </v:shape>
            <v:shape id="_x0000_s1289" style="position:absolute;left:519;top:1550;width:145;height:145" coordsize="145,145" path="m145,75r,l140,60,135,45,120,35,110,20,75,5,50,r,l40,,30,5,15,20,5,45,,75r,l5,100r10,25l30,140r20,5l50,145r25,-5l105,130r15,-15l135,105r5,-15l145,75r,xe" filled="f" strokecolor="#4bacc6 [3208]" strokeweight="42e-5mm">
              <v:path arrowok="t"/>
            </v:shape>
            <v:shape id="_x0000_s1290" style="position:absolute;left:664;top:1370;width:20;height:510" coordsize="20,510" path="m,510r,l10,490,20,440r,-30l20,365,10,315,,255r,l,255,10,195r5,-50l20,100r,-30l10,25,,e" filled="f" strokecolor="#4bacc6 [3208]" strokeweight="42e-5mm">
              <v:path arrowok="t"/>
            </v:shape>
            <v:shape id="_x0000_s1291" style="position:absolute;left:664;top:1370;width:45;height:510" coordsize="45,510" path="m,510r,l15,470,25,420,35,360,45,280,40,195,35,150,30,100,15,50,,e" filled="f" strokecolor="#4bacc6 [3208]" strokeweight="42e-5mm">
              <v:path arrowok="t"/>
            </v:shape>
            <v:line id="_x0000_s1292" style="position:absolute;flip:y" from="759,1365" to="760,1880" strokecolor="#4bacc6 [3208]" strokeweight="42e-5mm"/>
            <v:line id="_x0000_s1293" style="position:absolute;flip:y" from="789,1365" to="790,1880" strokecolor="#4bacc6 [3208]" strokeweight="69e-5mm"/>
            <v:shape id="_x0000_s1294" style="position:absolute;left:415;top:840;width:249;height:50" coordsize="249,50" path="m249,10r,l239,25,224,35,199,45r-30,5l139,45,114,35,94,25,64,5r,l59,,49,5,34,20,14,50,,5e" filled="f" strokecolor="#4bacc6 [3208]" strokeweight="42e-5mm">
              <v:path arrowok="t"/>
            </v:shape>
            <v:shape id="_x0000_s1295" style="position:absolute;left:415;top:1315;width:249;height:50" coordsize="249,50" path="m249,50r,l224,25,199,10r-30,l139,10,114,20,94,30,64,45r,l59,50r-5,l34,30,14,,,50e" filled="f" strokecolor="#4bacc6 [3208]" strokeweight="42e-5mm">
              <v:path arrowok="t"/>
            </v:shape>
            <v:shape id="_x0000_s1296" style="position:absolute;left:420;top:885;width:244;height:440" coordsize="244,440" path="m244,220r,l239,135r-5,-35l229,70,214,40,199,20,179,10,149,r,l119,5,94,15,69,35,44,65,24,95,14,135,4,175,,220r,l4,265r10,40l24,340r20,35l69,400r25,20l119,435r30,5l149,440r30,-5l199,420r15,-20l229,375r5,-35l239,305r5,-85l244,220xe" filled="f" strokecolor="#4bacc6 [3208]" strokeweight="42e-5mm">
              <v:path arrowok="t"/>
            </v:shape>
            <v:shape id="_x0000_s1297" style="position:absolute;left:469;top:955;width:195;height:300" coordsize="195,300" path="m195,150r,l195,120,190,90,180,65,170,45,155,25,140,15,120,5,100,r,l80,5,60,10,45,25,30,45,15,65,5,90,,120r,30l,150r,30l5,210r10,25l30,255r15,20l60,285r20,10l100,300r,l120,295r20,-5l155,275r15,-20l180,235r10,-25l195,180r,-30l195,150xe" filled="f" strokecolor="#4bacc6 [3208]" strokeweight="42e-5mm">
              <v:path arrowok="t"/>
            </v:shape>
            <v:shape id="_x0000_s1298" style="position:absolute;left:499;top:1000;width:165;height:210" coordsize="165,210" path="m165,105r,l160,85,155,65,145,45,135,30,120,20,100,10,85,5,70,r,l55,,45,10,30,15,20,30,5,65,,105r,l5,145r15,35l30,190r15,10l55,205r15,5l70,210r15,l100,200r20,-10l135,180r10,-15l155,145r5,-20l165,105r,xe" filled="f" strokecolor="#4bacc6 [3208]" strokeweight="42e-5mm">
              <v:path arrowok="t"/>
            </v:shape>
            <v:shape id="_x0000_s1299" style="position:absolute;left:519;top:1030;width:145;height:150" coordsize="145,150" path="m145,75r,l140,60,135,45,120,35,110,25,75,10,50,r,l40,5,30,5,15,25,5,45,,75r,l5,105r10,20l30,140r20,10l50,150r25,-5l105,130r15,-10l135,105r5,-15l145,75r,xe" filled="f" strokecolor="#4bacc6 [3208]" strokeweight="42e-5mm">
              <v:path arrowok="t"/>
            </v:shape>
            <v:shape id="_x0000_s1300" style="position:absolute;left:664;top:850;width:20;height:515" coordsize="20,515" path="m,515r,l10,490,20,445r,-35l20,365,10,315,,255r,l,255,10,195r5,-50l20,105r,-35l10,25,,e" filled="f" strokecolor="#4bacc6 [3208]" strokeweight="42e-5mm">
              <v:path arrowok="t"/>
            </v:shape>
            <v:shape id="_x0000_s1301" style="position:absolute;left:664;top:850;width:45;height:515" coordsize="45,515" path="m,515r,l15,470,25,425,35,360,45,285,40,195,35,150,30,100,15,55,,e" filled="f" strokecolor="#4bacc6 [3208]" strokeweight="42e-5mm">
              <v:path arrowok="t"/>
            </v:shape>
            <v:line id="_x0000_s1302" style="position:absolute;flip:y" from="759,845" to="760,1365" strokecolor="#4bacc6 [3208]" strokeweight="42e-5mm"/>
            <v:line id="_x0000_s1303" style="position:absolute;flip:y" from="789,845" to="790,1365" strokecolor="#4bacc6 [3208]" strokeweight="69e-5mm"/>
            <v:shape id="_x0000_s1304" style="position:absolute;left:634;top:315;width:70;height:250" coordsize="70,250" path="m60,250r,l50,225,40,200,35,170,30,145r,l35,115,45,95,55,75,65,65r,l70,60r,-10l45,35,15,25,,20r,l35,10,65,e" filled="f" strokecolor="#4bacc6 [3208]" strokeweight="42e-5mm">
              <v:path arrowok="t"/>
            </v:shape>
            <v:shape id="_x0000_s1305" style="position:absolute;left:415;top:795;width:249;height:50" coordsize="249,50" path="m249,50r,l224,25,199,15,169,10r-30,l114,20,94,30,64,50r,l59,50r-5,l34,30,14,,,50e" filled="f" strokecolor="#4bacc6 [3208]" strokeweight="42e-5mm">
              <v:path arrowok="t"/>
            </v:shape>
            <v:shape id="_x0000_s1306" style="position:absolute;left:420;top:400;width:244;height:405" coordsize="244,405" path="m244,185r,l244,155r,-80l244,75,239,45,229,30,219,20,204,10,189,5,169,,149,r,l124,5,99,15,74,35,49,55,29,80,14,110,4,145,,185r,l4,230r10,40l24,310r20,30l69,365r25,20l119,400r30,5l149,405r30,-5l199,390r15,-20l229,340r5,-30l239,270r5,-85l244,185xe" filled="f" strokecolor="#4bacc6 [3208]" strokeweight="42e-5mm">
              <v:path arrowok="t"/>
            </v:shape>
            <v:shape id="_x0000_s1307" style="position:absolute;left:469;top:465;width:195;height:270" coordsize="195,270" path="m195,120r,l150,30r,l140,10,120,,95,,70,5,45,20,25,45,5,75,,95r,25l,120r,30l5,180r10,25l30,225r15,20l60,260r20,5l100,270r,l120,270r20,-10l155,245r15,-15l180,205r10,-25l195,150r,-30l195,120xe" filled="f" strokecolor="#4bacc6 [3208]" strokeweight="42e-5mm">
              <v:path arrowok="t"/>
            </v:shape>
            <v:shape id="_x0000_s1308" style="position:absolute;left:499;top:505;width:165;height:185" coordsize="165,185" path="m165,80r,l140,55,95,10r,l85,,70,,55,,40,5,25,15,10,35,5,55,,80r,l,100r5,20l20,155r10,15l45,175r10,10l70,185r,l85,185r15,-5l120,170r15,-15l145,140r10,-20l160,105r5,-25l165,80xe" filled="f" strokecolor="#4bacc6 [3208]" strokeweight="42e-5mm">
              <v:path arrowok="t"/>
            </v:shape>
            <v:shape id="_x0000_s1309" style="position:absolute;left:519;top:530;width:145;height:130" coordsize="145,130" path="m145,55r,l110,40,65,5r,l55,,45,,35,,25,5,15,15,10,25,5,40,,55r,l5,85r10,25l30,125r20,5l50,130r25,-5l105,110r15,-10l135,85r5,-10l145,55r,xe" filled="f" strokecolor="#4bacc6 [3208]" strokeweight="42e-5mm">
              <v:path arrowok="t"/>
            </v:shape>
            <v:shape id="_x0000_s1310" style="position:absolute;left:664;top:565;width:30;height:280" coordsize="30,280" path="m,280r,l10,255,20,210r,-35l20,135,10,85,,20r,l,20r20,l20,20r,-5l30,e" filled="f" strokecolor="#4bacc6 [3208]" strokeweight="42e-5mm">
              <v:path arrowok="t"/>
            </v:shape>
            <v:shape id="_x0000_s1311" style="position:absolute;left:664;top:565;width:45;height:280" coordsize="45,280" path="m,280r,l15,240,25,190,35,125r,l45,50r,-25l45,20,40,30r,l35,30r-10,l20,20,25,10,30,e" filled="f" strokecolor="#4bacc6 [3208]" strokeweight="42e-5mm">
              <v:path arrowok="t"/>
            </v:shape>
            <v:shape id="_x0000_s1312" style="position:absolute;left:699;top:585;width:60;height:260" coordsize="60,260" path="m60,260r,l60,r,l60,15,55,30,45,45,35,55,10,70,,75e" filled="f" strokecolor="#4bacc6 [3208]" strokeweight="42e-5mm">
              <v:path arrowok="t"/>
            </v:shape>
            <v:shape id="_x0000_s1313" style="position:absolute;left:699;top:585;width:90;height:260" coordsize="90,260" path="m90,260r,l90,r,l90,25,80,45,70,60,55,75,20,100r-10,5l,105e" filled="f" strokecolor="#4bacc6 [3208]" strokeweight="69e-5mm">
              <v:path arrowok="t"/>
            </v:shape>
            <v:shape id="_x0000_s1314" style="position:absolute;left:1174;top:315;width:50;height:250" coordsize="50,250" path="m40,250r,l25,240,15,225,5,200,,170,5,140,15,115,25,95,45,65r,l50,60,45,50,30,35,,15,45,e" filled="f" strokecolor="#4bacc6 [3208]" strokeweight="42e-5mm">
              <v:path arrowok="t"/>
            </v:shape>
            <v:shape id="_x0000_s1315" style="position:absolute;left:699;top:315;width:50;height:250" coordsize="50,250" path="m,250r,l25,225,40,200r,-30l40,140,30,115,20,95,5,65r,l,60,,55,20,35,50,15,,e" filled="f" strokecolor="#4bacc6 [3208]" strokeweight="42e-5mm">
              <v:path arrowok="t"/>
            </v:shape>
            <v:shape id="_x0000_s1316" style="position:absolute;left:739;top:320;width:440;height:245" coordsize="440,245" path="m220,245r,l305,240r35,-5l375,230r25,-15l420,200r15,-20l440,150r,l435,120,425,95,405,70,375,45,345,25,305,15,265,5,220,r,l175,5,135,15,100,25,65,45,40,70,20,95,5,120,,150r,l5,180r15,20l40,215r25,15l100,235r35,5l220,245r,xe" filled="f" strokecolor="#4bacc6 [3208]" strokeweight="42e-5mm">
              <v:path arrowok="t"/>
            </v:shape>
            <v:shape id="_x0000_s1317" style="position:absolute;left:809;top:370;width:300;height:195" coordsize="300,195" path="m150,195r,l180,195r30,-5l235,180r20,-10l275,155r10,-15l295,120r5,-20l300,100r,-20l290,60,275,45,255,30,235,15,210,5,180,,150,r,l120,,90,5,65,15,45,30,25,45,15,60,5,80,,100r,l5,120r5,20l25,155r20,15l65,180r25,10l120,195r30,l150,195xe" filled="f" strokecolor="#4bacc6 [3208]" strokeweight="42e-5mm">
              <v:path arrowok="t"/>
            </v:shape>
            <v:shape id="_x0000_s1318" style="position:absolute;left:854;top:400;width:210;height:165" coordsize="210,165" path="m105,165r,l125,160r20,-5l165,145r15,-10l190,120r10,-20l205,85r5,-15l210,70r,-15l205,45,195,30,180,20,145,5,105,r,l65,5,30,20,20,30,10,45,5,55,,70r,l,85r10,15l20,120r10,15l45,145r20,10l85,160r20,5l105,165xe" filled="f" strokecolor="#4bacc6 [3208]" strokeweight="42e-5mm">
              <v:path arrowok="t"/>
            </v:shape>
            <v:shape id="_x0000_s1319" style="position:absolute;left:884;top:420;width:150;height:145" coordsize="150,145" path="m75,145r,l90,140r15,-5l115,120r10,-10l140,75,150,50r,l145,40r,-10l130,15,105,5,75,r,l45,5,25,15,10,30,,50r,l5,75r15,30l30,120r15,15l60,140r15,5l75,145xe" filled="f" strokecolor="#4bacc6 [3208]" strokeweight="42e-5mm">
              <v:path arrowok="t"/>
            </v:shape>
            <v:shape id="_x0000_s1320" style="position:absolute;left:699;top:565;width:515;height:20" coordsize="515,20" path="m,l,,25,10,70,20r35,l150,20,200,10,260,r,l260,r60,10l370,15r40,5l445,20,490,10,515,e" filled="f" strokecolor="#4bacc6 [3208]" strokeweight="42e-5mm">
              <v:path arrowok="t"/>
            </v:shape>
            <v:shape id="_x0000_s1321" style="position:absolute;left:699;top:565;width:515;height:45" coordsize="515,45" path="m,l,,45,15,90,25r65,10l230,45r90,-5l365,35r50,-5l465,15,515,e" filled="f" strokecolor="#4bacc6 [3208]" strokeweight="42e-5mm">
              <v:path arrowok="t"/>
            </v:shape>
            <v:line id="_x0000_s1322" style="position:absolute" from="699,660" to="1219,661" strokecolor="#4bacc6 [3208]" strokeweight="42e-5mm"/>
            <v:line id="_x0000_s1323" style="position:absolute" from="699,690" to="1219,691" strokecolor="#4bacc6 [3208]" strokeweight="69e-5mm"/>
            <v:shape id="_x0000_s1324" style="position:absolute;left:1688;top:315;width:50;height:250" coordsize="50,250" path="m40,250r,l30,240,20,225,5,200r,-30l10,140r5,-25l30,95,50,65r,l50,60r,-10l30,35,,15,50,e" filled="f" strokecolor="#4bacc6 [3208]" strokeweight="42e-5mm">
              <v:path arrowok="t"/>
            </v:shape>
            <v:shape id="_x0000_s1325" style="position:absolute;left:1219;top:315;width:49;height:250" coordsize="49,250" path="m,250r,l25,225,35,200r5,-30l40,140,30,115,20,95,,65r,l,60,,55,20,35,49,15,,e" filled="f" strokecolor="#4bacc6 [3208]" strokeweight="42e-5mm">
              <v:path arrowok="t"/>
            </v:shape>
            <v:shape id="_x0000_s1326" style="position:absolute;left:1259;top:320;width:434;height:245" coordsize="434,245" path="m219,245r,l304,240r35,-5l369,230r30,-15l419,200r10,-20l434,150r,l434,120,419,95,399,70,374,45,339,25,304,15,264,5,219,r,l174,5,134,15,99,25,64,45,39,70,19,95,4,120,,150r,l4,180r10,20l34,215r30,15l94,235r40,5l219,245r,xe" filled="f" strokecolor="#4bacc6 [3208]" strokeweight="42e-5mm">
              <v:path arrowok="t"/>
            </v:shape>
            <v:shape id="_x0000_s1327" style="position:absolute;left:1328;top:370;width:300;height:195" coordsize="300,195" path="m150,195r,l180,195r25,-5l230,180r25,-10l270,155r15,-15l295,120r5,-20l300,100,295,80,290,60,275,45,255,30,235,15,210,5,180,,150,r,l120,,90,5,65,15,45,30,25,45,10,60,5,80,,100r,l,120r10,20l25,155r20,15l65,180r25,10l120,195r30,l150,195xe" filled="f" strokecolor="#4bacc6 [3208]" strokeweight="42e-5mm">
              <v:path arrowok="t"/>
            </v:shape>
            <v:shape id="_x0000_s1328" style="position:absolute;left:1373;top:400;width:210;height:165" coordsize="210,165" path="m105,165r,l125,160r20,-5l160,145r15,-10l190,120r10,-20l205,85r5,-15l210,70,205,55,200,45,190,30,180,20,145,5,105,r,l65,5,30,20,20,30,10,45,,55,,70r,l,85r5,15l15,120r15,15l45,145r20,10l85,160r20,5l105,165xe" filled="f" strokecolor="#4bacc6 [3208]" strokeweight="42e-5mm">
              <v:path arrowok="t"/>
            </v:shape>
            <v:shape id="_x0000_s1329" style="position:absolute;left:1403;top:420;width:145;height:145" coordsize="145,145" path="m75,145r,l90,140r10,-5l115,120r10,-10l140,75r5,-25l145,50r,-10l140,30,125,15,105,5,75,r,l45,5,25,15,5,30,,50r,l5,75r15,30l30,120r15,15l60,140r15,5l75,145xe" filled="f" strokecolor="#4bacc6 [3208]" strokeweight="42e-5mm">
              <v:path arrowok="t"/>
            </v:shape>
            <v:shape id="_x0000_s1330" style="position:absolute;left:1219;top:565;width:509;height:20" coordsize="509,20" path="m,l,,25,10,69,20r35,l144,20,199,10,259,r,l259,r60,10l369,15r40,5l444,20,489,10,509,e" filled="f" strokecolor="#4bacc6 [3208]" strokeweight="42e-5mm">
              <v:path arrowok="t"/>
            </v:shape>
            <v:shape id="_x0000_s1331" style="position:absolute;left:1219;top:565;width:509;height:45" coordsize="509,45" path="m,l,,40,15,89,25r65,10l229,45r90,-5l364,35r45,-5l459,15,509,e" filled="f" strokecolor="#4bacc6 [3208]" strokeweight="42e-5mm">
              <v:path arrowok="t"/>
            </v:shape>
            <v:line id="_x0000_s1332" style="position:absolute" from="1219,660" to="1738,661" strokecolor="#4bacc6 [3208]" strokeweight="42e-5mm"/>
            <v:line id="_x0000_s1333" style="position:absolute" from="1219,690" to="1738,691" strokecolor="#4bacc6 [3208]" strokeweight="69e-5mm"/>
            <v:shape id="_x0000_s1334" style="position:absolute;left:2207;top:315;width:50;height:250" coordsize="50,250" path="m40,250r,l25,240,15,225,5,200r,-30l5,140,15,115,25,95,45,65r,l50,60r,-10l30,35,,15,45,e" filled="f" strokecolor="#4bacc6 [3208]" strokeweight="42e-5mm">
              <v:path arrowok="t"/>
            </v:shape>
            <v:shape id="_x0000_s1335" style="position:absolute;left:1733;top:315;width:50;height:250" coordsize="50,250" path="m5,250r,l30,225,40,200r5,-30l40,140,35,115,25,95,5,65r,l,60,5,55,20,35,50,15,5,e" filled="f" strokecolor="#4bacc6 [3208]" strokeweight="42e-5mm">
              <v:path arrowok="t"/>
            </v:shape>
            <v:shape id="_x0000_s1336" style="position:absolute;left:1778;top:320;width:434;height:245" coordsize="434,245" path="m220,245r,l300,240r39,-5l369,230r25,-15l414,200r15,-20l434,150r,l429,120,419,95,399,70,374,45,339,25,305,15,260,5,220,r,l175,5,135,15,95,25,65,45,40,70,20,95,5,120,,150r,l5,180r10,20l35,215r30,15l95,235r40,5l220,245r,xe" filled="f" strokecolor="#4bacc6 [3208]" strokeweight="42e-5mm">
              <v:path arrowok="t"/>
            </v:shape>
            <v:shape id="_x0000_s1337" style="position:absolute;left:1848;top:370;width:294;height:195" coordsize="294,195" path="m150,195r,l180,195r25,-5l230,180r20,-10l269,155r15,-15l294,120r,-20l294,100r,-20l284,60,274,45,255,30,230,15,205,5,180,,150,r,l120,,90,5,65,15,45,30,25,45,10,60,,80r,20l,100r,20l10,140r15,15l40,170r25,10l90,190r30,5l150,195r,xe" filled="f" strokecolor="#4bacc6 [3208]" strokeweight="42e-5mm">
              <v:path arrowok="t"/>
            </v:shape>
            <v:shape id="_x0000_s1338" style="position:absolute;left:1893;top:400;width:205;height:165" coordsize="205,165" path="m105,165r,l125,160r20,-5l160,145r15,-10l190,120r10,-20l205,85r,-15l205,70r,-15l200,45,190,30,180,20,145,5,105,r,l60,5,30,20,15,30,5,45,,55,,70r,l,85r5,15l15,120r15,15l45,145r15,10l80,160r25,5l105,165xe" filled="f" strokecolor="#4bacc6 [3208]" strokeweight="42e-5mm">
              <v:path arrowok="t"/>
            </v:shape>
            <v:shape id="_x0000_s1339" style="position:absolute;left:1923;top:420;width:145;height:145" coordsize="145,145" path="m75,145r,l85,140r15,-5l115,120r10,-10l140,75r5,-25l145,50r,-10l140,30,125,15,100,5,75,r,l45,5,20,15,5,30,,50r,l5,75r15,30l30,120r10,15l55,140r20,5l75,145xe" filled="f" strokecolor="#4bacc6 [3208]" strokeweight="42e-5mm">
              <v:path arrowok="t"/>
            </v:shape>
            <v:shape id="_x0000_s1340" style="position:absolute;left:1738;top:565;width:509;height:20" coordsize="509,20" path="m,l,,25,10,70,20r35,l145,20,195,10,255,r,l255,r65,10l369,15r40,5l444,20,489,10,509,e" filled="f" strokecolor="#4bacc6 [3208]" strokeweight="42e-5mm">
              <v:path arrowok="t"/>
            </v:shape>
            <v:shape id="_x0000_s1341" style="position:absolute;left:1738;top:565;width:509;height:45" coordsize="509,45" path="m,l,,40,15,90,25r65,10l230,45r85,-5l365,35r44,-5l459,15,509,e" filled="f" strokecolor="#4bacc6 [3208]" strokeweight="42e-5mm">
              <v:path arrowok="t"/>
            </v:shape>
            <v:line id="_x0000_s1342" style="position:absolute" from="1738,660" to="2252,661" strokecolor="#4bacc6 [3208]" strokeweight="42e-5mm"/>
            <v:line id="_x0000_s1343" style="position:absolute" from="1738,690" to="2252,691" strokecolor="#4bacc6 [3208]" strokeweight="69e-5mm"/>
            <v:shape id="_x0000_s1344" style="position:absolute;left:2727;top:315;width:50;height:250" coordsize="50,250" path="m40,250r,l25,240,15,225,5,200,,170,5,140,15,115,25,95,45,65r,l50,60,45,50,30,35,,15,45,e" filled="f" strokecolor="#4bacc6 [3208]" strokeweight="42e-5mm">
              <v:path arrowok="t"/>
            </v:shape>
            <v:shape id="_x0000_s1345" style="position:absolute;left:2252;top:315;width:50;height:250" coordsize="50,250" path="m5,250r,l25,225,40,200r5,-30l40,140,35,115,25,95,5,65r,l,60,5,55,20,35,50,15,,e" filled="f" strokecolor="#4bacc6 [3208]" strokeweight="42e-5mm">
              <v:path arrowok="t"/>
            </v:shape>
            <v:shape id="_x0000_s1346" style="position:absolute;left:2297;top:320;width:435;height:245" coordsize="435,245" path="m215,245r,l300,240r35,-5l370,230r25,-15l415,200r15,-20l435,150r,l430,120,420,95,400,70,370,45,340,25,300,15,260,5,215,r,l175,5,130,15,95,25,65,45,35,70,15,95,5,120,,150r,l,180r15,20l35,215r25,15l95,235r35,5l215,245r,xe" filled="f" strokecolor="#4bacc6 [3208]" strokeweight="42e-5mm">
              <v:path arrowok="t"/>
            </v:shape>
            <v:shape id="_x0000_s1347" style="position:absolute;left:2362;top:370;width:300;height:195" coordsize="300,195" path="m150,195r,l180,195r30,-5l235,180r20,-10l275,155r15,-15l295,120r5,-20l300,100r,-20l290,60,275,45,260,30,235,15,210,5,180,,150,r,l120,,95,5,70,15,45,30,30,45,15,60,5,80,,100r,l5,120r10,20l25,155r20,15l65,180r30,10l120,195r30,l150,195xe" filled="f" strokecolor="#4bacc6 [3208]" strokeweight="42e-5mm">
              <v:path arrowok="t"/>
            </v:shape>
            <v:shape id="_x0000_s1348" style="position:absolute;left:2407;top:400;width:210;height:165" coordsize="210,165" path="m105,165r,l125,160r20,-5l165,145r15,-10l190,120r10,-20l210,85r,-15l210,70r,-15l205,45,195,30,180,20,150,5,105,r,l65,5,35,20,20,30,10,45,5,55,,70r,l5,85r5,15l20,120r10,15l50,145r15,10l85,160r20,5l105,165xe" filled="f" strokecolor="#4bacc6 [3208]" strokeweight="42e-5mm">
              <v:path arrowok="t"/>
            </v:shape>
            <v:shape id="_x0000_s1349" style="position:absolute;left:2442;top:420;width:145;height:145" coordsize="145,145" path="m70,145r,l85,140r15,-5l110,120r15,-10l140,75r5,-25l145,50r,-10l140,30,125,15,100,5,70,r,l45,5,20,15,5,30,,50r,l5,75r10,30l30,120r10,15l55,140r15,5l70,145xe" filled="f" strokecolor="#4bacc6 [3208]" strokeweight="42e-5mm">
              <v:path arrowok="t"/>
            </v:shape>
            <v:shape id="_x0000_s1350" style="position:absolute;left:2257;top:565;width:510;height:20" coordsize="510,20" path="m,l,,20,10,70,20r30,l145,20,195,10,255,r,l255,r60,10l365,15r45,5l440,20,485,10,510,e" filled="f" strokecolor="#4bacc6 [3208]" strokeweight="42e-5mm">
              <v:path arrowok="t"/>
            </v:shape>
            <v:shape id="_x0000_s1351" style="position:absolute;left:2257;top:565;width:510;height:45" coordsize="510,45" path="m,l,,40,15,90,25r60,10l230,45r85,-5l360,35r50,-5l460,15,510,e" filled="f" strokecolor="#4bacc6 [3208]" strokeweight="42e-5mm">
              <v:path arrowok="t"/>
            </v:shape>
            <v:line id="_x0000_s1352" style="position:absolute" from="2257,660" to="2772,661" strokecolor="#4bacc6 [3208]" strokeweight="42e-5mm"/>
            <v:line id="_x0000_s1353" style="position:absolute" from="2257,690" to="2772,691" strokecolor="#4bacc6 [3208]" strokeweight="69e-5mm"/>
            <v:shape id="_x0000_s1354" style="position:absolute;left:3246;top:315;width:50;height:250" coordsize="50,250" path="m40,250r,l25,240,15,225,5,200,,170,5,140,15,115,25,95,45,65r,l50,60,45,50,30,35,,15,45,e" filled="f" strokecolor="#4bacc6 [3208]" strokeweight="42e-5mm">
              <v:path arrowok="t"/>
            </v:shape>
            <v:shape id="_x0000_s1355" style="position:absolute;left:2772;top:315;width:50;height:250" coordsize="50,250" path="m,250r,l25,225,40,200r,-30l40,140,30,115,20,95,5,65r,l,60,,55,20,35,50,15,,e" filled="f" strokecolor="#4bacc6 [3208]" strokeweight="42e-5mm">
              <v:path arrowok="t"/>
            </v:shape>
            <v:shape id="_x0000_s1356" style="position:absolute;left:2812;top:320;width:439;height:245" coordsize="439,245" path="m219,245r,l304,240r35,-5l369,230r30,-15l419,200r10,-20l439,150r,l434,120,424,95,404,70,374,45,344,25,304,15,264,5,219,r,l174,5,134,15,100,25,65,45,40,70,20,95,5,120,,150r,l5,180r15,20l40,215r25,15l100,235r34,5l219,245r,xe" filled="f" strokecolor="#4bacc6 [3208]" strokeweight="42e-5mm">
              <v:path arrowok="t"/>
            </v:shape>
            <v:shape id="_x0000_s1357" style="position:absolute;left:2882;top:370;width:299;height:195" coordsize="299,195" path="m149,195r,l179,195r30,-5l234,180r20,-10l274,155r10,-15l294,120r5,-20l299,100,294,80,289,60,274,45,254,30,234,15,209,5,179,,149,r,l119,,89,5,64,15,45,30,25,45,15,60,5,80,,100r,l5,120r5,20l25,155r20,15l64,180r25,10l119,195r30,l149,195xe" filled="f" strokecolor="#4bacc6 [3208]" strokeweight="42e-5mm">
              <v:path arrowok="t"/>
            </v:shape>
            <v:shape id="_x0000_s1358" style="position:absolute;left:2927;top:400;width:209;height:165" coordsize="209,165" path="m104,165r,l124,160r20,-5l164,145r15,-10l189,120r10,-20l204,85r5,-15l209,70r,-15l199,45,194,30,179,20,144,5,104,r,l64,5,29,20,19,30,10,45,5,55,,70r,l,85r10,15l19,120r10,15l44,145r20,10l84,160r20,5l104,165xe" filled="f" strokecolor="#4bacc6 [3208]" strokeweight="42e-5mm">
              <v:path arrowok="t"/>
            </v:shape>
            <v:shape id="_x0000_s1359" style="position:absolute;left:2956;top:420;width:150;height:145" coordsize="150,145" path="m75,145r,l90,140r15,-5l115,120r10,-10l140,75,150,50r,l145,40r,-10l125,15,105,5,75,r,l45,5,25,15,10,30,,50r,l5,75r15,30l30,120r15,15l60,140r15,5l75,145xe" filled="f" strokecolor="#4bacc6 [3208]" strokeweight="42e-5mm">
              <v:path arrowok="t"/>
            </v:shape>
            <v:shape id="_x0000_s1360" style="position:absolute;left:2772;top:565;width:514;height:20" coordsize="514,20" path="m,l,,25,10,70,20r35,l150,20,199,10,259,r,l259,r60,10l369,15r40,5l444,20,489,10,514,e" filled="f" strokecolor="#4bacc6 [3208]" strokeweight="42e-5mm">
              <v:path arrowok="t"/>
            </v:shape>
            <v:shape id="_x0000_s1361" style="position:absolute;left:2772;top:565;width:514;height:45" coordsize="514,45" path="m,l,,45,15,90,25r65,10l229,45r90,-5l364,35r50,-5l464,15,514,e" filled="f" strokecolor="#4bacc6 [3208]" strokeweight="42e-5mm">
              <v:path arrowok="t"/>
            </v:shape>
            <v:line id="_x0000_s1362" style="position:absolute" from="2772,660" to="3291,661" strokecolor="#4bacc6 [3208]" strokeweight="42e-5mm"/>
            <v:line id="_x0000_s1363" style="position:absolute" from="2772,690" to="3291,691" strokecolor="#4bacc6 [3208]" strokeweight="69e-5mm"/>
            <v:shape id="_x0000_s1364" style="position:absolute;left:3761;top:315;width:49;height:250" coordsize="49,250" path="m39,250r,l29,240,20,225,5,200r,-30l10,140r5,-25l29,95,49,65r,l49,60r,-10l29,35,,15,44,e" filled="f" strokecolor="#4bacc6 [3208]" strokeweight="42e-5mm">
              <v:path arrowok="t"/>
            </v:shape>
            <v:shape id="_x0000_s1365" style="position:absolute;left:3291;top:315;width:50;height:250" coordsize="50,250" path="m,250r,l25,225,35,200r5,-30l40,140,30,115,20,95,,65r,l,60,,55,20,35,50,15,,e" filled="f" strokecolor="#4bacc6 [3208]" strokeweight="42e-5mm">
              <v:path arrowok="t"/>
            </v:shape>
            <v:shape id="_x0000_s1366" style="position:absolute;left:3331;top:320;width:435;height:245" coordsize="435,245" path="m220,245r,l305,240r35,-5l370,230r25,-15l420,200r10,-20l435,150r,l435,120,420,95,400,70,375,45,340,25,305,15,265,5,220,r,l175,5,135,15,95,25,65,45,40,70,20,95,5,120,,150r,l5,180r10,20l35,215r30,15l95,235r40,5l220,245r,xe" filled="f" strokecolor="#4bacc6 [3208]" strokeweight="42e-5mm">
              <v:path arrowok="t"/>
            </v:shape>
            <v:shape id="_x0000_s1367" style="position:absolute;left:3401;top:370;width:300;height:195" coordsize="300,195" path="m150,195r,l180,195r25,-5l230,180r25,-10l270,155r15,-15l295,120r5,-20l300,100,295,80,290,60,275,45,255,30,235,15,210,5,180,,150,r,l120,,90,5,65,15,45,30,25,45,10,60,5,80,,100r,l,120r10,20l25,155r15,15l65,180r25,10l120,195r30,l150,195xe" filled="f" strokecolor="#4bacc6 [3208]" strokeweight="42e-5mm">
              <v:path arrowok="t"/>
            </v:shape>
            <v:shape id="_x0000_s1368" style="position:absolute;left:3446;top:400;width:210;height:165" coordsize="210,165" path="m105,165r,l125,160r20,-5l160,145r15,-10l190,120r10,-20l205,85r5,-15l210,70,205,55,200,45,190,30,180,20,145,5,105,r,l65,5,30,20,20,30,10,45,,55,,70r,l,85r5,15l15,120r15,15l45,145r20,10l85,160r20,5l105,165xe" filled="f" strokecolor="#4bacc6 [3208]" strokeweight="42e-5mm">
              <v:path arrowok="t"/>
            </v:shape>
            <v:shape id="_x0000_s1369" style="position:absolute;left:3476;top:420;width:145;height:145" coordsize="145,145" path="m75,145r,l90,140r10,-5l115,120r10,-10l140,75r5,-25l145,50r,-10l140,30,125,15,105,5,75,r,l45,5,20,15,5,30,,50r,l5,75r15,30l30,120r15,15l55,140r20,5l75,145xe" filled="f" strokecolor="#4bacc6 [3208]" strokeweight="42e-5mm">
              <v:path arrowok="t"/>
            </v:shape>
            <v:shape id="_x0000_s1370" style="position:absolute;left:3291;top:565;width:509;height:20" coordsize="509,20" path="m,l,,25,10,70,20r35,l145,20,195,10,260,r,l260,r60,10l370,15r40,5l445,20,490,10,509,e" filled="f" strokecolor="#4bacc6 [3208]" strokeweight="42e-5mm">
              <v:path arrowok="t"/>
            </v:shape>
            <v:shape id="_x0000_s1371" style="position:absolute;left:3291;top:565;width:509;height:45" coordsize="509,45" path="m,l,,40,15,90,25r65,10l230,45r85,-5l365,35r45,-5l460,15,509,e" filled="f" strokecolor="#4bacc6 [3208]" strokeweight="42e-5mm">
              <v:path arrowok="t"/>
            </v:shape>
            <v:line id="_x0000_s1372" style="position:absolute" from="3291,660" to="3805,661" strokecolor="#4bacc6 [3208]" strokeweight="42e-5mm"/>
            <v:line id="_x0000_s1373" style="position:absolute" from="3291,690" to="3805,691" strokecolor="#4bacc6 [3208]" strokeweight="69e-5mm"/>
            <v:shape id="_x0000_s1374" style="position:absolute;left:4280;top:315;width:50;height:250" coordsize="50,250" path="m40,250r,l25,240,15,225,5,200r,-30l5,140,15,115,25,95,45,65r,l50,60,45,50,30,35,,15,45,e" filled="f" strokecolor="#4bacc6 [3208]" strokeweight="42e-5mm">
              <v:path arrowok="t"/>
            </v:shape>
            <v:shape id="_x0000_s1375" style="position:absolute;left:3805;top:315;width:50;height:250" coordsize="50,250" path="m5,250r,l30,225,40,200r5,-30l40,140,35,115,25,95,5,65r,l,60,5,55,20,35,50,15,,e" filled="f" strokecolor="#4bacc6 [3208]" strokeweight="42e-5mm">
              <v:path arrowok="t"/>
            </v:shape>
            <v:shape id="_x0000_s1376" style="position:absolute;left:3850;top:320;width:435;height:245" coordsize="435,245" path="m220,245r,l300,240r40,-5l370,230r25,-15l415,200r15,-20l435,150r,l430,120,420,95,400,70,375,45,340,25,305,15,260,5,220,r,l175,5,135,15,95,25,65,45,40,70,20,95,5,120,,150r,l5,180r10,20l35,215r30,15l95,235r40,5l220,245r,xe" filled="f" strokecolor="#4bacc6 [3208]" strokeweight="42e-5mm">
              <v:path arrowok="t"/>
            </v:shape>
            <v:shape id="_x0000_s1377" style="position:absolute;left:3920;top:370;width:295;height:195" coordsize="295,195" path="m150,195r,l175,195r30,-5l230,180r20,-10l270,155r15,-15l295,120r,-20l295,100r,-20l285,60,275,45,255,30,230,15,205,5,180,,150,r,l115,,90,5,65,15,40,30,25,45,10,60,,80r,20l,100r,20l10,140r15,15l40,170r25,10l90,190r25,5l150,195r,xe" filled="f" strokecolor="#4bacc6 [3208]" strokeweight="42e-5mm">
              <v:path arrowok="t"/>
            </v:shape>
            <v:shape id="_x0000_s1378" style="position:absolute;left:3965;top:400;width:205;height:165" coordsize="205,165" path="m105,165r,l125,160r20,-5l160,145r15,-10l190,120r10,-20l205,85r,-15l205,70r,-15l200,45,190,30,175,20,145,5,105,r,l60,5,30,20,15,30,5,45,,55,,70r,l,85r5,15l15,120r15,15l45,145r15,10l80,160r25,5l105,165xe" filled="f" strokecolor="#4bacc6 [3208]" strokeweight="42e-5mm">
              <v:path arrowok="t"/>
            </v:shape>
            <v:shape id="_x0000_s1379" style="position:absolute;left:3995;top:420;width:145;height:145" coordsize="145,145" path="m75,145r,l85,140r15,-5l115,120r10,-10l140,75r5,-25l145,50r,-10l140,30,125,15,100,5,75,r,l45,5,20,15,5,30,,50r,l5,75r15,30l30,120r10,15l55,140r20,5l75,145xe" filled="f" strokecolor="#4bacc6 [3208]" strokeweight="42e-5mm">
              <v:path arrowok="t"/>
            </v:shape>
            <v:shape id="_x0000_s1380" style="position:absolute;left:3810;top:565;width:510;height:20" coordsize="510,20" path="m,l,,25,10,70,20r35,l145,20,195,10,255,r,l255,r65,10l370,15r40,5l445,20,490,10,510,e" filled="f" strokecolor="#4bacc6 [3208]" strokeweight="42e-5mm">
              <v:path arrowok="t"/>
            </v:shape>
            <v:shape id="_x0000_s1381" style="position:absolute;left:3810;top:565;width:510;height:45" coordsize="510,45" path="m,l,,40,15,90,25r65,10l230,45r85,-5l360,35r50,-5l460,15,510,e" filled="f" strokecolor="#4bacc6 [3208]" strokeweight="42e-5mm">
              <v:path arrowok="t"/>
            </v:shape>
            <v:line id="_x0000_s1382" style="position:absolute" from="3810,660" to="4325,661" strokecolor="#4bacc6 [3208]" strokeweight="42e-5mm"/>
            <v:line id="_x0000_s1383" style="position:absolute" from="3810,690" to="4325,691" strokecolor="#4bacc6 [3208]" strokeweight="69e-5mm"/>
            <v:shape id="_x0000_s1384" style="position:absolute;left:4799;top:315;width:50;height:250" coordsize="50,250" path="m40,250r,l25,240,15,225,5,200,,170,5,140,15,115,25,95,45,65r,l50,60,45,50,30,35,,15,45,e" filled="f" strokecolor="#4bacc6 [3208]" strokeweight="42e-5mm">
              <v:path arrowok="t"/>
            </v:shape>
            <v:shape id="_x0000_s1385" style="position:absolute;left:4325;top:315;width:50;height:250" coordsize="50,250" path="m5,250r,l25,225,40,200r5,-30l40,140,35,115,25,95,5,65r,l,60,5,55,20,35,50,15,,e" filled="f" strokecolor="#4bacc6 [3208]" strokeweight="42e-5mm">
              <v:path arrowok="t"/>
            </v:shape>
            <v:shape id="_x0000_s1386" style="position:absolute;left:4370;top:320;width:434;height:245" coordsize="434,245" path="m215,245r,l299,240r35,-5l369,230r25,-15l414,200r15,-20l434,150r,l429,120,419,95,399,70,369,45,339,25,299,15,259,5,215,r,l170,5,130,15,95,25,65,45,35,70,15,95,5,120,,150r,l,180r15,20l35,215r25,15l95,235r35,5l215,245r,xe" filled="f" strokecolor="#4bacc6 [3208]" strokeweight="42e-5mm">
              <v:path arrowok="t"/>
            </v:shape>
            <v:shape id="_x0000_s1387" style="position:absolute;left:4435;top:370;width:299;height:195" coordsize="299,195" path="m150,195r,l180,195r29,-5l234,180r20,-10l274,155r15,-15l294,120r5,-20l299,100r,-20l289,60,274,45,259,30,234,15,209,5,180,,150,r,l120,,95,5,70,15,45,30,30,45,15,60,5,80,,100r,l5,120r10,20l25,155r20,15l65,180r30,10l120,195r30,l150,195xe" filled="f" strokecolor="#4bacc6 [3208]" strokeweight="42e-5mm">
              <v:path arrowok="t"/>
            </v:shape>
            <v:shape id="_x0000_s1388" style="position:absolute;left:4480;top:400;width:209;height:165" coordsize="209,165" path="m105,165r,l125,160r20,-5l164,145r15,-10l189,120r10,-20l209,85r,-15l209,70r,-15l204,45,194,30,179,20,145,5,105,r,l65,5,35,20,20,30,10,45,5,55,,70r,l5,85r5,15l20,120r10,15l45,145r20,10l85,160r20,5l105,165xe" filled="f" strokecolor="#4bacc6 [3208]" strokeweight="42e-5mm">
              <v:path arrowok="t"/>
            </v:shape>
            <v:shape id="_x0000_s1389" style="position:absolute;left:4515;top:420;width:144;height:145" coordsize="144,145" path="m70,145r,l85,140r15,-5l110,120r9,-10l139,75r5,-25l144,50r,-10l139,30,124,15,100,5,70,r,l45,5,20,15,5,30,,50r,l,75r15,30l25,120r15,15l55,140r15,5l70,145xe" filled="f" strokecolor="#4bacc6 [3208]" strokeweight="42e-5mm">
              <v:path arrowok="t"/>
            </v:shape>
            <v:shape id="_x0000_s1390" style="position:absolute;left:4330;top:565;width:509;height:20" coordsize="509,20" path="m,l,,20,10,70,20r30,l145,20,195,10,255,r,l255,r59,10l364,15r45,5l439,20,484,10,509,e" filled="f" strokecolor="#4bacc6 [3208]" strokeweight="42e-5mm">
              <v:path arrowok="t"/>
            </v:shape>
            <v:shape id="_x0000_s1391" style="position:absolute;left:4330;top:565;width:509;height:45" coordsize="509,45" path="m,l,,40,15,90,25r60,10l230,45r84,-5l359,35r50,-5l459,15,509,e" filled="f" strokecolor="#4bacc6 [3208]" strokeweight="42e-5mm">
              <v:path arrowok="t"/>
            </v:shape>
            <v:line id="_x0000_s1392" style="position:absolute" from="4325,660" to="4844,661" strokecolor="#4bacc6 [3208]" strokeweight="42e-5mm"/>
            <v:line id="_x0000_s1393" style="position:absolute" from="4325,690" to="4844,691" strokecolor="#4bacc6 [3208]" strokeweight="69e-5mm"/>
            <v:shape id="_x0000_s1394" style="position:absolute;left:5314;top:315;width:55;height:250" coordsize="55,250" path="m45,250r,l30,240,20,225,10,200,5,170r5,-30l20,115,30,95,50,65r,l55,60,50,50,35,35,,15,50,e" filled="f" strokecolor="#4bacc6 [3208]" strokeweight="42e-5mm">
              <v:path arrowok="t"/>
            </v:shape>
            <v:shape id="_x0000_s1395" style="position:absolute;left:4844;top:315;width:50;height:250" coordsize="50,250" path="m,250r,l25,225,40,200r,-30l40,140,30,115,20,95,5,65r,l,60,,55,20,35,50,15,,e" filled="f" strokecolor="#4bacc6 [3208]" strokeweight="42e-5mm">
              <v:path arrowok="t"/>
            </v:shape>
            <v:shape id="_x0000_s1396" style="position:absolute;left:4884;top:320;width:440;height:245" coordsize="440,245" path="m220,245r,l305,240r35,-5l370,230r30,-15l420,200r10,-20l440,150r,l435,120,425,95,405,70,375,45,345,25,305,15,265,5,220,r,l175,5,135,15,100,25,65,45,40,70,20,95,5,120,,150r,l5,180r15,20l40,215r25,15l100,235r35,5l220,245r,xe" filled="f" strokecolor="#4bacc6 [3208]" strokeweight="42e-5mm">
              <v:path arrowok="t"/>
            </v:shape>
            <v:shape id="_x0000_s1397" style="position:absolute;left:4954;top:370;width:300;height:195" coordsize="300,195" path="m150,195r,l180,195r30,-5l235,180r20,-10l275,155r10,-15l295,120r5,-20l300,100,295,80,290,60,275,45,255,30,235,15,210,5,180,,150,r,l120,,90,5,65,15,45,30,25,45,15,60,5,80,,100r,l5,120r5,20l25,155r20,15l65,180r25,10l120,195r30,l150,195xe" filled="f" strokecolor="#4bacc6 [3208]" strokeweight="42e-5mm">
              <v:path arrowok="t"/>
            </v:shape>
            <v:shape id="_x0000_s1398" style="position:absolute;left:4999;top:400;width:210;height:165" coordsize="210,165" path="m105,165r,l125,160r20,-5l165,145r15,-10l190,120r10,-20l205,85r5,-15l210,70r,-15l200,45,195,30,180,20,145,5,105,r,l65,5,30,20,20,30,10,45,5,55,,70r,l,85r10,15l15,120r15,15l45,145r20,10l85,160r20,5l105,165xe" filled="f" strokecolor="#4bacc6 [3208]" strokeweight="42e-5mm">
              <v:path arrowok="t"/>
            </v:shape>
            <v:shape id="_x0000_s1399" style="position:absolute;left:5029;top:420;width:150;height:145" coordsize="150,145" path="m75,145r,l90,140r15,-5l115,120r10,-10l140,75,150,50r,l145,40r,-10l125,15,105,5,75,r,l45,5,25,15,10,30,,50r,l5,75r15,30l30,120r15,15l60,140r15,5l75,145xe" filled="f" strokecolor="#4bacc6 [3208]" strokeweight="42e-5mm">
              <v:path arrowok="t"/>
            </v:shape>
            <v:shape id="_x0000_s1400" style="position:absolute;left:4844;top:565;width:515;height:20" coordsize="515,20" path="m,l,,25,10,70,20r35,l145,20,200,10,260,r,l260,r60,10l370,15r40,5l445,20,490,10,515,e" filled="f" strokecolor="#4bacc6 [3208]" strokeweight="42e-5mm">
              <v:path arrowok="t"/>
            </v:shape>
            <v:shape id="_x0000_s1401" style="position:absolute;left:4844;top:565;width:515;height:45" coordsize="515,45" path="m,l,,45,15,90,25r65,10l230,45r90,-5l365,35r50,-5l460,15,515,e" filled="f" strokecolor="#4bacc6 [3208]" strokeweight="42e-5mm">
              <v:path arrowok="t"/>
            </v:shape>
            <v:line id="_x0000_s1402" style="position:absolute" from="4844,660" to="5364,661" strokecolor="#4bacc6 [3208]" strokeweight="42e-5mm"/>
            <v:line id="_x0000_s1403" style="position:absolute" from="4844,690" to="5364,691" strokecolor="#4bacc6 [3208]" strokeweight="69e-5mm"/>
            <v:shape id="_x0000_s1404" style="position:absolute;left:5833;top:315;width:50;height:250" coordsize="50,250" path="m40,250r,l30,240,20,225,5,200r,-30l10,140r5,-25l30,95,50,65r,l50,60r,-10l30,35,,15,45,e" filled="f" strokecolor="#4bacc6 [3208]" strokeweight="42e-5mm">
              <v:path arrowok="t"/>
            </v:shape>
            <v:shape id="_x0000_s1405" style="position:absolute;left:5364;top:315;width:50;height:250" coordsize="50,250" path="m,250r,l25,225,35,200r5,-30l40,140,30,115,20,95,,65r,l,60,,55,20,35,50,15,,e" filled="f" strokecolor="#4bacc6 [3208]" strokeweight="42e-5mm">
              <v:path arrowok="t"/>
            </v:shape>
            <v:shape id="_x0000_s1406" style="position:absolute;left:5404;top:320;width:434;height:245" coordsize="434,245" path="m219,245r,l304,240r35,-5l369,230r25,-15l414,200r15,-20l434,150r,l434,120,419,95,399,70,374,45,339,25,304,15,264,5,219,r,l174,5,134,15,94,25,65,45,40,70,20,95,5,120,,150r,l5,180r10,20l35,215r30,15l94,235r40,5l219,245r,xe" filled="f" strokecolor="#4bacc6 [3208]" strokeweight="42e-5mm">
              <v:path arrowok="t"/>
            </v:shape>
            <v:shape id="_x0000_s1407" style="position:absolute;left:5473;top:370;width:300;height:195" coordsize="300,195" path="m150,195r,l180,195r25,-5l230,180r25,-10l270,155r15,-15l295,120r5,-20l300,100,295,80,290,60,275,45,255,30,235,15,205,5,180,,150,r,l120,,90,5,65,15,45,30,25,45,10,60,,80r,20l,100r,20l10,140r15,15l40,170r25,10l90,190r30,5l150,195r,xe" filled="f" strokecolor="#4bacc6 [3208]" strokeweight="42e-5mm">
              <v:path arrowok="t"/>
            </v:shape>
            <v:shape id="_x0000_s1408" style="position:absolute;left:5518;top:400;width:210;height:165" coordsize="210,165" path="m105,165r,l125,160r20,-5l160,145r15,-10l190,120r10,-20l205,85r5,-15l210,70,205,55,200,45,190,30,180,20,145,5,105,r,l65,5,30,20,15,30,10,45,,55,,70r,l,85r5,15l15,120r15,15l45,145r20,10l85,160r20,5l105,165xe" filled="f" strokecolor="#4bacc6 [3208]" strokeweight="42e-5mm">
              <v:path arrowok="t"/>
            </v:shape>
            <v:shape id="_x0000_s1409" style="position:absolute;left:5548;top:420;width:145;height:145" coordsize="145,145" path="m75,145r,l90,140r10,-5l115,120r10,-10l140,75r5,-25l145,50r,-10l140,30,125,15,100,5,75,r,l45,5,20,15,5,30,,50r,l5,75r15,30l30,120r15,15l55,140r20,5l75,145xe" filled="f" strokecolor="#4bacc6 [3208]" strokeweight="42e-5mm">
              <v:path arrowok="t"/>
            </v:shape>
            <v:shape id="_x0000_s1410" style="position:absolute;left:5364;top:565;width:509;height:20" coordsize="509,20" path="m,l,,25,10,70,20r35,l144,20,194,10,259,r,l259,r60,10l369,15r40,5l444,20,489,10,509,e" filled="f" strokecolor="#4bacc6 [3208]" strokeweight="42e-5mm">
              <v:path arrowok="t"/>
            </v:shape>
            <v:shape id="_x0000_s1411" style="position:absolute;left:5364;top:565;width:509;height:45" coordsize="509,45" path="m,l,,40,15,90,25r64,10l229,45r85,-5l364,35r45,-5l459,15,509,e" filled="f" strokecolor="#4bacc6 [3208]" strokeweight="42e-5mm">
              <v:path arrowok="t"/>
            </v:shape>
            <v:line id="_x0000_s1412" style="position:absolute" from="5364,660" to="5878,661" strokecolor="#4bacc6 [3208]" strokeweight="42e-5mm"/>
            <v:line id="_x0000_s1413" style="position:absolute" from="5364,690" to="5878,691" strokecolor="#4bacc6 [3208]" strokeweight="69e-5mm"/>
            <v:shape id="_x0000_s1414" style="position:absolute;left:6148;top:555;width:249;height:65" coordsize="249,65" path="m,55r,l25,35,50,25,80,20r30,5l135,30r20,10l174,50r10,10l184,60r5,5l199,60,214,40,229,20,234,r,l249,60e" filled="f" strokecolor="#4bacc6 [3208]" strokeweight="42e-5mm">
              <v:path arrowok="t"/>
            </v:shape>
            <v:shape id="_x0000_s1415" style="position:absolute;left:5878;top:315;width:50;height:250" coordsize="50,250" path="m5,250r,l30,225,40,200r5,-30l40,140,35,115,25,95,5,65r,l,60,5,55,20,35,50,15,,e" filled="f" strokecolor="#4bacc6 [3208]" strokeweight="42e-5mm">
              <v:path arrowok="t"/>
            </v:shape>
            <v:shape id="_x0000_s1416" style="position:absolute;left:5923;top:325;width:399;height:250" coordsize="399,250" path="m205,240r,l235,245r80,5l315,250r30,-5l360,240r15,-10l385,215r4,-15l394,180r5,-20l399,160r-5,-25l385,110,375,85,355,60,330,35,300,20,265,5,230,r,l180,,135,10,95,20,65,40,35,65,20,90,5,115,,145r,l,175r15,20l35,210r30,15l95,230r35,5l205,240r,xe" filled="f" strokecolor="#4bacc6 [3208]" strokeweight="42e-5mm">
              <v:path arrowok="t"/>
            </v:shape>
            <v:shape id="_x0000_s1417" style="position:absolute;left:5993;top:370;width:265;height:195" coordsize="265,195" path="m135,195r,l235,160r,l250,150r15,-20l265,105r,-25l250,55,230,30,195,10,155,r,l120,,90,5,65,15,40,30,25,45,10,60,,80r,20l,100r,20l10,140r15,15l40,170r25,10l90,190r45,5l135,195xe" filled="f" strokecolor="#4bacc6 [3208]" strokeweight="42e-5mm">
              <v:path arrowok="t"/>
            </v:shape>
            <v:shape id="_x0000_s1418" style="position:absolute;left:6033;top:400;width:185;height:165" coordsize="185,165" path="m95,165r,l170,105r,l180,95r5,-15l185,65,180,45,170,30,155,15,135,5,110,r,l85,,65,5,50,10,35,20,20,30,10,45,5,55,,70r,l5,85r5,20l20,120r15,15l65,155r15,10l95,165r,xe" filled="f" strokecolor="#4bacc6 [3208]" strokeweight="42e-5mm">
              <v:path arrowok="t"/>
            </v:shape>
            <v:shape id="_x0000_s1419" style="position:absolute;left:6068;top:420;width:125;height:145" coordsize="125,145" path="m60,145r,l80,115,120,70r,l125,60r,-10l125,40,120,30,110,20,100,10,90,5,75,r,l45,5,20,15,5,30,,50r,l,60,5,75r15,30l40,135r10,5l60,145r,xe" filled="f" strokecolor="#4bacc6 [3208]" strokeweight="42e-5mm">
              <v:path arrowok="t"/>
            </v:shape>
            <v:shape id="_x0000_s1420" style="position:absolute;left:5883;top:565;width:265;height:45" coordsize="265,45" path="m,l,,20,10,70,20r35,l145,20,190,10,245,r,l245,r,20l245,20r10,l265,45e" filled="f" strokecolor="#4bacc6 [3208]" strokeweight="42e-5mm">
              <v:path arrowok="t"/>
            </v:shape>
            <v:shape id="_x0000_s1421" style="position:absolute;left:5883;top:565;width:265;height:45" coordsize="265,45" path="m,l,,40,15,90,25r65,10l155,35r75,10l230,45r10,l235,40r,l235,40r-5,-5l235,25r5,-5l250,20r5,10l265,45e" filled="f" strokecolor="#4bacc6 [3208]" strokeweight="42e-5mm">
              <v:path arrowok="t"/>
            </v:shape>
            <v:shape id="_x0000_s1422" style="position:absolute;left:5883;top:590;width:235;height:70" coordsize="235,70" path="m,70r,l235,70r,l220,65,210,60,195,50,185,40r,l180,30,175,15r,l170,r,25e" filled="f" strokecolor="#4bacc6 [3208]" strokeweight="42e-5mm">
              <v:path arrowok="t"/>
            </v:shape>
            <v:shape id="_x0000_s1423" style="position:absolute;left:5883;top:595;width:235;height:95" coordsize="235,95" path="m,95r,l235,95r,l215,90,195,80,175,70,165,55r,l150,35,145,15r,l140,r,20e" filled="f" strokecolor="#4bacc6 [3208]" strokeweight="69e-5mm">
              <v:path arrowok="t"/>
            </v:shape>
            <v:shape id="_x0000_s1424" style="position:absolute;left:6148;top:1085;width:249;height:50" coordsize="249,50" path="m,40r,l10,30,25,20,50,5r30,l110,10r25,5l155,30r29,20l184,50r5,l199,50,214,30,234,r15,45e" filled="f" strokecolor="#4bacc6 [3208]" strokeweight="42e-5mm">
              <v:path arrowok="t"/>
            </v:shape>
            <v:shape id="_x0000_s1425" style="position:absolute;left:6148;top:615;width:249;height:50" coordsize="249,50" path="m,l,,25,25,50,35r30,5l110,40,135,30,155,20,184,r,l189,r5,l214,20r20,30l249,e" filled="f" strokecolor="#4bacc6 [3208]" strokeweight="42e-5mm">
              <v:path arrowok="t"/>
            </v:shape>
            <v:shape id="_x0000_s1426" style="position:absolute;left:6148;top:655;width:244;height:435" coordsize="244,435" path="m,220r,l5,305r5,35l15,370r15,30l45,420r20,10l95,435r,l125,435r25,-15l174,400r25,-25l219,340r10,-35l239,265r5,-45l244,220r-5,-45l229,135,219,95,199,65,174,40,150,20,125,5,95,r,l65,5,45,15,30,35,15,65,10,95,5,135,,220r,xe" filled="f" strokecolor="#4bacc6 [3208]" strokeweight="42e-5mm">
              <v:path arrowok="t"/>
            </v:shape>
            <v:shape id="_x0000_s1427" style="position:absolute;left:6148;top:725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ed="f" strokecolor="#4bacc6 [3208]" strokeweight="42e-5mm">
              <v:path arrowok="t"/>
            </v:shape>
            <v:shape id="_x0000_s1428" style="position:absolute;left:6148;top:770;width:164;height:210" coordsize="164,210" path="m,105r,l5,125r5,20l20,160r10,15l45,190r20,10l80,205r15,5l95,210r15,-5l120,200r15,-10l145,180r15,-35l164,105r,l160,65,145,30,135,20,120,10,110,,95,r,l80,,65,5,45,15,30,30,20,45,10,65,5,85,,105r,xe" filled="f" strokecolor="#4bacc6 [3208]" strokeweight="42e-5mm">
              <v:path arrowok="t"/>
            </v:shape>
            <v:shape id="_x0000_s1429" style="position:absolute;left:6148;top:800;width:145;height:145" coordsize="145,145" path="m,75r,l5,90r5,10l25,115r10,10l70,140r25,5l95,145r10,l115,140r15,-15l140,105r5,-30l145,75,140,45,130,20,115,5,95,r,l70,5,40,20,25,30,10,45,5,55,,75r,xe" filled="f" strokecolor="#4bacc6 [3208]" strokeweight="42e-5mm">
              <v:path arrowok="t"/>
            </v:shape>
            <v:shape id="_x0000_s1430" style="position:absolute;left:6128;top:615;width:20;height:510" coordsize="20,510" path="m20,r,l10,25,,70r,35l,145r10,50l20,260r,l20,260,10,320,5,370,,410r,35l10,490r10,20e" filled="f" strokecolor="#4bacc6 [3208]" strokeweight="42e-5mm">
              <v:path arrowok="t"/>
            </v:shape>
            <v:shape id="_x0000_s1431" style="position:absolute;left:6103;top:615;width:45;height:510" coordsize="45,510" path="m45,r,l30,40,20,90,10,155,,230r5,85l10,365r5,45l30,460r15,50e" filled="f" strokecolor="#4bacc6 [3208]" strokeweight="42e-5mm">
              <v:path arrowok="t"/>
            </v:shape>
            <v:line id="_x0000_s1432" style="position:absolute" from="6053,615" to="6054,1135" strokecolor="#4bacc6 [3208]" strokeweight="42e-5mm"/>
            <v:line id="_x0000_s1433" style="position:absolute" from="6023,615" to="6024,1135" strokecolor="#4bacc6 [3208]" strokeweight="69e-5mm"/>
            <v:shape id="_x0000_s1434" style="position:absolute;left:6148;top:1605;width:249;height:50" coordsize="249,50" path="m,40r,l10,25,25,15,50,5r30,l110,5r25,10l155,25r29,20l184,45r5,5l199,50,214,30,234,r15,45e" filled="f" strokecolor="#4bacc6 [3208]" strokeweight="42e-5mm">
              <v:path arrowok="t"/>
            </v:shape>
            <v:shape id="_x0000_s1435" style="position:absolute;left:6148;top:1130;width:249;height:50" coordsize="249,50" path="m,5r,l25,30,50,40r30,5l110,40r25,-5l155,25,184,5r,l189,r5,5l214,20r20,30l249,e" filled="f" strokecolor="#4bacc6 [3208]" strokeweight="42e-5mm">
              <v:path arrowok="t"/>
            </v:shape>
            <v:shape id="_x0000_s1436" style="position:absolute;left:6148;top:1175;width:244;height:435" coordsize="244,435" path="m,220r,l5,300r5,40l15,370r15,25l45,415r20,15l95,435r,l125,430r25,-10l174,400r25,-25l219,340r10,-35l239,260r5,-40l244,220r-5,-45l229,135,219,95,199,65,174,40,150,20,125,5,95,r,l65,5,45,15,30,35,15,65,10,95,5,135,,220r,xe" filled="f" strokecolor="#4bacc6 [3208]" strokeweight="42e-5mm">
              <v:path arrowok="t"/>
            </v:shape>
            <v:shape id="_x0000_s1437" style="position:absolute;left:6148;top:1245;width:194;height:295" coordsize="194,295" path="m,150r,l,180r5,25l15,230r10,20l40,270r15,15l75,295r20,l95,295r20,l135,285r15,-10l164,255r15,-25l189,205r5,-25l194,150r,l194,120,189,90,179,65,164,40,150,25,135,10,115,,95,r,l75,,55,10,40,25,25,40,15,65,5,90,,120r,30l,150xe" filled="f" strokecolor="#4bacc6 [3208]" strokeweight="42e-5mm">
              <v:path arrowok="t"/>
            </v:shape>
            <v:shape id="_x0000_s1438" style="position:absolute;left:6148;top:1290;width:164;height:205" coordsize="164,205" path="m,105r,l5,125r5,20l20,160r10,15l45,190r20,10l80,205r15,l95,205r15,l120,200r15,-10l145,175r15,-30l164,105r,l160,60,145,30,135,15,120,5,110,,95,r,l80,,65,5,45,15,30,30,20,45,10,60,5,80,,105r,xe" filled="f" strokecolor="#4bacc6 [3208]" strokeweight="42e-5mm">
              <v:path arrowok="t"/>
            </v:shape>
            <v:shape id="_x0000_s1439" style="position:absolute;left:6148;top:1320;width:145;height:145" coordsize="145,145" path="m,75r,l5,85r5,15l25,115r10,10l70,140r25,5l95,145r10,l115,140r15,-15l140,100r5,-25l145,75,140,45,130,20,115,5,95,r,l70,5,40,20,25,30,10,40,5,55,,75r,xe" filled="f" strokecolor="#4bacc6 [3208]" strokeweight="42e-5mm">
              <v:path arrowok="t"/>
            </v:shape>
            <v:shape id="_x0000_s1440" style="position:absolute;left:6128;top:1135;width:20;height:510" coordsize="20,510" path="m20,r,l10,25,,70r,35l,145r10,50l20,255r,l20,255,10,320,5,370,,410r,35l10,490r10,20e" filled="f" strokecolor="#4bacc6 [3208]" strokeweight="42e-5mm">
              <v:path arrowok="t"/>
            </v:shape>
            <v:shape id="_x0000_s1441" style="position:absolute;left:6103;top:1135;width:45;height:510" coordsize="45,510" path="m45,r,l30,40,20,90,10,155,,230r5,85l10,365r5,45l30,460r15,50e" filled="f" strokecolor="#4bacc6 [3208]" strokeweight="42e-5mm">
              <v:path arrowok="t"/>
            </v:shape>
            <v:line id="_x0000_s1442" style="position:absolute" from="6053,1135" to="6054,1650" strokecolor="#4bacc6 [3208]" strokeweight="42e-5mm"/>
            <v:line id="_x0000_s1443" style="position:absolute" from="6023,1135" to="6024,1650" strokecolor="#4bacc6 [3208]" strokeweight="69e-5mm"/>
            <v:shape id="_x0000_s1444" style="position:absolute;left:6148;top:2125;width:249;height:50" coordsize="249,50" path="m,40r,l10,25,25,15,50,5,80,r30,5l135,15r20,10l184,45r,l189,50r10,-5l214,30,234,r15,45e" filled="f" strokecolor="#4bacc6 [3208]" strokeweight="42e-5mm">
              <v:path arrowok="t"/>
            </v:shape>
            <v:shape id="_x0000_s1445" style="position:absolute;left:6148;top:1650;width:249;height:50" coordsize="249,50" path="m,5r,l25,25,50,40r30,5l110,40r25,-5l155,25,184,5r,l189,r5,5l214,20r20,30l249,e" filled="f" strokecolor="#4bacc6 [3208]" strokeweight="42e-5mm">
              <v:path arrowok="t"/>
            </v:shape>
            <v:shape id="_x0000_s1446" style="position:absolute;left:6148;top:1695;width:244;height:435" coordsize="244,435" path="m,215r,l5,300r5,35l15,370r15,25l45,415r20,15l95,435r,l125,430r25,-10l174,400r25,-30l219,340r10,-40l239,260r5,-45l244,215r-5,-45l229,130,219,95,199,65,174,35,150,15,125,5,95,r,l65,,45,15,30,35,15,60,10,95,5,130,,215r,xe" filled="f" strokecolor="#4bacc6 [3208]" strokeweight="42e-5mm">
              <v:path arrowok="t"/>
            </v:shape>
            <v:shape id="_x0000_s1447" style="position:absolute;left:6148;top:1760;width:194;height:300" coordsize="194,300" path="m,150r,l,180r5,30l15,235r10,20l40,275r15,15l75,295r20,5l95,300r20,l135,290r15,-15l164,260r15,-25l189,210r5,-30l194,150r,l194,120,189,95,179,70,164,45,150,30,135,15,115,5,95,r,l75,5,55,15,40,25,25,45,15,65,5,95,,120r,30l,150xe" filled="f" strokecolor="#4bacc6 [3208]" strokeweight="42e-5mm">
              <v:path arrowok="t"/>
            </v:shape>
            <v:shape id="_x0000_s1448" style="position:absolute;left:6148;top:1805;width:164;height:210" coordsize="164,210" path="m,105r,l5,125r5,20l20,165r10,15l45,190r20,10l80,210r15,l95,210r15,l120,205r15,-10l145,180r15,-30l164,105r,l160,65,145,35,135,20,120,10,110,5,95,r,l80,5,65,10,45,20,30,30,20,50,10,65,5,85,,105r,xe" filled="f" strokecolor="#4bacc6 [3208]" strokeweight="42e-5mm">
              <v:path arrowok="t"/>
            </v:shape>
            <v:shape id="_x0000_s1449" style="position:absolute;left:6148;top:1840;width:145;height:145" coordsize="145,145" path="m,70r,l5,85r5,15l25,110r10,15l70,140r25,5l95,145r10,l115,140r15,-15l140,100r5,-30l145,70,140,45,130,20,115,5,95,r,l70,5,40,15,25,30,10,40,5,55,,70r,xe" filled="f" strokecolor="#4bacc6 [3208]" strokeweight="42e-5mm">
              <v:path arrowok="t"/>
            </v:shape>
            <v:shape id="_x0000_s1450" style="position:absolute;left:6128;top:1655;width:20;height:510" coordsize="20,510" path="m20,r,l10,20,,70r,30l,145r10,50l20,255r,l20,255,10,315,5,365,,410r,30l10,485r10,25e" filled="f" strokecolor="#4bacc6 [3208]" strokeweight="42e-5mm">
              <v:path arrowok="t"/>
            </v:shape>
            <v:shape id="_x0000_s1451" style="position:absolute;left:6103;top:1655;width:45;height:510" coordsize="45,510" path="m45,r,l30,40,20,90,10,150,,230r5,85l10,360r5,50l30,460r15,50e" filled="f" strokecolor="#4bacc6 [3208]" strokeweight="42e-5mm">
              <v:path arrowok="t"/>
            </v:shape>
            <v:line id="_x0000_s1452" style="position:absolute" from="6053,1650" to="6054,2170" strokecolor="#4bacc6 [3208]" strokeweight="42e-5mm"/>
            <v:line id="_x0000_s1453" style="position:absolute" from="6023,1650" to="6024,2170" strokecolor="#4bacc6 [3208]" strokeweight="69e-5mm"/>
            <v:shape id="_x0000_s1454" style="position:absolute;left:6148;top:2646;width:249;height:50" coordsize="249,50" path="m,40r,l10,25,25,15,50,5,80,r30,5l135,15r20,10l184,45r,l189,50r10,-5l214,30,234,r15,45e" filled="f" strokecolor="#4bacc6 [3208]" strokeweight="42e-5mm">
              <v:path arrowok="t"/>
            </v:shape>
            <v:shape id="_x0000_s1455" style="position:absolute;left:6148;top:2170;width:249;height:50" coordsize="249,50" path="m,l,,25,25,50,40r30,l110,40,135,30,155,20,184,5r,l189,r5,l214,20r20,30l249,e" filled="f" strokecolor="#4bacc6 [3208]" strokeweight="42e-5mm">
              <v:path arrowok="t"/>
            </v:shape>
            <v:shape id="_x0000_s1456" style="position:absolute;left:6148;top:2210;width:244;height:441" coordsize="244,441" path="m,221r,l5,306r5,35l15,371r15,30l45,421r20,10l95,441r,l125,436r25,-10l174,406r25,-30l219,346r10,-40l239,266r5,-45l244,221r-5,-45l229,135,219,100,199,65,174,40,150,20,125,5,95,r,l65,5,45,20,30,40,15,65r-5,35l5,135,,221r,xe" filled="f" strokecolor="#4bacc6 [3208]" strokeweight="42e-5mm">
              <v:path arrowok="t"/>
            </v:shape>
            <v:shape id="_x0000_s1457" style="position:absolute;left:6148;top:2280;width:194;height:301" coordsize="194,301" path="m,151r,l,181r5,30l15,236r10,20l40,276r15,10l75,296r20,5l95,301r20,-5l135,291r15,-15l164,256r15,-20l189,211r5,-30l194,151r,l194,121,189,91,179,65,164,45,150,25,135,15,115,5,95,r,l75,5,55,10,40,25,25,45,15,65,5,91,,121r,30l,151xe" filled="f" strokecolor="#4bacc6 [3208]" strokeweight="42e-5mm">
              <v:path arrowok="t"/>
            </v:shape>
            <v:shape id="_x0000_s1458" style="position:absolute;left:6148;top:2325;width:164;height:211" coordsize="164,211" path="m,106r,l5,126r5,20l20,166r10,15l45,191r20,10l80,206r15,5l95,211r15,l120,201r15,-5l145,181r15,-35l164,106r,l160,66,145,30,135,20,120,10,110,5,95,r,l80,,65,10,45,20,30,30,20,46,10,66,5,86,,106r,xe" filled="f" strokecolor="#4bacc6 [3208]" strokeweight="42e-5mm">
              <v:path arrowok="t"/>
            </v:shape>
            <v:shape id="_x0000_s1459" style="position:absolute;left:6148;top:2355;width:145;height:151" coordsize="145,151" path="m,76r,l5,91r5,15l25,116r10,10l70,141r25,10l95,151r10,-5l115,146r15,-20l140,106r5,-30l145,76,140,46,130,26,115,10,95,r,l70,5,40,21,25,31,10,46,5,61,,76r,xe" filled="f" strokecolor="#4bacc6 [3208]" strokeweight="42e-5mm">
              <v:path arrowok="t"/>
            </v:shape>
            <v:shape id="_x0000_s1460" style="position:absolute;left:6128;top:2170;width:20;height:516" coordsize="20,516" path="m20,r,l10,25,,70r,35l,145r10,56l20,261r,l20,261,10,321,5,371,,411r,35l10,491r10,25e" filled="f" strokecolor="#4bacc6 [3208]" strokeweight="42e-5mm">
              <v:path arrowok="t"/>
            </v:shape>
            <v:shape id="_x0000_s1461" style="position:absolute;left:6103;top:2170;width:45;height:516" coordsize="45,516" path="m45,r,l30,45,20,90,10,155,,231r5,90l10,366r5,50l30,461r15,55e" filled="f" strokecolor="#4bacc6 [3208]" strokeweight="42e-5mm">
              <v:path arrowok="t"/>
            </v:shape>
            <v:line id="_x0000_s1462" style="position:absolute" from="6053,2170" to="6054,2691" strokecolor="#4bacc6 [3208]" strokeweight="42e-5mm"/>
            <v:line id="_x0000_s1463" style="position:absolute" from="6023,2170" to="6024,2691" strokecolor="#4bacc6 [3208]" strokeweight="69e-5mm"/>
            <v:shape id="_x0000_s1464" style="position:absolute;left:6148;top:3161;width:249;height:50" coordsize="249,50" path="m,40r,l10,30,25,20,50,5r30,l110,10r25,5l155,30r29,20l184,50r5,l199,50,214,30,234,r15,45e" filled="f" strokecolor="#4bacc6 [3208]" strokeweight="42e-5mm">
              <v:path arrowok="t"/>
            </v:shape>
            <v:shape id="_x0000_s1465" style="position:absolute;left:6148;top:2691;width:249;height:50" coordsize="249,50" path="m,l,,25,25,50,35r30,5l110,40,135,30,155,20,184,r,l189,r5,l214,20r20,30l249,e" filled="f" strokecolor="#4bacc6 [3208]" strokeweight="42e-5mm">
              <v:path arrowok="t"/>
            </v:shape>
            <v:shape id="_x0000_s1466" style="position:absolute;left:6148;top:2731;width:244;height:435" coordsize="244,435" path="m,220r,l5,305r5,35l15,370r15,25l45,420r20,10l95,435r,l125,435r25,-15l174,400r25,-25l219,340r10,-35l239,265r5,-45l244,220r-5,-45l229,135,219,95,199,65,174,40,150,20,125,5,95,r,l65,5,45,15,30,35,15,65,10,95,5,135,,220r,xe" filled="f" strokecolor="#4bacc6 [3208]" strokeweight="42e-5mm">
              <v:path arrowok="t"/>
            </v:shape>
            <v:shape id="_x0000_s1467" style="position:absolute;left:6148;top:2801;width:194;height:300" coordsize="194,300" path="m,150r,l,180r5,25l15,230r10,25l40,270r15,15l75,295r20,5l95,300r20,-5l135,290r15,-15l164,255r15,-20l189,210r5,-30l194,150r,l194,120,189,90,179,65,164,45,150,25,135,10,115,5,95,r,l75,,55,10,40,25,25,40,15,65,5,90,,120r,30l,150xe" filled="f" strokecolor="#4bacc6 [3208]" strokeweight="42e-5mm">
              <v:path arrowok="t"/>
            </v:shape>
            <v:shape id="_x0000_s1468" style="position:absolute;left:6148;top:2846;width:164;height:210" coordsize="164,210" path="m,105r,l5,125r5,20l20,160r10,15l45,190r20,10l80,205r15,5l95,210r15,-5l120,200r15,-10l145,180r15,-35l164,105r,l160,65,145,30,135,15,120,10,110,,95,r,l80,,65,5,45,15,30,30,20,45,10,65,5,85,,105r,xe" filled="f" fillcolor="#fde9d9 [665]" strokecolor="#4bacc6 [3208]" strokeweight="0">
              <v:path arrowok="t"/>
            </v:shape>
            <v:shape id="_x0000_s1469" style="position:absolute;left:6148;top:2876;width:145;height:145" coordsize="145,145" path="m,75r,l5,90r5,10l25,115r10,10l70,140r25,5l95,145r10,l115,140r15,-15l140,105r5,-30l145,75,140,45,130,20,115,5,95,r,l70,5,40,20,25,30,10,45,5,55,,75r,xe" filled="f" strokecolor="#4bacc6 [3208]" strokeweight="42e-5mm">
              <v:path arrowok="t"/>
            </v:shape>
            <v:shape id="_x0000_s1470" style="position:absolute;left:6128;top:2691;width:20;height:510" coordsize="20,510" path="m20,r,l10,25,,70r,35l,145r10,50l20,260r,l20,260,10,320,5,370,,410r,35l10,490r10,20e" filled="f" strokecolor="#4bacc6 [3208]" strokeweight="42e-5mm">
              <v:path arrowok="t"/>
            </v:shape>
            <v:shape id="_x0000_s1471" style="position:absolute;left:6103;top:2691;width:45;height:510" coordsize="45,510" path="m45,r,l30,40,20,90,10,155,,230r5,85l10,365r5,45l30,460r15,50e" filled="f" strokecolor="#4bacc6 [3208]" strokeweight="42e-5mm">
              <v:path arrowok="t"/>
            </v:shape>
            <v:line id="_x0000_s1472" style="position:absolute" from="6053,2691" to="6054,3206" strokecolor="#4bacc6 [3208]" strokeweight="42e-5mm"/>
            <v:line id="_x0000_s1473" style="position:absolute" from="6023,2691" to="6024,3206" strokecolor="#4bacc6 [3208]" strokeweight="69e-5mm"/>
            <v:shape id="_x0000_s1474" style="position:absolute;left:6148;top:3681;width:249;height:50" coordsize="249,50" path="m,40r,l10,25,25,15,50,5r30,l110,5r25,10l155,25r29,20l184,45r5,5l199,45,214,30,234,r15,45e" filled="f" strokecolor="#4bacc6 [3208]" strokeweight="42e-5mm">
              <v:path arrowok="t"/>
            </v:shape>
            <v:shape id="_x0000_s1475" style="position:absolute;left:6148;top:3206;width:249;height:50" coordsize="249,50" path="m,5r,l25,30,50,40r30,5l110,40r25,-5l155,25,184,5r,l189,r5,5l214,20r20,30l249,e" filled="f" strokecolor="#4bacc6 [3208]" strokeweight="42e-5mm">
              <v:path arrowok="t"/>
            </v:shape>
            <v:shape id="_x0000_s1476" style="position:absolute;left:6148;top:3251;width:244;height:435" coordsize="244,435" path="m,215r,l5,300r5,40l15,370r15,25l45,415r20,15l95,435r,l125,430r25,-10l174,400r25,-25l219,340r10,-35l239,260r5,-40l244,220r-5,-45l229,135,219,95,199,65,174,40,150,15,125,5,95,r,l65,5,45,15,30,35,15,65,10,95,5,130,,215r,xe" filled="f" strokecolor="#4bacc6 [3208]" strokeweight="42e-5mm">
              <v:path arrowok="t"/>
            </v:shape>
            <v:shape id="_x0000_s1477" style="position:absolute;left:6148;top:3321;width:194;height:295" coordsize="194,295" path="m,145r,l,175r5,30l15,230r10,20l40,270r15,15l75,295r20,l95,295r20,l135,285r15,-10l164,255r15,-25l189,205r5,-25l194,150r,l194,115,189,90,179,65,164,40,150,25,135,10,115,,95,r,l75,,55,10,40,25,25,40,15,65,5,90,,115r,30l,145xe" filled="f" strokecolor="#4bacc6 [3208]" strokeweight="42e-5mm">
              <v:path arrowok="t"/>
            </v:shape>
            <v:shape id="_x0000_s1478" style="position:absolute;left:6148;top:3366;width:164;height:205" coordsize="164,205" path="m,100r,l5,125r5,20l20,160r10,15l45,190r20,10l80,205r15,l95,205r15,l120,200r15,-10l145,175r15,-30l164,105r,l160,60,145,30,135,15,120,5,110,,95,r,l80,,65,5,45,15,30,30,20,45,10,60,5,80,,100r,xe" filled="f" strokecolor="#4bacc6 [3208]" strokeweight="42e-5mm">
              <v:path arrowok="t"/>
            </v:shape>
            <v:shape id="_x0000_s1479" style="position:absolute;left:6148;top:3396;width:145;height:145" coordsize="145,145" path="m,70r,l5,85r5,15l25,115r10,10l70,140r25,5l95,145r10,l115,140r15,-15l140,100r5,-25l145,75,140,45,130,20,115,5,95,r,l70,5,40,20,25,30,10,40,5,55,,70r,xe" filled="f" strokecolor="#4bacc6 [3208]" strokeweight="42e-5mm">
              <v:path arrowok="t"/>
            </v:shape>
            <v:shape id="_x0000_s1480" style="position:absolute;left:6128;top:3211;width:20;height:510" coordsize="20,510" path="m20,r,l10,25,,70r,35l,145r10,50l20,255r,l20,255,10,320,5,370,,410r,35l10,485r10,25e" filled="f" strokecolor="#4bacc6 [3208]" strokeweight="42e-5mm">
              <v:path arrowok="t"/>
            </v:shape>
            <v:shape id="_x0000_s1481" style="position:absolute;left:6103;top:3211;width:45;height:510" coordsize="45,510" path="m45,r,l30,40,20,90,10,155,,230r5,85l10,360r5,50l30,460r15,50e" filled="f" strokecolor="#4bacc6 [3208]" strokeweight="42e-5mm">
              <v:path arrowok="t"/>
            </v:shape>
            <v:line id="_x0000_s1482" style="position:absolute" from="6053,3211" to="6054,3726" strokecolor="#4bacc6 [3208]" strokeweight="42e-5mm"/>
            <v:line id="_x0000_s1483" style="position:absolute" from="6023,3211" to="6024,3726" strokecolor="#4bacc6 [3208]" strokeweight="69e-5mm"/>
            <v:shape id="_x0000_s1484" style="position:absolute;left:6148;top:4201;width:249;height:50" coordsize="249,50" path="m,40r,l10,25,25,15,50,5,80,r30,5l135,15r20,10l184,45r,l189,50r10,-5l214,30,234,r15,45e" filled="f" strokecolor="#4bacc6 [3208]" strokeweight="42e-5mm">
              <v:path arrowok="t"/>
            </v:shape>
            <v:shape id="_x0000_s1485" style="position:absolute;left:6148;top:3726;width:249;height:50" coordsize="249,50" path="m,5r,l25,25,50,40r30,5l110,40r25,-5l155,25,184,5r,l189,r5,5l214,20r20,30l249,e" filled="f" strokecolor="#4bacc6 [3208]" strokeweight="42e-5mm">
              <v:path arrowok="t"/>
            </v:shape>
            <v:shape id="_x0000_s1486" style="position:absolute;left:6148;top:3771;width:244;height:435" coordsize="244,435" path="m,215r,l5,300r5,35l15,370r15,25l45,415r20,15l95,435r,l125,430r25,-10l174,400r25,-30l219,340r10,-40l239,260r5,-45l244,215r-5,-45l229,130,219,95,199,65,174,35,150,15,125,5,95,r,l65,,45,15,30,35,15,60,10,95,5,130,,215r,xe" filled="f" strokecolor="#4bacc6 [3208]" strokeweight="42e-5mm">
              <v:path arrowok="t"/>
            </v:shape>
            <v:shape id="_x0000_s1487" style="position:absolute;left:6148;top:3836;width:194;height:300" coordsize="194,300" path="m,150r,l,180r5,30l15,235r10,20l40,275r15,15l75,295r20,5l95,300r20,l135,290r15,-15l164,260r15,-25l189,210r5,-30l194,150r,l194,120,189,95,179,70,164,45,150,30,135,15,115,5,95,r,l75,5,55,10,40,25,25,45,15,65,5,95,,120r,30l,150xe" filled="f" strokecolor="#4bacc6 [3208]" strokeweight="42e-5mm">
              <v:path arrowok="t"/>
            </v:shape>
            <v:shape id="_x0000_s1488" style="position:absolute;left:6148;top:3881;width:164;height:210" coordsize="164,210" path="m,105r,l5,125r5,20l20,165r10,15l45,190r20,10l80,210r15,l95,210r15,l120,205r15,-10l145,180r15,-35l164,105r,l160,65,145,35,135,20,120,10,110,5,95,r,l80,5,65,10,45,20,30,30,20,45,10,65,5,85,,105r,xe" filled="f" strokecolor="#4bacc6 [3208]" strokeweight="42e-5mm">
              <v:path arrowok="t"/>
            </v:shape>
            <v:shape id="_x0000_s1489" style="position:absolute;left:6148;top:3916;width:145;height:145" coordsize="145,145" path="m,70r,l5,85r5,15l25,110r10,10l70,140r25,5l95,145r10,l115,140r15,-15l140,100r5,-30l145,70,140,45,130,20,115,5,95,r,l70,,40,15,25,25,10,40,5,55,,70r,xe" filled="f" strokecolor="#4bacc6 [3208]" strokeweight="42e-5mm">
              <v:path arrowok="t"/>
            </v:shape>
            <v:shape id="_x0000_s1490" style="position:absolute;left:6128;top:3731;width:20;height:510" coordsize="20,510" path="m20,r,l10,20,,70r,30l,145r10,50l20,255r,l20,255,10,315,5,365,,410r,30l10,485r10,25e" filled="f" strokecolor="#4bacc6 [3208]" strokeweight="42e-5mm">
              <v:path arrowok="t"/>
            </v:shape>
            <v:shape id="_x0000_s1491" style="position:absolute;left:6103;top:3731;width:45;height:510" coordsize="45,510" path="m45,r,l30,40,20,90,10,150,,230r5,85l10,360r5,50l30,460r15,50e" filled="f" strokecolor="#4bacc6 [3208]" strokeweight="42e-5mm">
              <v:path arrowok="t"/>
            </v:shape>
            <v:line id="_x0000_s1492" style="position:absolute" from="6053,3726" to="6054,4246" strokecolor="#4bacc6 [3208]" strokeweight="42e-5mm"/>
            <v:line id="_x0000_s1493" style="position:absolute" from="6023,3726" to="6024,4246" strokecolor="#4bacc6 [3208]" strokeweight="69e-5mm"/>
            <v:shape id="_x0000_s1494" style="position:absolute;left:6148;top:4716;width:249;height:55" coordsize="249,55" path="m,45r,l10,30,25,20,50,10,80,5r30,5l135,20r20,10l184,50r,l189,55r10,-5l214,35,234,r15,50e" filled="f" strokecolor="#4bacc6 [3208]" strokeweight="42e-5mm">
              <v:path arrowok="t"/>
            </v:shape>
            <v:shape id="_x0000_s1495" style="position:absolute;left:6148;top:4246;width:249;height:50" coordsize="249,50" path="m,l,,25,25,50,40r30,l110,40,135,30,155,20,184,5r,l189,r5,l214,20r20,30l249,e" filled="f" strokecolor="#4bacc6 [3208]" strokeweight="42e-5mm">
              <v:path arrowok="t"/>
            </v:shape>
            <v:shape id="_x0000_s1496" style="position:absolute;left:6148;top:4286;width:244;height:440" coordsize="244,440" path="m,220r,l5,305r5,35l15,370r15,30l45,420r20,10l95,440r,l125,435r25,-15l174,405r25,-30l219,345r10,-40l239,265r5,-45l244,220r-5,-45l229,135,219,100,199,65,174,40,150,20,125,5,95,r,l65,5,45,20,30,40,15,65r-5,35l5,135,,220r,xe" filled="f" strokecolor="#4bacc6 [3208]" strokeweight="42e-5mm">
              <v:path arrowok="t"/>
            </v:shape>
            <v:shape id="_x0000_s1497" style="position:absolute;left:6148;top:4356;width:194;height:300" coordsize="194,300" path="m,150r,l,180r5,30l15,235r10,20l40,270r15,15l75,295r20,5l95,300r20,-5l135,290r15,-15l164,255r15,-20l189,210r5,-30l194,150r,l194,120,189,90,179,65,164,45,150,25,135,15,115,5,95,r,l75,5,55,10,40,25,25,45,15,65,5,90,,120r,30l,150xe" filled="f" strokecolor="#4bacc6 [3208]" strokeweight="42e-5mm">
              <v:path arrowok="t"/>
            </v:shape>
            <v:shape id="_x0000_s1498" style="position:absolute;left:6148;top:4401;width:164;height:210" coordsize="164,210" path="m,105r,l5,125r5,20l20,165r10,15l45,190r20,10l80,205r15,5l95,210r15,l120,200r15,-10l145,180r15,-35l164,105r,l160,65,145,30,135,20,120,10,110,5,95,r,l80,,65,10,45,15,30,30,20,45,10,65,5,85,,105r,xe" filled="f" strokecolor="#4bacc6 [3208]" strokeweight="42e-5mm">
              <v:path arrowok="t"/>
            </v:shape>
            <v:shape id="_x0000_s1499" style="position:absolute;left:6148;top:4431;width:145;height:150" coordsize="145,150" path="m,75r,l5,90r5,15l25,115r10,10l70,140r25,10l95,150r10,-5l115,145r15,-20l140,105r5,-30l145,75,140,45,130,25,115,10,95,r,l70,5,40,20,25,30,10,45,5,60,,75r,xe" filled="f" strokecolor="#4bacc6 [3208]" strokeweight="42e-5mm">
              <v:path arrowok="t"/>
            </v:shape>
            <v:shape id="_x0000_s1500" style="position:absolute;left:6128;top:4246;width:20;height:515" coordsize="20,515" path="m20,r,l10,25,,70r,35l,145r10,55l20,260r,l20,260,10,320,5,370,,410r,35l10,490r10,25e" filled="f" strokecolor="#4bacc6 [3208]" strokeweight="42e-5mm">
              <v:path arrowok="t"/>
            </v:shape>
            <v:shape id="_x0000_s1501" style="position:absolute;left:6103;top:4246;width:45;height:515" coordsize="45,515" path="m45,r,l30,45,20,90,10,155,,230r5,90l10,365r5,50l30,460r15,55e" filled="f" strokecolor="#4bacc6 [3208]" strokeweight="42e-5mm">
              <v:path arrowok="t"/>
            </v:shape>
            <v:line id="_x0000_s1502" style="position:absolute" from="6053,4246" to="6054,4766" strokecolor="#4bacc6 [3208]" strokeweight="42e-5mm"/>
            <v:line id="_x0000_s1503" style="position:absolute" from="6023,4246" to="6024,4766" strokecolor="#4bacc6 [3208]" strokeweight="69e-5mm"/>
            <v:shape id="_x0000_s1504" style="position:absolute;left:6148;top:5236;width:249;height:50" coordsize="249,50" path="m,40r,l10,30,25,20,50,5r30,l110,10r25,5l155,30r29,20l184,50r5,l199,50,214,30,234,r15,45e" filled="f" strokecolor="#4bacc6 [3208]" strokeweight="42e-5mm">
              <v:path arrowok="t"/>
            </v:shape>
            <v:shape id="_x0000_s1505" style="position:absolute;left:6148;top:4766;width:249;height:50" coordsize="249,50" path="m,l,,25,25,50,35r30,5l110,40,135,30,155,20,184,r,l189,r5,l214,20r20,30l249,e" filled="f" strokecolor="#4bacc6 [3208]" strokeweight="42e-5mm">
              <v:path arrowok="t"/>
            </v:shape>
            <v:shape id="_x0000_s1506" style="position:absolute;left:6148;top:4806;width:244;height:435" coordsize="244,435" path="m,220r,l5,305r5,35l15,370r15,25l45,415r20,15l95,435r,l125,435r25,-15l174,400r25,-25l219,340r10,-35l239,265r5,-45l244,220r-5,-45l229,135,219,95,199,65,174,40,150,20,125,5,95,r,l65,5,45,15,30,35,15,65,10,95,5,135,,220r,xe" filled="f" strokecolor="#4bacc6 [3208]" strokeweight="42e-5mm">
              <v:path arrowok="t"/>
            </v:shape>
            <v:shape id="_x0000_s1507" style="position:absolute;left:6148;top:4876;width:194;height:300" coordsize="194,300" path="m,150r,l,180r5,25l15,230r10,25l40,270r15,15l75,295r20,5l95,300r20,-5l135,285r15,-10l164,255r15,-20l189,205r5,-25l194,150r,l194,120,189,90,179,65,164,45,150,25,135,10,115,,95,r,l75,,55,10,40,25,25,40,15,65,5,90,,120r,30l,150xe" filled="f" strokecolor="#4bacc6 [3208]" strokeweight="42e-5mm">
              <v:path arrowok="t"/>
            </v:shape>
            <v:shape id="_x0000_s1508" style="position:absolute;left:6148;top:4921;width:164;height:210" coordsize="164,210" path="m,105r,l5,125r5,20l20,160r10,15l45,190r20,10l80,205r15,5l95,210r15,-5l120,200r15,-10l145,180r15,-35l164,105r,l160,65,145,30,135,15,120,5,110,,95,r,l80,,65,5,45,15,30,30,20,45,10,65,5,80,,105r,xe" filled="f" strokecolor="#4bacc6 [3208]" strokeweight="42e-5mm">
              <v:path arrowok="t"/>
            </v:shape>
            <v:shape id="_x0000_s1509" style="position:absolute;left:6148;top:4951;width:145;height:145" coordsize="145,145" path="m,75r,l5,90r5,10l25,115r10,10l70,140r25,5l95,145r10,l115,140r15,-15l140,100r5,-25l145,75,140,45,130,20,115,5,95,r,l70,5,40,20,25,30,10,40,5,55,,75r,xe" filled="f" strokecolor="#4bacc6 [3208]" strokeweight="42e-5mm">
              <v:path arrowok="t"/>
            </v:shape>
            <v:shape id="_x0000_s1510" style="position:absolute;left:6128;top:4766;width:20;height:510" coordsize="20,510" path="m20,r,l10,25,,70r,35l,145r10,50l20,260r,l20,260,10,320,5,370,,410r,35l10,490r10,20e" filled="f" strokecolor="#4bacc6 [3208]" strokeweight="42e-5mm">
              <v:path arrowok="t"/>
            </v:shape>
            <v:shape id="_x0000_s1511" style="position:absolute;left:6103;top:4766;width:45;height:510" coordsize="45,510" path="m45,r,l30,40,20,90,10,155,,230r5,85l10,365r5,45l30,460r15,50e" filled="f" strokecolor="#4bacc6 [3208]" strokeweight="42e-5mm">
              <v:path arrowok="t"/>
            </v:shape>
            <v:line id="_x0000_s1512" style="position:absolute" from="6053,4766" to="6054,5281" strokecolor="#4bacc6 [3208]" strokeweight="42e-5mm"/>
            <v:line id="_x0000_s1513" style="position:absolute" from="6023,4766" to="6024,5281" strokecolor="#4bacc6 [3208]" strokeweight="69e-5mm"/>
            <v:shape id="_x0000_s1514" style="position:absolute;left:6148;top:5756;width:249;height:50" coordsize="249,50" path="m,40r,l10,25,25,15,50,5,80,r30,5l135,15r20,10l184,45r,l189,50r10,-5l214,30,234,r15,45e" filled="f" strokecolor="#4bacc6 [3208]" strokeweight="42e-5mm">
              <v:path arrowok="t"/>
            </v:shape>
            <v:shape id="_x0000_s1515" style="position:absolute;left:6148;top:5281;width:249;height:50" coordsize="249,50" path="m,5r,l25,25,50,40r30,5l110,40r25,-5l155,25,184,5r,l189,r5,5l214,20r20,30l249,e" filled="f" strokecolor="#4bacc6 [3208]" strokeweight="42e-5mm">
              <v:path arrowok="t"/>
            </v:shape>
            <v:shape id="_x0000_s1516" style="position:absolute;left:6148;top:5326;width:244;height:435" coordsize="244,435" path="m,215r,l5,300r5,40l15,370r15,25l45,415r20,15l95,435r,l125,430r25,-10l174,400r25,-25l219,340r10,-35l239,260r5,-45l244,215r-5,-40l229,130,219,95,199,65,174,35,150,15,125,5,95,r,l65,5,45,15,30,35,15,60,10,95,5,130,,215r,xe" filled="f" strokecolor="#4bacc6 [3208]" strokeweight="42e-5mm">
              <v:path arrowok="t"/>
            </v:shape>
            <v:shape id="_x0000_s1517" style="position:absolute;left:6148;top:5391;width:194;height:300" coordsize="194,300" path="m,150r,l,180r5,30l15,235r10,20l40,275r15,15l75,300r20,l95,300r20,l135,290r15,-15l164,260r15,-25l189,210r5,-25l194,150r,l194,120,189,95,179,70,164,45,150,30,135,15,115,5,95,r,l75,5,55,15,40,25,25,45,15,70,5,95,,120r,30l,150xe" filled="f" strokecolor="#4bacc6 [3208]" strokeweight="42e-5mm">
              <v:path arrowok="t"/>
            </v:shape>
            <v:shape id="_x0000_s1518" style="position:absolute;left:6148;top:5436;width:164;height:210" coordsize="164,210" path="m,105r,l5,130r5,20l20,165r10,15l45,195r20,10l80,210r15,l95,210r15,l120,205r15,-10l145,180r15,-30l164,105r,l160,65,145,35,135,20,120,10,110,5,95,r,l80,5,65,10,45,20,30,35,20,50,10,65,5,85,,105r,xe" filled="f" strokecolor="#4bacc6 [3208]" strokeweight="42e-5mm">
              <v:path arrowok="t"/>
            </v:shape>
            <v:shape id="_x0000_s1519" style="position:absolute;left:6148;top:5471;width:145;height:145" coordsize="145,145" path="m,70r,l5,85r5,15l25,115r10,10l70,140r25,5l95,145r10,l115,140r15,-15l140,100r5,-30l145,70,140,45,130,20,115,5,95,r,l70,5,40,20,25,30,10,40,5,55,,70r,xe" filled="f" strokecolor="#4bacc6 [3208]" strokeweight="42e-5mm">
              <v:path arrowok="t"/>
            </v:shape>
            <v:shape id="_x0000_s1520" style="position:absolute;left:6128;top:5286;width:20;height:510" coordsize="20,510" path="m20,r,l10,20,,70r,35l,145r10,50l20,255r,l20,255,10,315,5,370,,410r,30l10,485r10,25e" filled="f" strokecolor="#4bacc6 [3208]" strokeweight="42e-5mm">
              <v:path arrowok="t"/>
            </v:shape>
            <v:shape id="_x0000_s1521" style="position:absolute;left:6103;top:5286;width:45;height:510" coordsize="45,510" path="m45,r,l30,40,20,90,10,155,,230r5,85l10,360r5,50l30,460r15,50e" filled="f" strokecolor="#4bacc6 [3208]" strokeweight="42e-5mm">
              <v:path arrowok="t"/>
            </v:shape>
            <v:line id="_x0000_s1522" style="position:absolute" from="6053,5286" to="6054,5801" strokecolor="#4bacc6 [3208]" strokeweight="42e-5mm"/>
            <v:line id="_x0000_s1523" style="position:absolute" from="6023,5286" to="6024,5801" strokecolor="#4bacc6 [3208]" strokeweight="69e-5mm"/>
            <v:shape id="_x0000_s1524" style="position:absolute;left:6148;top:6276;width:249;height:50" coordsize="249,50" path="m,40r,l10,25,25,15,50,5,80,r30,5l135,15r20,10l184,45r,l189,50r10,-5l214,30,234,r15,45e" filled="f" strokecolor="#4bacc6 [3208]" strokeweight="42e-5mm">
              <v:path arrowok="t"/>
            </v:shape>
            <v:shape id="_x0000_s1525" style="position:absolute;left:6148;top:5801;width:249;height:50" coordsize="249,50" path="m,5r,l25,25,50,40r30,5l110,40,135,30r20,-5l184,5r,l189,r5,5l214,20r20,30l249,e" filled="f" strokecolor="#4bacc6 [3208]" strokeweight="42e-5mm">
              <v:path arrowok="t"/>
            </v:shape>
            <v:shape id="_x0000_s1526" style="position:absolute;left:6148;top:5846;width:244;height:435" coordsize="244,435" path="m,215r,l5,300r5,35l15,370r15,25l45,415r20,15l95,435r,l125,430r25,-10l174,400r25,-30l219,340r10,-40l239,260r5,-45l244,215r-5,-45l229,130,219,95,199,60,174,35,150,15,125,5,95,r,l65,,45,15,30,35,15,60,10,95,5,130,,215r,xe" filled="f" strokecolor="#4bacc6 [3208]" strokeweight="42e-5mm">
              <v:path arrowok="t"/>
            </v:shape>
            <v:shape id="_x0000_s1527" style="position:absolute;left:6148;top:5911;width:194;height:300" coordsize="194,300" path="m,150r,l,180r5,30l15,235r10,20l40,275r15,10l75,295r20,5l95,300r20,l135,290r15,-15l164,260r15,-25l189,210r5,-30l194,150r,l194,120,189,95,179,70,164,45,150,30,135,15,115,5,95,r,l75,5,55,10,40,25,25,45,15,65,5,95,,120r,30l,150xe" filled="f" strokecolor="#4bacc6 [3208]" strokeweight="42e-5mm">
              <v:path arrowok="t"/>
            </v:shape>
            <v:shape id="_x0000_s1528" style="position:absolute;left:6148;top:5956;width:164;height:210" coordsize="164,210" path="m,105r,l5,125r5,20l20,165r10,15l45,190r20,10l80,210r15,l95,210r15,l120,205r15,-10l145,180r15,-35l164,105r,l160,65,145,30,135,20,120,10,110,5,95,r,l80,5,65,10,45,20,30,30,20,45,10,65,5,85,,105r,xe" filled="f" strokecolor="#4bacc6 [3208]" strokeweight="42e-5mm">
              <v:path arrowok="t"/>
            </v:shape>
            <v:shape id="_x0000_s1529" style="position:absolute;left:6148;top:5986;width:145;height:150" coordsize="145,150" path="m,75r,l5,90r5,15l25,115r10,10l70,145r25,5l95,150r10,l115,145r15,-15l140,105r5,-30l145,75,140,50,130,25,115,10,95,r,l70,5,40,20,25,30,10,45,5,60,,75r,xe" filled="f" strokecolor="#4bacc6 [3208]" strokeweight="42e-5mm">
              <v:path arrowok="t"/>
            </v:shape>
            <v:shape id="_x0000_s1530" style="position:absolute;left:6128;top:5806;width:20;height:510" coordsize="20,510" path="m20,r,l10,20,,70r,30l,145r10,50l20,255r,l20,255,10,315,5,365,,410r,30l10,485r10,25e" filled="f" strokecolor="#4bacc6 [3208]" strokeweight="42e-5mm">
              <v:path arrowok="t"/>
            </v:shape>
            <v:shape id="_x0000_s1531" style="position:absolute;left:6103;top:5806;width:45;height:510" coordsize="45,510" path="m45,r,l30,40,20,90,10,150,,230r5,85l10,360r5,50l30,460r15,50e" filled="f" strokecolor="#4bacc6 [3208]" strokeweight="42e-5mm">
              <v:path arrowok="t"/>
            </v:shape>
            <v:line id="_x0000_s1532" style="position:absolute" from="6053,5801" to="6054,6321" strokecolor="#4bacc6 [3208]" strokeweight="42e-5mm"/>
            <v:line id="_x0000_s1533" style="position:absolute" from="6023,5801" to="6024,6321" strokecolor="#4bacc6 [3208]" strokeweight="69e-5mm"/>
            <v:shape id="_x0000_s1534" style="position:absolute;left:6148;top:6791;width:249;height:50" coordsize="249,50" path="m,40r,l10,30,25,20,50,5r30,l110,10r25,10l155,30r29,20l184,50r5,l199,50,214,35,234,r15,50e" filled="f" strokecolor="#4bacc6 [3208]" strokeweight="42e-5mm">
              <v:path arrowok="t"/>
            </v:shape>
            <v:shape id="_x0000_s1535" style="position:absolute;left:6148;top:6321;width:249;height:50" coordsize="249,50" path="m,l,,25,25,50,40r30,l110,40,135,30,155,20,184,r,l189,r5,l214,20r20,30l249,e" filled="f" strokecolor="#4bacc6 [3208]" strokeweight="42e-5mm">
              <v:path arrowok="t"/>
            </v:shape>
            <v:shape id="_x0000_s1536" style="position:absolute;left:6148;top:6361;width:244;height:435" coordsize="244,435" path="m,220r,l5,305r5,35l15,370r15,30l45,420r20,10l95,435r,l125,435r25,-15l174,400r25,-25l219,345r10,-40l239,265r5,-45l244,220r-5,-45l229,135,219,100,199,65,174,40,150,20,125,5,95,r,l65,5,45,20,30,40,15,65,10,95,5,135,,220r,xe" filled="f" strokecolor="#4bacc6 [3208]" strokeweight="42e-5mm">
              <v:path arrowok="t"/>
            </v:shape>
            <v:shape id="_x0000_s1537" style="position:absolute;left:6148;top:6431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ed="f" strokecolor="#4bacc6 [3208]" strokeweight="42e-5mm">
              <v:path arrowok="t"/>
            </v:shape>
            <v:shape id="_x0000_s1538" style="position:absolute;left:6148;top:6476;width:164;height:210" coordsize="164,210" path="m,105r,l5,125r5,20l20,165r10,15l45,190r20,10l80,205r15,5l95,210r15,l120,200r15,-10l145,180r15,-35l164,105r,l160,65,145,30,135,20,120,10,110,,95,r,l80,,65,5,45,15,30,30,20,45,10,65,5,85,,105r,xe" filled="f" strokecolor="#4bacc6 [3208]" strokeweight="42e-5mm">
              <v:path arrowok="t"/>
            </v:shape>
            <v:shape id="_x0000_s1539" style="position:absolute;left:6148;top:6506;width:145;height:150" coordsize="145,150" path="m,75r,l5,90r5,15l25,115r10,10l70,140r25,10l95,150r10,-5l115,145r15,-20l140,105r5,-30l145,75,140,45,130,25,115,5,95,r,l70,5,40,20,25,30,10,45,5,60,,75r,xe" filled="f" strokecolor="#4bacc6 [3208]" strokeweight="42e-5mm">
              <v:path arrowok="t"/>
            </v:shape>
            <v:shape id="_x0000_s1540" style="position:absolute;left:6128;top:6321;width:20;height:510" coordsize="20,510" path="m20,r,l10,25,,70r,35l,145r10,55l20,260r,l20,260,10,320,5,370,,410r,35l10,490r10,20e" filled="f" strokecolor="#4bacc6 [3208]" strokeweight="42e-5mm">
              <v:path arrowok="t"/>
            </v:shape>
            <v:shape id="_x0000_s1541" style="position:absolute;left:6103;top:6321;width:45;height:510" coordsize="45,510" path="m45,r,l30,45,20,90,10,155,,230r5,90l10,365r5,50l30,460r15,50e" filled="f" strokecolor="#4bacc6 [3208]" strokeweight="42e-5mm">
              <v:path arrowok="t"/>
            </v:shape>
            <v:line id="_x0000_s1542" style="position:absolute" from="6053,6321" to="6054,6841" strokecolor="#4bacc6 [3208]" strokeweight="42e-5mm"/>
            <v:line id="_x0000_s1543" style="position:absolute" from="6023,6321" to="6024,6841" strokecolor="#4bacc6 [3208]" strokeweight="69e-5mm"/>
            <v:shape id="_x0000_s1544" style="position:absolute;left:6148;top:7312;width:249;height:50" coordsize="249,50" path="m,40r,l10,30,25,20,50,5r30,l110,10r25,5l155,30r29,20l184,50r5,l199,50,214,30,234,r15,45e" filled="f" strokecolor="#4bacc6 [3208]" strokeweight="42e-5mm">
              <v:path arrowok="t"/>
            </v:shape>
            <v:shape id="_x0000_s1545" style="position:absolute;left:6148;top:6841;width:249;height:50" coordsize="249,50" path="m,l,,25,25,50,35r30,5l110,35r25,-5l155,20,184,r,l189,r5,l214,15r20,35l249,e" filled="f" strokecolor="#4bacc6 [3208]" strokeweight="42e-5mm">
              <v:path arrowok="t"/>
            </v:shape>
            <v:shape id="_x0000_s1546" style="position:absolute;left:6148;top:6881;width:244;height:436" coordsize="244,436" path="m,220r,l5,301r5,40l15,371r15,25l45,416r20,15l95,436r,l125,436r25,-15l174,401r25,-25l219,341r10,-35l239,266r5,-46l244,220r-5,-45l229,135,219,95,199,65,174,40,150,20,125,5,95,r,l65,5,45,15,30,35,15,65,10,95,5,135,,220r,xe" filled="f" strokecolor="#4bacc6 [3208]" strokeweight="42e-5mm">
              <v:path arrowok="t"/>
            </v:shape>
            <v:shape id="_x0000_s1547" style="position:absolute;left:6148;top:6951;width:194;height:301" coordsize="194,301" path="m,150r,l,181r5,25l15,231r10,25l40,271r15,15l75,296r20,5l95,301r20,-5l135,286r15,-10l164,256r15,-20l189,206r5,-25l194,150r,l194,120,189,90,179,65,164,45,150,25,135,10,115,,95,r,l75,,55,10,40,25,25,40,15,65,5,90,,120r,30l,150xe" filled="f" strokecolor="#4bacc6 [3208]" strokeweight="42e-5mm">
              <v:path arrowok="t"/>
            </v:shape>
            <v:shape id="_x0000_s1548" style="position:absolute;left:6148;top:6996;width:164;height:211" coordsize="164,211" path="m,105r,l5,126r5,20l20,161r10,15l45,191r20,10l80,206r15,5l95,211r15,-5l120,201r15,-10l145,181r15,-35l164,105r,l160,65,145,30,135,15,120,5,110,,95,r,l80,,65,5,45,15,30,30,20,45,10,60,5,80,,105r,xe" filled="f" strokecolor="#4bacc6 [3208]" strokeweight="42e-5mm">
              <v:path arrowok="t"/>
            </v:shape>
            <v:shape id="_x0000_s1549" style="position:absolute;left:6148;top:7026;width:145;height:146" coordsize="145,146" path="m,75r,l5,91r5,10l25,116r10,10l70,141r25,5l95,146r10,l115,141r15,-15l140,101r5,-26l145,75,140,45,130,20,115,5,95,r,l70,5,40,20,25,30,10,40,5,55,,75r,xe" filled="f" strokecolor="#4bacc6 [3208]" strokeweight="42e-5mm">
              <v:path arrowok="t"/>
            </v:shape>
            <v:shape id="_x0000_s1550" style="position:absolute;left:6128;top:6841;width:20;height:511" coordsize="20,511" path="m20,r,l10,25,,70r,35l,145r10,50l20,260r,l20,260,10,321,5,371,,411r,35l10,491r10,20e" filled="f" strokecolor="#4bacc6 [3208]" strokeweight="42e-5mm">
              <v:path arrowok="t"/>
            </v:shape>
            <v:shape id="_x0000_s1551" style="position:absolute;left:6103;top:6841;width:45;height:511" coordsize="45,511" path="m45,r,l30,40,20,90,10,155,,230r5,86l10,366r5,45l30,461r15,50e" filled="f" strokecolor="#4bacc6 [3208]" strokeweight="42e-5mm">
              <v:path arrowok="t"/>
            </v:shape>
            <v:line id="_x0000_s1552" style="position:absolute" from="6053,6841" to="6054,7357" strokecolor="#4bacc6 [3208]" strokeweight="42e-5mm"/>
            <v:line id="_x0000_s1553" style="position:absolute" from="6023,6841" to="6024,7357" strokecolor="#4bacc6 [3208]" strokeweight="69e-5mm"/>
            <v:shape id="_x0000_s1554" style="position:absolute;left:6148;top:7832;width:249;height:50" coordsize="249,50" path="m,40r,l10,25,25,15,50,5,80,r30,5l135,15r20,10l184,45r,l189,50r10,-5l214,30,234,r15,45e" filled="f" strokecolor="#4bacc6 [3208]" strokeweight="42e-5mm">
              <v:path arrowok="t"/>
            </v:shape>
            <v:shape id="_x0000_s1555" style="position:absolute;left:6148;top:7357;width:249;height:50" coordsize="249,50" path="m,5r,l25,25,50,40r30,5l110,40r25,-5l155,25,184,5r,l189,r5,5l214,20r20,30l249,e" filled="f" strokecolor="#4bacc6 [3208]" strokeweight="42e-5mm">
              <v:path arrowok="t"/>
            </v:shape>
            <v:shape id="_x0000_s1556" style="position:absolute;left:6148;top:7402;width:244;height:435" coordsize="244,435" path="m,215r,l5,300r5,35l15,370r15,25l45,415r20,15l95,435r,l125,430r25,-10l174,400r25,-25l219,340r10,-35l239,260r5,-45l244,215r-5,-40l229,130,219,95,199,65,174,35,150,15,125,5,95,r,l65,5,45,15,30,35,15,60,10,95,5,130,,215r,xe" filled="f" strokecolor="#4bacc6 [3208]" strokeweight="42e-5mm">
              <v:path arrowok="t"/>
            </v:shape>
            <v:shape id="_x0000_s1557" style="position:absolute;left:6148;top:7467;width:194;height:300" coordsize="194,300" path="m,150r,l,180r5,30l15,235r10,20l40,275r15,15l75,300r20,l95,300r20,l135,290r15,-15l164,260r15,-25l189,210r5,-30l194,150r,l194,120,189,95,179,70,164,45,150,30,135,15,115,5,95,r,l75,5,55,15,40,25,25,45,15,70,5,95,,120r,30l,150xe" filled="f" strokecolor="#4bacc6 [3208]" strokeweight="42e-5mm">
              <v:path arrowok="t"/>
            </v:shape>
            <v:shape id="_x0000_s1558" style="position:absolute;left:6148;top:7512;width:164;height:210" coordsize="164,210" path="m,105r,l5,130r5,15l20,165r10,15l45,195r20,10l80,210r15,l95,210r15,l120,205r15,-10l145,180r15,-30l164,105r,l160,65,145,35,135,20,120,10,110,5,95,r,l80,5,65,10,45,20,30,30,20,50,10,65,5,85,,105r,xe" filled="f" strokecolor="#4bacc6 [3208]" strokeweight="42e-5mm">
              <v:path arrowok="t"/>
            </v:shape>
            <v:shape id="_x0000_s1559" style="position:absolute;left:6148;top:7547;width:145;height:145" coordsize="145,145" path="m,70r,l5,85r5,15l25,115r10,10l70,140r25,5l95,145r10,l115,140r15,-15l140,100r5,-30l145,70,140,45,130,20,115,5,95,r,l70,5,40,20,25,30,10,40,5,55,,70r,xe" filled="f" strokecolor="#4bacc6 [3208]" strokeweight="42e-5mm">
              <v:path arrowok="t"/>
            </v:shape>
            <v:shape id="_x0000_s1560" style="position:absolute;left:6128;top:7362;width:20;height:510" coordsize="20,510" path="m20,r,l10,20,,70r,30l,145r10,50l20,255r,l20,255,10,315,5,370,,410r,30l10,485r10,25e" filled="f" strokecolor="#4bacc6 [3208]" strokeweight="42e-5mm">
              <v:path arrowok="t"/>
            </v:shape>
            <v:shape id="_x0000_s1561" style="position:absolute;left:6103;top:7362;width:45;height:510" coordsize="45,510" path="m45,r,l30,40,20,90,10,155,,230r5,85l10,360r5,50l30,460r15,50e" filled="f" strokecolor="#4bacc6 [3208]" strokeweight="42e-5mm">
              <v:path arrowok="t"/>
            </v:shape>
            <v:line id="_x0000_s1562" style="position:absolute" from="6053,7362" to="6054,7877" strokecolor="#4bacc6 [3208]" strokeweight="42e-5mm"/>
            <v:line id="_x0000_s1563" style="position:absolute" from="6023,7362" to="6024,7877" strokecolor="#4bacc6 [3208]" strokeweight="69e-5mm"/>
            <v:shape id="_x0000_s1564" style="position:absolute;left:6148;top:8352;width:249;height:50" coordsize="249,50" path="m,40r,l10,25,25,15,50,5,80,r30,5l135,15r20,10l184,45r,l189,50r10,-5l214,30,234,r15,45e" filled="f" strokecolor="#4bacc6 [3208]" strokeweight="42e-5mm">
              <v:path arrowok="t"/>
            </v:shape>
            <v:shape id="_x0000_s1565" style="position:absolute;left:6148;top:7877;width:249;height:50" coordsize="249,50" path="m,l,,25,25,50,40r30,5l110,40,135,30,155,20,184,5r,l189,r5,5l214,20r20,30l249,e" filled="f" strokecolor="#4bacc6 [3208]" strokeweight="42e-5mm">
              <v:path arrowok="t"/>
            </v:shape>
            <v:shape id="_x0000_s1566" style="position:absolute;left:6148;top:7922;width:244;height:435" coordsize="244,435" path="m,215r,l5,300r5,35l15,370r15,25l45,415r20,15l95,435r,l125,430r25,-10l174,400r25,-30l219,340r10,-40l239,260r5,-45l244,215r-5,-45l229,130,219,95,199,60,174,35,150,15,125,5,95,r,l65,,45,15,30,35,15,60,10,95,5,130,,215r,xe" filled="f" strokecolor="#4bacc6 [3208]" strokeweight="42e-5mm">
              <v:path arrowok="t"/>
            </v:shape>
            <v:shape id="_x0000_s1567" style="position:absolute;left:6148;top:7987;width:194;height:300" coordsize="194,300" path="m,150r,l,180r5,30l15,235r10,20l40,275r15,10l75,295r20,5l95,300r20,l135,290r15,-15l164,260r15,-25l189,210r5,-30l194,150r,l194,120,189,95,179,65,164,45,150,25,135,15,115,5,95,r,l75,5,55,10,40,25,25,45,15,65,5,90,,120r,30l,150xe" filled="f" strokecolor="#4bacc6 [3208]" strokeweight="42e-5mm">
              <v:path arrowok="t"/>
            </v:shape>
            <v:shape id="_x0000_s1568" style="position:absolute;left:6148;top:8032;width:164;height:210" coordsize="164,210" path="m,105r,l5,125r5,20l20,165r10,15l45,190r20,10l80,210r15,l95,210r15,l120,205r15,-10l145,180r15,-35l164,105r,l160,65,145,30,135,20,120,10,110,5,95,r,l80,5,65,10,45,20,30,30,20,45,10,65,5,85,,105r,xe" filled="f" strokecolor="#4bacc6 [3208]" strokeweight="42e-5mm">
              <v:path arrowok="t"/>
            </v:shape>
            <v:shape id="_x0000_s1569" style="position:absolute;left:6148;top:8062;width:145;height:150" coordsize="145,150" path="m,75r,l5,90r5,15l25,115r10,10l70,145r25,5l95,150r10,l115,145r15,-15l140,105r5,-30l145,75,140,45,130,25,115,10,95,r,l70,5,40,20,25,30,10,45,5,60,,75r,xe" filled="f" strokecolor="#4bacc6 [3208]" strokeweight="42e-5mm">
              <v:path arrowok="t"/>
            </v:shape>
            <v:shape id="_x0000_s1570" style="position:absolute;left:6128;top:7877;width:20;height:515" coordsize="20,515" path="m20,r,l10,25,,70r,35l,150r10,50l20,260r,l20,260,10,320,5,370,,415r,30l10,490r10,25e" filled="f" strokecolor="#4bacc6 [3208]" strokeweight="42e-5mm">
              <v:path arrowok="t"/>
            </v:shape>
            <v:shape id="_x0000_s1571" style="position:absolute;left:6103;top:7877;width:45;height:515" coordsize="45,515" path="m45,r,l30,45,20,95,10,155,,235r5,85l10,365r5,50l30,465r15,50e" filled="f" strokecolor="#4bacc6 [3208]" strokeweight="42e-5mm">
              <v:path arrowok="t"/>
            </v:shape>
            <v:line id="_x0000_s1572" style="position:absolute" from="6053,7877" to="6054,8397" strokecolor="#4bacc6 [3208]" strokeweight="42e-5mm"/>
            <v:line id="_x0000_s1573" style="position:absolute" from="6023,7877" to="6024,8397" strokecolor="#4bacc6 [3208]" strokeweight="69e-5mm"/>
            <v:shape id="_x0000_s1574" style="position:absolute;left:6148;top:8867;width:249;height:50" coordsize="249,50" path="m,40r,l10,30,25,20,50,5r30,l110,10r25,5l155,30r29,20l184,50r5,l199,50,214,35,234,r15,50e" filled="f" strokecolor="#4bacc6 [3208]" strokeweight="42e-5mm">
              <v:path arrowok="t"/>
            </v:shape>
            <v:shape id="_x0000_s1575" style="position:absolute;left:6148;top:8397;width:249;height:50" coordsize="249,50" path="m,l,,25,25,50,35r30,5l110,40,135,30,155,20,184,r,l189,r5,l214,20r20,30l249,e" filled="f" strokecolor="#4bacc6 [3208]" strokeweight="42e-5mm">
              <v:path arrowok="t"/>
            </v:shape>
            <v:shape id="_x0000_s1576" style="position:absolute;left:6148;top:8437;width:244;height:435" coordsize="244,435" path="m,220r,l5,305r5,35l15,370r15,30l45,420r20,10l95,435r,l125,435r25,-15l174,400r25,-25l219,345r10,-40l239,265r5,-45l244,220r-5,-45l229,135,219,100,199,65,174,40,150,20,125,5,95,r,l65,5,45,15,30,40,15,65,10,95,5,135,,220r,xe" filled="f" strokecolor="#4bacc6 [3208]" strokeweight="42e-5mm">
              <v:path arrowok="t"/>
            </v:shape>
            <v:shape id="_x0000_s1577" style="position:absolute;left:6148;top:8507;width:194;height:300" coordsize="194,300" path="m,150r,l,180r5,25l15,230r10,25l40,270r15,15l75,295r20,5l95,300r20,-5l135,290r15,-15l164,255r15,-20l189,210r5,-30l194,150r,l194,120,189,90,179,65,164,45,150,25,135,10,115,5,95,r,l75,,55,10,40,25,25,45,15,65,5,90,,120r,30l,150xe" filled="f" strokecolor="#4bacc6 [3208]" strokeweight="42e-5mm">
              <v:path arrowok="t"/>
            </v:shape>
            <v:shape id="_x0000_s1578" style="position:absolute;left:6148;top:8552;width:164;height:210" coordsize="164,210" path="m,105r,l5,125r5,20l20,160r10,20l45,190r20,10l80,205r15,5l95,210r15,-5l120,200r15,-10l145,180r15,-35l164,105r,l160,65,145,30,135,20,120,10,110,,95,r,l80,,65,5,45,15,30,30,20,45,10,65,5,85,,105r,xe" filled="f" strokecolor="#4bacc6 [3208]" strokeweight="42e-5mm">
              <v:path arrowok="t"/>
            </v:shape>
            <v:shape id="_x0000_s1579" style="position:absolute;left:6148;top:8582;width:145;height:150" coordsize="145,150" path="m,75r,l5,90r5,15l25,115r10,10l70,140r25,10l95,150r10,-5l115,140r15,-15l140,105r5,-30l145,75,140,45,130,25,115,5,95,r,l70,5,40,20,25,30,10,45,5,60,,75r,xe" filled="f" strokecolor="#4bacc6 [3208]" strokeweight="42e-5mm">
              <v:path arrowok="t"/>
            </v:shape>
            <v:shape id="_x0000_s1580" style="position:absolute;left:6128;top:8397;width:20;height:510" coordsize="20,510" path="m20,r,l10,25,,70r,35l,145r10,55l20,260r,l20,260,10,320,5,370,,410r,35l10,490r10,20e" filled="f" strokecolor="#4bacc6 [3208]" strokeweight="42e-5mm">
              <v:path arrowok="t"/>
            </v:shape>
            <v:shape id="_x0000_s1581" style="position:absolute;left:6103;top:8397;width:45;height:510" coordsize="45,510" path="m45,r,l30,45,20,90,10,155,,230r5,90l10,365r5,45l30,460r15,50e" filled="f" strokecolor="#4bacc6 [3208]" strokeweight="42e-5mm">
              <v:path arrowok="t"/>
            </v:shape>
            <v:line id="_x0000_s1582" style="position:absolute" from="6053,8397" to="6054,8917" strokecolor="#4bacc6 [3208]" strokeweight="42e-5mm"/>
            <v:line id="_x0000_s1583" style="position:absolute" from="6023,8397" to="6024,8917" strokecolor="#4bacc6 [3208]" strokeweight="69e-5mm"/>
          </v:group>
        </w:pict>
      </w:r>
      <w:r w:rsidR="007943E1">
        <w:rPr>
          <w:noProof/>
        </w:rPr>
        <w:pict>
          <v:shape id="_x0000_s1031" type="#_x0000_t202" style="position:absolute;margin-left:14.5pt;margin-top:12.9pt;width:269.75pt;height:13.95pt;z-index:251663360;v-text-anchor:middle" stroked="f">
            <v:textbox style="mso-next-textbox:#_x0000_s1031" inset="0,0,0,0">
              <w:txbxContent>
                <w:p w:rsidR="008636F1" w:rsidRPr="008636F1" w:rsidRDefault="00B53BE2" w:rsidP="00F05997">
                  <w:pPr>
                    <w:pStyle w:val="Instructions"/>
                  </w:pPr>
                  <w:r>
                    <w:t>Cut along d</w:t>
                  </w:r>
                  <w:r w:rsidR="008636F1" w:rsidRPr="008636F1">
                    <w:t xml:space="preserve">otted </w:t>
                  </w:r>
                  <w:r>
                    <w:t>l</w:t>
                  </w:r>
                  <w:r w:rsidR="008636F1" w:rsidRPr="008636F1">
                    <w:t>ine (US Size  5x7 inches)</w:t>
                  </w:r>
                </w:p>
              </w:txbxContent>
            </v:textbox>
          </v:shape>
        </w:pict>
      </w:r>
      <w:r w:rsidR="007943E1">
        <w:rPr>
          <w:noProof/>
        </w:rPr>
        <w:pict>
          <v:group id="_x0000_s1613" style="position:absolute;margin-left:82.65pt;margin-top:161.15pt;width:217.05pt;height:102pt;z-index:251846656" coordorigin="2013,3446" coordsize="4341,2040" o:regroupid="4">
            <v:shape id="_x0000_s1598" type="#_x0000_t202" style="position:absolute;left:2013;top:3446;width:4341;height:2040;v-text-anchor:middle" o:regroupid="3" filled="f" stroked="f">
              <v:textbox style="mso-next-textbox:#_x0000_s1598;mso-fit-shape-to-text:t" inset="0,0,0,0">
                <w:txbxContent>
                  <w:sdt>
                    <w:sdtPr>
                      <w:id w:val="1296192998"/>
                      <w:picture/>
                    </w:sdtPr>
                    <w:sdtContent>
                      <w:p w:rsidR="006617F8" w:rsidRDefault="006617F8" w:rsidP="006617F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05050" cy="1276350"/>
                              <wp:effectExtent l="0" t="0" r="38100" b="1905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4537" cy="1276066"/>
                                      </a:xfrm>
                                      <a:prstGeom prst="cloud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accent6">
                                            <a:lumMod val="50000"/>
                                          </a:schemeClr>
                                        </a:solidFill>
                                        <a:prstDash val="sysDash"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  <v:shape id="_x0000_s1603" style="position:absolute;left:2627;top:4708;width:709;height:578" coordsize="529,430" o:regroupid="3" path="m255,125r,l215,115,180,105r-45,l85,105,65,115r-20,5l30,135,15,150,5,170,,195r,l5,225r10,25l30,275r20,20l75,320r30,15l170,370r70,25l295,415r55,15l350,430r40,-45l425,335r40,-60l499,210r15,-30l524,145r5,-30l524,85,519,60,504,35r,l485,20,465,5,445,,425,,405,5,385,15,345,35,310,65,280,95r-25,30l255,125xe" fillcolor="white [3201]" strokecolor="#fabf8f [1945]">
              <v:fill color2="#fbd4b4 [1305]" focusposition="1" focussize="" focus="100%" type="gradient"/>
              <v:stroke dashstyle="1 1"/>
              <v:shadow type="perspective" color="#974706 [1609]" opacity=".5" offset="1pt" offset2="-3pt"/>
              <v:path arrowok="t"/>
            </v:shape>
            <v:shape id="_x0000_s1604" style="position:absolute;left:4989;top:3488;width:629;height:458" coordsize="544,395" o:regroupid="3" path="m269,70r,l234,55,199,35,159,20,115,10r-25,l70,15,50,20,35,35,20,50,5,75r,l,100r5,30l15,155r15,30l50,210r20,30l125,290r54,40l229,365r50,30l279,395r50,-35l379,325r55,-50l484,225r20,-30l524,165r10,-25l544,110r,-30l534,55r,l519,35,504,15,484,5,464,,444,,424,,379,15,339,30,304,50,269,70r,xe" fillcolor="white [3201]" strokecolor="#fabf8f [1945]">
              <v:fill color2="#fbd4b4 [1305]" focusposition="1" focussize="" focus="100%" type="gradient"/>
              <v:stroke dashstyle="1 1"/>
              <v:shadow type="perspective" color="#974706 [1609]" opacity=".5" offset="1pt" offset2="-3pt"/>
              <v:path arrowok="t"/>
            </v:shape>
          </v:group>
        </w:pict>
      </w:r>
      <w:r w:rsidR="007943E1">
        <w:rPr>
          <w:noProof/>
        </w:rPr>
        <w:pict>
          <v:rect id="_x0000_s1030" style="position:absolute;margin-left:389.65pt;margin-top:36.65pt;width:5in;height:7in;z-index:251662336" fillcolor="#ddd8c2 [2894]" strokecolor="#bfbfbf [2412]">
            <v:stroke dashstyle="dash"/>
          </v:rect>
        </w:pict>
      </w:r>
      <w:r w:rsidR="007943E1">
        <w:rPr>
          <w:noProof/>
        </w:rPr>
        <w:pict>
          <v:rect id="_x0000_s1029" style="position:absolute;margin-left:11.25pt;margin-top:35.85pt;width:5in;height:7in;z-index:251661312" fillcolor="#ffc000" strokecolor="#bfbfbf [2412]">
            <v:stroke dashstyle="dash"/>
          </v:rect>
        </w:pict>
      </w:r>
    </w:p>
    <w:sectPr w:rsidR="00220530" w:rsidSect="00266C97"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B4" w:rsidRDefault="003B63B4" w:rsidP="00457D4C">
      <w:r>
        <w:separator/>
      </w:r>
    </w:p>
  </w:endnote>
  <w:endnote w:type="continuationSeparator" w:id="1">
    <w:p w:rsidR="003B63B4" w:rsidRDefault="003B63B4" w:rsidP="0045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B4" w:rsidRDefault="003B63B4" w:rsidP="00457D4C">
      <w:r>
        <w:separator/>
      </w:r>
    </w:p>
  </w:footnote>
  <w:footnote w:type="continuationSeparator" w:id="1">
    <w:p w:rsidR="003B63B4" w:rsidRDefault="003B63B4" w:rsidP="00457D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attachedTemplate r:id="rId1"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4818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43433"/>
    <w:rsid w:val="000B1F0D"/>
    <w:rsid w:val="000B2CF8"/>
    <w:rsid w:val="000C6800"/>
    <w:rsid w:val="000D277F"/>
    <w:rsid w:val="000E5F8C"/>
    <w:rsid w:val="00107046"/>
    <w:rsid w:val="001157D1"/>
    <w:rsid w:val="00120318"/>
    <w:rsid w:val="00160C6B"/>
    <w:rsid w:val="001A1185"/>
    <w:rsid w:val="00220530"/>
    <w:rsid w:val="002207BA"/>
    <w:rsid w:val="00235519"/>
    <w:rsid w:val="00244285"/>
    <w:rsid w:val="00257837"/>
    <w:rsid w:val="00266C97"/>
    <w:rsid w:val="002739C3"/>
    <w:rsid w:val="002A4FFA"/>
    <w:rsid w:val="002B0330"/>
    <w:rsid w:val="002E2A12"/>
    <w:rsid w:val="00301DF6"/>
    <w:rsid w:val="0030315C"/>
    <w:rsid w:val="003221A7"/>
    <w:rsid w:val="00325A96"/>
    <w:rsid w:val="003320C2"/>
    <w:rsid w:val="003512B4"/>
    <w:rsid w:val="003617EF"/>
    <w:rsid w:val="003727FD"/>
    <w:rsid w:val="00374486"/>
    <w:rsid w:val="00381FC3"/>
    <w:rsid w:val="003856B6"/>
    <w:rsid w:val="003B63B4"/>
    <w:rsid w:val="003C7941"/>
    <w:rsid w:val="003F79D2"/>
    <w:rsid w:val="00457D4C"/>
    <w:rsid w:val="004D18BA"/>
    <w:rsid w:val="004D6837"/>
    <w:rsid w:val="004E1AA7"/>
    <w:rsid w:val="004E1E4F"/>
    <w:rsid w:val="004E7002"/>
    <w:rsid w:val="00503D7F"/>
    <w:rsid w:val="00517D57"/>
    <w:rsid w:val="005564CF"/>
    <w:rsid w:val="0058296E"/>
    <w:rsid w:val="00584DD3"/>
    <w:rsid w:val="00585236"/>
    <w:rsid w:val="005A7A62"/>
    <w:rsid w:val="005C2838"/>
    <w:rsid w:val="005E382F"/>
    <w:rsid w:val="006617F8"/>
    <w:rsid w:val="00672959"/>
    <w:rsid w:val="006767DD"/>
    <w:rsid w:val="00684BDC"/>
    <w:rsid w:val="0069430D"/>
    <w:rsid w:val="006C05E8"/>
    <w:rsid w:val="006E664D"/>
    <w:rsid w:val="006F3884"/>
    <w:rsid w:val="006F549D"/>
    <w:rsid w:val="00730342"/>
    <w:rsid w:val="00740E10"/>
    <w:rsid w:val="00743433"/>
    <w:rsid w:val="007505BE"/>
    <w:rsid w:val="007943E1"/>
    <w:rsid w:val="007A3F87"/>
    <w:rsid w:val="00800260"/>
    <w:rsid w:val="00812B81"/>
    <w:rsid w:val="00827F43"/>
    <w:rsid w:val="00830EE3"/>
    <w:rsid w:val="00837368"/>
    <w:rsid w:val="008448DD"/>
    <w:rsid w:val="00846954"/>
    <w:rsid w:val="00851B67"/>
    <w:rsid w:val="008541BE"/>
    <w:rsid w:val="00860674"/>
    <w:rsid w:val="008636F1"/>
    <w:rsid w:val="00870C21"/>
    <w:rsid w:val="008B0000"/>
    <w:rsid w:val="008B0D8B"/>
    <w:rsid w:val="008B31E4"/>
    <w:rsid w:val="008E0E4D"/>
    <w:rsid w:val="009054A7"/>
    <w:rsid w:val="00915E49"/>
    <w:rsid w:val="00926E7D"/>
    <w:rsid w:val="00937690"/>
    <w:rsid w:val="009532AB"/>
    <w:rsid w:val="009B5661"/>
    <w:rsid w:val="00A00CBB"/>
    <w:rsid w:val="00A069CC"/>
    <w:rsid w:val="00A45458"/>
    <w:rsid w:val="00A53286"/>
    <w:rsid w:val="00A709F8"/>
    <w:rsid w:val="00AA2B6B"/>
    <w:rsid w:val="00AA4A45"/>
    <w:rsid w:val="00AE6DBE"/>
    <w:rsid w:val="00B0050E"/>
    <w:rsid w:val="00B21BCB"/>
    <w:rsid w:val="00B3549C"/>
    <w:rsid w:val="00B37412"/>
    <w:rsid w:val="00B52D4B"/>
    <w:rsid w:val="00B53BE2"/>
    <w:rsid w:val="00BA4342"/>
    <w:rsid w:val="00BD04A8"/>
    <w:rsid w:val="00BF4612"/>
    <w:rsid w:val="00BF5062"/>
    <w:rsid w:val="00C362CC"/>
    <w:rsid w:val="00CA77FB"/>
    <w:rsid w:val="00CC12B6"/>
    <w:rsid w:val="00CD6D66"/>
    <w:rsid w:val="00CD7775"/>
    <w:rsid w:val="00D0791D"/>
    <w:rsid w:val="00D210CF"/>
    <w:rsid w:val="00D2326D"/>
    <w:rsid w:val="00D30876"/>
    <w:rsid w:val="00DB1062"/>
    <w:rsid w:val="00DB3C22"/>
    <w:rsid w:val="00DE5524"/>
    <w:rsid w:val="00DF2719"/>
    <w:rsid w:val="00E44800"/>
    <w:rsid w:val="00E51E4D"/>
    <w:rsid w:val="00E620A4"/>
    <w:rsid w:val="00E65A28"/>
    <w:rsid w:val="00EA33B4"/>
    <w:rsid w:val="00EC4DD7"/>
    <w:rsid w:val="00EC6CAF"/>
    <w:rsid w:val="00EC7423"/>
    <w:rsid w:val="00EF337C"/>
    <w:rsid w:val="00F05997"/>
    <w:rsid w:val="00F05A95"/>
    <w:rsid w:val="00F47899"/>
    <w:rsid w:val="00F904DF"/>
    <w:rsid w:val="00FA73E0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hadowcolor="none"/>
    </o:shapedefaults>
    <o:shapelayout v:ext="edit">
      <o:idmap v:ext="edit" data="1,2,8,9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549C"/>
  </w:style>
  <w:style w:type="paragraph" w:styleId="Heading1">
    <w:name w:val="heading 1"/>
    <w:basedOn w:val="Normal"/>
    <w:next w:val="Normal"/>
    <w:link w:val="Heading1Char"/>
    <w:uiPriority w:val="9"/>
    <w:rsid w:val="005C2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"/>
    <w:next w:val="Normal"/>
    <w:link w:val="Heading2Char"/>
    <w:uiPriority w:val="9"/>
    <w:unhideWhenUsed/>
    <w:rsid w:val="002739C3"/>
    <w:pPr>
      <w:spacing w:before="24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10CF"/>
    <w:rPr>
      <w:color w:val="808080"/>
    </w:rPr>
  </w:style>
  <w:style w:type="paragraph" w:customStyle="1" w:styleId="Heading">
    <w:name w:val="Heading"/>
    <w:basedOn w:val="Normal"/>
    <w:link w:val="HeadingChar"/>
    <w:qFormat/>
    <w:rsid w:val="002739C3"/>
    <w:pPr>
      <w:spacing w:after="200"/>
      <w:jc w:val="center"/>
    </w:pPr>
    <w:rPr>
      <w:rFonts w:asciiTheme="majorHAnsi" w:hAnsiTheme="majorHAnsi"/>
      <w:b/>
      <w:smallCaps/>
      <w:color w:val="984806" w:themeColor="accent6" w:themeShade="80"/>
      <w:spacing w:val="8"/>
      <w:sz w:val="20"/>
    </w:rPr>
  </w:style>
  <w:style w:type="paragraph" w:customStyle="1" w:styleId="BodyText2">
    <w:name w:val="Body Text2"/>
    <w:basedOn w:val="Normal"/>
    <w:link w:val="BodyText2Char"/>
    <w:qFormat/>
    <w:rsid w:val="00860674"/>
    <w:pPr>
      <w:spacing w:after="200"/>
      <w:jc w:val="center"/>
    </w:pPr>
    <w:rPr>
      <w:color w:val="984806" w:themeColor="accent6" w:themeShade="80"/>
      <w:sz w:val="18"/>
    </w:rPr>
  </w:style>
  <w:style w:type="character" w:customStyle="1" w:styleId="HeadingChar">
    <w:name w:val="Heading Char"/>
    <w:basedOn w:val="DefaultParagraphFont"/>
    <w:link w:val="Heading"/>
    <w:rsid w:val="002739C3"/>
    <w:rPr>
      <w:rFonts w:asciiTheme="majorHAnsi" w:hAnsiTheme="majorHAnsi"/>
      <w:b/>
      <w:smallCaps/>
      <w:color w:val="984806" w:themeColor="accent6" w:themeShade="80"/>
      <w:spacing w:val="8"/>
      <w:sz w:val="20"/>
    </w:rPr>
  </w:style>
  <w:style w:type="paragraph" w:customStyle="1" w:styleId="Name">
    <w:name w:val="Name"/>
    <w:basedOn w:val="Heading"/>
    <w:link w:val="NameChar"/>
    <w:qFormat/>
    <w:rsid w:val="006C05E8"/>
    <w:rPr>
      <w:sz w:val="28"/>
      <w:szCs w:val="44"/>
    </w:rPr>
  </w:style>
  <w:style w:type="character" w:customStyle="1" w:styleId="BodyText2Char">
    <w:name w:val="Body Text2 Char"/>
    <w:basedOn w:val="DefaultParagraphFont"/>
    <w:link w:val="BodyText2"/>
    <w:rsid w:val="00860674"/>
    <w:rPr>
      <w:color w:val="984806" w:themeColor="accent6" w:themeShade="80"/>
      <w:sz w:val="18"/>
    </w:rPr>
  </w:style>
  <w:style w:type="character" w:customStyle="1" w:styleId="NameChar">
    <w:name w:val="Name Char"/>
    <w:basedOn w:val="HeadingChar"/>
    <w:link w:val="Name"/>
    <w:rsid w:val="006C05E8"/>
    <w:rPr>
      <w:b/>
      <w:smallCaps/>
      <w:sz w:val="28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4C"/>
  </w:style>
  <w:style w:type="paragraph" w:styleId="Footer">
    <w:name w:val="footer"/>
    <w:basedOn w:val="Normal"/>
    <w:link w:val="FooterChar"/>
    <w:uiPriority w:val="99"/>
    <w:semiHidden/>
    <w:unhideWhenUsed/>
    <w:rsid w:val="0045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4C"/>
  </w:style>
  <w:style w:type="paragraph" w:customStyle="1" w:styleId="Instructions">
    <w:name w:val="Instructions"/>
    <w:basedOn w:val="Normal"/>
    <w:rsid w:val="00F05997"/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2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9C3"/>
    <w:rPr>
      <w:rFonts w:asciiTheme="majorHAnsi" w:hAnsiTheme="majorHAnsi"/>
      <w:b/>
      <w:smallCaps/>
      <w:color w:val="984806" w:themeColor="accent6" w:themeShade="80"/>
      <w:spacing w:val="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Invitationtemplatesstore\Templates\Wedding%20Invitation%20Templates\Sample%20wedding%20invitations%20templa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31DD52DA74D4AB36A577A008E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F2BC-489A-45A7-B489-AE4882B6C5DB}"/>
      </w:docPartPr>
      <w:docPartBody>
        <w:p w:rsidR="00000000" w:rsidRDefault="00922BCC">
          <w:pPr>
            <w:pStyle w:val="58831DD52DA74D4AB36A577A008E999A"/>
          </w:pPr>
          <w:r w:rsidRPr="00D30876">
            <w:rPr>
              <w:rStyle w:val="BrideGroomNameChar"/>
            </w:rPr>
            <w:t>Bride’s Name</w:t>
          </w:r>
        </w:p>
      </w:docPartBody>
    </w:docPart>
    <w:docPart>
      <w:docPartPr>
        <w:name w:val="5C4998FED90548BA9E418B2C59A9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404D-FA11-4C72-BF43-EECBA580802F}"/>
      </w:docPartPr>
      <w:docPartBody>
        <w:p w:rsidR="00000000" w:rsidRDefault="00922BCC">
          <w:pPr>
            <w:pStyle w:val="5C4998FED90548BA9E418B2C59A9FABD"/>
          </w:pPr>
          <w:r>
            <w:rPr>
              <w:rStyle w:val="BrideGroomNameChar"/>
            </w:rPr>
            <w:t xml:space="preserve">Groom’s </w:t>
          </w:r>
          <w:r w:rsidRPr="00D30876">
            <w:rPr>
              <w:rStyle w:val="BrideGroomNameChar"/>
            </w:rPr>
            <w:t>Name</w:t>
          </w:r>
        </w:p>
      </w:docPartBody>
    </w:docPart>
    <w:docPart>
      <w:docPartPr>
        <w:name w:val="B449E7F294344018A0919219778B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63BE-4313-49E8-A9EA-0CA6AC2059DA}"/>
      </w:docPartPr>
      <w:docPartBody>
        <w:p w:rsidR="00000000" w:rsidRDefault="00922BCC">
          <w:pPr>
            <w:pStyle w:val="B449E7F294344018A0919219778BC0C4"/>
          </w:pPr>
          <w:r w:rsidRPr="00FE30B2">
            <w:t>M</w:t>
          </w:r>
          <w:r>
            <w:t>r</w:t>
          </w:r>
          <w:r w:rsidRPr="00FE30B2">
            <w:t xml:space="preserve">. </w:t>
          </w:r>
          <w:r>
            <w:t>and</w:t>
          </w:r>
          <w:r w:rsidRPr="00FE30B2">
            <w:t xml:space="preserve"> M</w:t>
          </w:r>
          <w:r>
            <w:t>rs</w:t>
          </w:r>
          <w:r w:rsidRPr="00FE30B2">
            <w:t>. G</w:t>
          </w:r>
          <w:r>
            <w:t>room</w:t>
          </w:r>
          <w:r w:rsidRPr="00FE30B2">
            <w:t>’</w:t>
          </w:r>
          <w:r>
            <w:t>s</w:t>
          </w:r>
          <w:r w:rsidRPr="00FE30B2">
            <w:t xml:space="preserve"> P</w:t>
          </w:r>
          <w:r>
            <w:t>arents</w:t>
          </w:r>
        </w:p>
      </w:docPartBody>
    </w:docPart>
    <w:docPart>
      <w:docPartPr>
        <w:name w:val="C71025F45D044830AAA9DE71625D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A4F2-1947-4E76-99F6-3197206F928D}"/>
      </w:docPartPr>
      <w:docPartBody>
        <w:p w:rsidR="00476D1E" w:rsidRPr="00DE5524" w:rsidRDefault="00922BCC" w:rsidP="002739C3">
          <w:pPr>
            <w:pStyle w:val="BodyText2"/>
            <w:rPr>
              <w:rStyle w:val="BodyText2Char"/>
            </w:rPr>
          </w:pPr>
          <w:r w:rsidRPr="00DE5524">
            <w:rPr>
              <w:rStyle w:val="BodyText2Char"/>
            </w:rPr>
            <w:t xml:space="preserve">Saturday, the </w:t>
          </w:r>
          <w:r>
            <w:rPr>
              <w:rStyle w:val="BodyText2Char"/>
            </w:rPr>
            <w:t>Twenty-F</w:t>
          </w:r>
          <w:r w:rsidRPr="00DE5524">
            <w:rPr>
              <w:rStyle w:val="BodyText2Char"/>
            </w:rPr>
            <w:t>irst of June</w:t>
          </w:r>
          <w:r>
            <w:rPr>
              <w:rStyle w:val="BodyText2Char"/>
            </w:rPr>
            <w:br/>
          </w:r>
          <w:r w:rsidRPr="00DE5524">
            <w:rPr>
              <w:rStyle w:val="BodyText2Char"/>
            </w:rPr>
            <w:t xml:space="preserve">Two thousand and </w:t>
          </w:r>
          <w:r>
            <w:rPr>
              <w:rStyle w:val="BodyText2Char"/>
            </w:rPr>
            <w:t>[year]</w:t>
          </w:r>
          <w:r>
            <w:rPr>
              <w:rStyle w:val="BodyText2Char"/>
            </w:rPr>
            <w:br/>
          </w:r>
          <w:r w:rsidRPr="00DE5524">
            <w:rPr>
              <w:rStyle w:val="BodyText2Char"/>
            </w:rPr>
            <w:t>Eleven o’clock in the morning</w:t>
          </w:r>
        </w:p>
        <w:p w:rsidR="00000000" w:rsidRDefault="00922BCC">
          <w:pPr>
            <w:pStyle w:val="C71025F45D044830AAA9DE71625D49BB"/>
          </w:pPr>
          <w:r w:rsidRPr="00DE5524">
            <w:rPr>
              <w:rStyle w:val="BodyText2Char"/>
            </w:rPr>
            <w:t>At location City, State</w:t>
          </w:r>
        </w:p>
      </w:docPartBody>
    </w:docPart>
    <w:docPart>
      <w:docPartPr>
        <w:name w:val="4DBDD8DB310C4352987D5849CBC1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238D-E311-44B0-8F1C-5E26307116BB}"/>
      </w:docPartPr>
      <w:docPartBody>
        <w:p w:rsidR="00000000" w:rsidRDefault="00922BCC">
          <w:pPr>
            <w:pStyle w:val="4DBDD8DB310C4352987D5849CBC14F11"/>
          </w:pPr>
          <w:r w:rsidRPr="00D30876">
            <w:rPr>
              <w:rStyle w:val="BrideGroomNameChar"/>
            </w:rPr>
            <w:t>Bride’s Name</w:t>
          </w:r>
        </w:p>
      </w:docPartBody>
    </w:docPart>
    <w:docPart>
      <w:docPartPr>
        <w:name w:val="EE8E1879F70D4C5CA50EC576E6BD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F6FD-900C-4FDA-9A08-3BBF2C183F3A}"/>
      </w:docPartPr>
      <w:docPartBody>
        <w:p w:rsidR="00000000" w:rsidRDefault="00922BCC">
          <w:pPr>
            <w:pStyle w:val="EE8E1879F70D4C5CA50EC576E6BDDD71"/>
          </w:pPr>
          <w:r>
            <w:rPr>
              <w:rStyle w:val="BrideGroomNameChar"/>
            </w:rPr>
            <w:t xml:space="preserve">Groom’s </w:t>
          </w:r>
          <w:r w:rsidRPr="00D30876">
            <w:rPr>
              <w:rStyle w:val="BrideGroomNameChar"/>
            </w:rPr>
            <w:t>Name</w:t>
          </w:r>
        </w:p>
      </w:docPartBody>
    </w:docPart>
    <w:docPart>
      <w:docPartPr>
        <w:name w:val="04B663097A0A4D15812DF8930D89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0A93-57CB-4F36-8E5B-28CFE2B87C20}"/>
      </w:docPartPr>
      <w:docPartBody>
        <w:p w:rsidR="00000000" w:rsidRDefault="00922BCC">
          <w:pPr>
            <w:pStyle w:val="04B663097A0A4D15812DF8930D89ADB0"/>
          </w:pPr>
          <w:r w:rsidRPr="00FE30B2">
            <w:t>M</w:t>
          </w:r>
          <w:r>
            <w:t>r</w:t>
          </w:r>
          <w:r w:rsidRPr="00FE30B2">
            <w:t xml:space="preserve">. </w:t>
          </w:r>
          <w:r>
            <w:t>and</w:t>
          </w:r>
          <w:r w:rsidRPr="00FE30B2">
            <w:t xml:space="preserve"> M</w:t>
          </w:r>
          <w:r>
            <w:t>rs</w:t>
          </w:r>
          <w:r w:rsidRPr="00FE30B2">
            <w:t>. G</w:t>
          </w:r>
          <w:r>
            <w:t>room</w:t>
          </w:r>
          <w:r w:rsidRPr="00FE30B2">
            <w:t>’</w:t>
          </w:r>
          <w:r>
            <w:t>s</w:t>
          </w:r>
          <w:r w:rsidRPr="00FE30B2">
            <w:t xml:space="preserve"> P</w:t>
          </w:r>
          <w:r>
            <w:t>arents</w:t>
          </w:r>
        </w:p>
      </w:docPartBody>
    </w:docPart>
    <w:docPart>
      <w:docPartPr>
        <w:name w:val="ECC38FAA3F104E8F8C9DDDE0DCAE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9553-F1B3-408E-97A5-5AD73F555670}"/>
      </w:docPartPr>
      <w:docPartBody>
        <w:p w:rsidR="00476D1E" w:rsidRPr="00DE5524" w:rsidRDefault="00922BCC" w:rsidP="00860674">
          <w:pPr>
            <w:pStyle w:val="BodyText2"/>
            <w:rPr>
              <w:rStyle w:val="BodyText2Char"/>
            </w:rPr>
          </w:pPr>
          <w:r w:rsidRPr="00DE5524">
            <w:rPr>
              <w:rStyle w:val="BodyText2Char"/>
            </w:rPr>
            <w:t xml:space="preserve">Saturday, the </w:t>
          </w:r>
          <w:r>
            <w:rPr>
              <w:rStyle w:val="BodyText2Char"/>
            </w:rPr>
            <w:t>Twenty-F</w:t>
          </w:r>
          <w:r w:rsidRPr="00DE5524">
            <w:rPr>
              <w:rStyle w:val="BodyText2Char"/>
            </w:rPr>
            <w:t>irst of June</w:t>
          </w:r>
          <w:r>
            <w:rPr>
              <w:rStyle w:val="BodyText2Char"/>
            </w:rPr>
            <w:br/>
          </w:r>
          <w:r w:rsidRPr="00DE5524">
            <w:rPr>
              <w:rStyle w:val="BodyText2Char"/>
            </w:rPr>
            <w:t xml:space="preserve">Two thousand and </w:t>
          </w:r>
          <w:r>
            <w:rPr>
              <w:rStyle w:val="BodyText2Char"/>
            </w:rPr>
            <w:t>[year]</w:t>
          </w:r>
          <w:r>
            <w:rPr>
              <w:rStyle w:val="BodyText2Char"/>
            </w:rPr>
            <w:br/>
          </w:r>
          <w:r w:rsidRPr="00DE5524">
            <w:rPr>
              <w:rStyle w:val="BodyText2Char"/>
            </w:rPr>
            <w:t>Eleven o’clock in the morning</w:t>
          </w:r>
        </w:p>
        <w:p w:rsidR="00000000" w:rsidRDefault="00922BCC">
          <w:pPr>
            <w:pStyle w:val="ECC38FAA3F104E8F8C9DDDE0DCAE18CB"/>
          </w:pPr>
          <w:r w:rsidRPr="00DE5524">
            <w:rPr>
              <w:rStyle w:val="BodyText2Char"/>
            </w:rPr>
            <w:t>At location City, State</w:t>
          </w:r>
        </w:p>
      </w:docPartBody>
    </w:docPart>
    <w:docPart>
      <w:docPartPr>
        <w:name w:val="4800FE99FA5A4403B453F1F21001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DCAA-0969-49EB-B6FC-BEB7C0BCE81A}"/>
      </w:docPartPr>
      <w:docPartBody>
        <w:p w:rsidR="00000000" w:rsidRDefault="00922BCC">
          <w:pPr>
            <w:pStyle w:val="4800FE99FA5A4403B453F1F210012EA8"/>
          </w:pPr>
          <w:r w:rsidRPr="00B53BE2">
            <w:rPr>
              <w:rStyle w:val="HeadingChar"/>
            </w:rPr>
            <w:t>Mr. and Mrs. Bride’s Parents</w:t>
          </w:r>
        </w:p>
      </w:docPartBody>
    </w:docPart>
    <w:docPart>
      <w:docPartPr>
        <w:name w:val="4437E7A6EC574E48BDF803E966BE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DAA9-A7B2-4A32-8606-A27906AE277C}"/>
      </w:docPartPr>
      <w:docPartBody>
        <w:p w:rsidR="00000000" w:rsidRDefault="00922BCC">
          <w:pPr>
            <w:pStyle w:val="4437E7A6EC574E48BDF803E966BE2DC4"/>
          </w:pPr>
          <w:r w:rsidRPr="00B53BE2">
            <w:rPr>
              <w:rStyle w:val="HeadingChar"/>
            </w:rPr>
            <w:t>At the Marriage of Their Daughter</w:t>
          </w:r>
        </w:p>
      </w:docPartBody>
    </w:docPart>
    <w:docPart>
      <w:docPartPr>
        <w:name w:val="3833459DB2824DD7BD1FE7AF0AED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6652-8898-47A4-9483-D30F0E289BC6}"/>
      </w:docPartPr>
      <w:docPartBody>
        <w:p w:rsidR="00000000" w:rsidRDefault="00922BCC">
          <w:pPr>
            <w:pStyle w:val="3833459DB2824DD7BD1FE7AF0AEDAD71"/>
          </w:pPr>
          <w:r w:rsidRPr="00B53BE2">
            <w:rPr>
              <w:rStyle w:val="HeadingChar"/>
            </w:rPr>
            <w:t xml:space="preserve">Mr. and Mrs. Bride’s </w:t>
          </w:r>
          <w:r w:rsidRPr="00B53BE2">
            <w:rPr>
              <w:rStyle w:val="HeadingChar"/>
            </w:rPr>
            <w:t>Parents</w:t>
          </w:r>
        </w:p>
      </w:docPartBody>
    </w:docPart>
    <w:docPart>
      <w:docPartPr>
        <w:name w:val="5E1915D0ADB44775B708B5D93E38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2F76-319F-4264-A551-630FE4B83B2B}"/>
      </w:docPartPr>
      <w:docPartBody>
        <w:p w:rsidR="00000000" w:rsidRDefault="00922BCC">
          <w:pPr>
            <w:pStyle w:val="5E1915D0ADB44775B708B5D93E380161"/>
          </w:pPr>
          <w:r w:rsidRPr="00B53BE2">
            <w:rPr>
              <w:rStyle w:val="HeadingChar"/>
            </w:rPr>
            <w:t>At the Marriage of Their Daughter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2BCC"/>
    <w:rsid w:val="0092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deGroomName">
    <w:name w:val="BrideGroom Name"/>
    <w:basedOn w:val="Normal"/>
    <w:link w:val="BrideGroomNameChar"/>
    <w:qFormat/>
    <w:pPr>
      <w:spacing w:line="240" w:lineRule="auto"/>
      <w:jc w:val="center"/>
    </w:pPr>
    <w:rPr>
      <w:rFonts w:asciiTheme="majorHAnsi" w:eastAsiaTheme="minorHAnsi" w:hAnsiTheme="majorHAnsi"/>
      <w:b/>
      <w:smallCaps/>
      <w:color w:val="984806" w:themeColor="accent6" w:themeShade="80"/>
      <w:spacing w:val="8"/>
      <w:sz w:val="28"/>
      <w:szCs w:val="44"/>
    </w:rPr>
  </w:style>
  <w:style w:type="character" w:customStyle="1" w:styleId="BrideGroomNameChar">
    <w:name w:val="BrideGroom Name Char"/>
    <w:basedOn w:val="DefaultParagraphFont"/>
    <w:link w:val="BrideGroomName"/>
    <w:rPr>
      <w:rFonts w:asciiTheme="majorHAnsi" w:eastAsiaTheme="minorHAnsi" w:hAnsiTheme="majorHAnsi"/>
      <w:b/>
      <w:smallCaps/>
      <w:color w:val="984806" w:themeColor="accent6" w:themeShade="80"/>
      <w:spacing w:val="8"/>
      <w:sz w:val="28"/>
      <w:szCs w:val="44"/>
    </w:rPr>
  </w:style>
  <w:style w:type="paragraph" w:customStyle="1" w:styleId="58831DD52DA74D4AB36A577A008E999A">
    <w:name w:val="58831DD52DA74D4AB36A577A008E999A"/>
  </w:style>
  <w:style w:type="paragraph" w:customStyle="1" w:styleId="5C4998FED90548BA9E418B2C59A9FABD">
    <w:name w:val="5C4998FED90548BA9E418B2C59A9FABD"/>
  </w:style>
  <w:style w:type="paragraph" w:customStyle="1" w:styleId="B449E7F294344018A0919219778BC0C4">
    <w:name w:val="B449E7F294344018A0919219778BC0C4"/>
  </w:style>
  <w:style w:type="paragraph" w:customStyle="1" w:styleId="BodyText2">
    <w:name w:val="Body Text2"/>
    <w:basedOn w:val="Normal"/>
    <w:link w:val="BodyText2Char"/>
    <w:qFormat/>
    <w:pPr>
      <w:spacing w:line="240" w:lineRule="auto"/>
      <w:jc w:val="center"/>
    </w:pPr>
    <w:rPr>
      <w:rFonts w:eastAsiaTheme="minorHAnsi"/>
      <w:color w:val="984806" w:themeColor="accent6" w:themeShade="80"/>
      <w:sz w:val="18"/>
    </w:rPr>
  </w:style>
  <w:style w:type="character" w:customStyle="1" w:styleId="BodyText2Char">
    <w:name w:val="Body Text2 Char"/>
    <w:basedOn w:val="DefaultParagraphFont"/>
    <w:link w:val="BodyText2"/>
    <w:rPr>
      <w:rFonts w:eastAsiaTheme="minorHAnsi"/>
      <w:color w:val="984806" w:themeColor="accent6" w:themeShade="80"/>
      <w:sz w:val="18"/>
    </w:rPr>
  </w:style>
  <w:style w:type="paragraph" w:customStyle="1" w:styleId="C71025F45D044830AAA9DE71625D49BB">
    <w:name w:val="C71025F45D044830AAA9DE71625D49BB"/>
  </w:style>
  <w:style w:type="paragraph" w:customStyle="1" w:styleId="4DBDD8DB310C4352987D5849CBC14F11">
    <w:name w:val="4DBDD8DB310C4352987D5849CBC14F11"/>
  </w:style>
  <w:style w:type="paragraph" w:customStyle="1" w:styleId="EE8E1879F70D4C5CA50EC576E6BDDD71">
    <w:name w:val="EE8E1879F70D4C5CA50EC576E6BDDD71"/>
  </w:style>
  <w:style w:type="paragraph" w:customStyle="1" w:styleId="04B663097A0A4D15812DF8930D89ADB0">
    <w:name w:val="04B663097A0A4D15812DF8930D89ADB0"/>
  </w:style>
  <w:style w:type="paragraph" w:customStyle="1" w:styleId="ECC38FAA3F104E8F8C9DDDE0DCAE18CB">
    <w:name w:val="ECC38FAA3F104E8F8C9DDDE0DCAE18CB"/>
  </w:style>
  <w:style w:type="paragraph" w:customStyle="1" w:styleId="Heading">
    <w:name w:val="Heading"/>
    <w:basedOn w:val="Normal"/>
    <w:link w:val="HeadingChar"/>
    <w:qFormat/>
    <w:pPr>
      <w:spacing w:line="240" w:lineRule="auto"/>
      <w:jc w:val="center"/>
    </w:pPr>
    <w:rPr>
      <w:rFonts w:asciiTheme="majorHAnsi" w:eastAsiaTheme="minorHAnsi" w:hAnsiTheme="majorHAnsi"/>
      <w:b/>
      <w:smallCaps/>
      <w:color w:val="984806" w:themeColor="accent6" w:themeShade="80"/>
      <w:spacing w:val="8"/>
      <w:sz w:val="20"/>
    </w:rPr>
  </w:style>
  <w:style w:type="character" w:customStyle="1" w:styleId="HeadingChar">
    <w:name w:val="Heading Char"/>
    <w:basedOn w:val="DefaultParagraphFont"/>
    <w:link w:val="Heading"/>
    <w:rPr>
      <w:rFonts w:asciiTheme="majorHAnsi" w:eastAsiaTheme="minorHAnsi" w:hAnsiTheme="majorHAnsi"/>
      <w:b/>
      <w:smallCaps/>
      <w:color w:val="984806" w:themeColor="accent6" w:themeShade="80"/>
      <w:spacing w:val="8"/>
      <w:sz w:val="20"/>
    </w:rPr>
  </w:style>
  <w:style w:type="paragraph" w:customStyle="1" w:styleId="4800FE99FA5A4403B453F1F210012EA8">
    <w:name w:val="4800FE99FA5A4403B453F1F210012EA8"/>
  </w:style>
  <w:style w:type="paragraph" w:customStyle="1" w:styleId="4437E7A6EC574E48BDF803E966BE2DC4">
    <w:name w:val="4437E7A6EC574E48BDF803E966BE2DC4"/>
  </w:style>
  <w:style w:type="paragraph" w:customStyle="1" w:styleId="3833459DB2824DD7BD1FE7AF0AEDAD71">
    <w:name w:val="3833459DB2824DD7BD1FE7AF0AEDAD71"/>
  </w:style>
  <w:style w:type="paragraph" w:customStyle="1" w:styleId="5E1915D0ADB44775B708B5D93E380161">
    <w:name w:val="5E1915D0ADB44775B708B5D93E3801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3C4D50-1A36-46EC-9A3C-05316286B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wedding invitations templates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www.invitationtemplatesstore.com</dc:creator>
  <cp:keywords/>
  <dc:description/>
  <cp:lastModifiedBy/>
  <cp:revision>1</cp:revision>
  <dcterms:created xsi:type="dcterms:W3CDTF">2012-01-07T13:14:00Z</dcterms:created>
  <dcterms:modified xsi:type="dcterms:W3CDTF">2012-01-07T13:29:00Z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TC103677849990</vt:lpwstr>
  </property>
</Properties>
</file>