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37BE4" w:rsidRDefault="00137BE4">
      <w:pPr>
        <w:pStyle w:val="Date"/>
      </w:pPr>
    </w:p>
    <w:p w:rsidR="00137BE4" w:rsidRDefault="003E2C19">
      <w:pPr>
        <w:pStyle w:val="CompanyName"/>
      </w:pPr>
      <w:fldSimple w:instr=" MERGEFIELD  &quot;_Write name here&quot;  \* MERGEFORMAT ">
        <w:r w:rsidR="00CC1018">
          <w:rPr>
            <w:noProof/>
          </w:rPr>
          <w:t>Write name here»</w:t>
        </w:r>
      </w:fldSimple>
    </w:p>
    <w:p w:rsidR="00137BE4" w:rsidRDefault="003E2C19" w:rsidP="00C540A5">
      <w:pPr>
        <w:pStyle w:val="Address"/>
        <w:pBdr>
          <w:bottom w:val="none" w:sz="0" w:space="0" w:color="auto"/>
        </w:pBdr>
      </w:pPr>
      <w:fldSimple w:instr=" MERGEFIELD  _Address  \* MERGEFORMAT ">
        <w:r w:rsidR="00CC1018">
          <w:rPr>
            <w:noProof/>
          </w:rPr>
          <w:t>«_Address»</w:t>
        </w:r>
      </w:fldSimple>
      <w:r w:rsidR="008451AB">
        <w:rPr>
          <w:noProof/>
        </w:rPr>
        <w:tab/>
      </w:r>
      <w:r w:rsidR="008451AB">
        <w:rPr>
          <w:noProof/>
        </w:rPr>
        <w:tab/>
      </w:r>
      <w:r w:rsidR="008451AB">
        <w:rPr>
          <w:noProof/>
        </w:rPr>
        <w:tab/>
      </w:r>
      <w:r w:rsidR="008451AB">
        <w:rPr>
          <w:noProof/>
        </w:rPr>
        <w:tab/>
      </w:r>
      <w:r w:rsidR="008451AB">
        <w:rPr>
          <w:noProof/>
        </w:rPr>
        <w:tab/>
      </w:r>
      <w:r w:rsidR="00D71083">
        <w:rPr>
          <w:noProof/>
        </w:rPr>
        <w:tab/>
      </w:r>
      <w:r w:rsidR="008451AB">
        <w:t xml:space="preserve">Date: </w:t>
      </w:r>
      <w:fldSimple w:instr="date \@ &quot;MMMM d, yyyy&quot;">
        <w:r w:rsidR="00E34AB0">
          <w:rPr>
            <w:noProof/>
          </w:rPr>
          <w:t>March 26, 2012</w:t>
        </w:r>
      </w:fldSimple>
    </w:p>
    <w:p w:rsidR="004E5829" w:rsidRDefault="003E2C19" w:rsidP="00C540A5">
      <w:pPr>
        <w:pStyle w:val="Address"/>
        <w:pBdr>
          <w:bottom w:val="none" w:sz="0" w:space="0" w:color="auto"/>
        </w:pBdr>
        <w:rPr>
          <w:noProof/>
        </w:rPr>
      </w:pPr>
      <w:fldSimple w:instr=" MERGEFIELD _City \* MERGEFORMAT ">
        <w:r w:rsidR="00455C8E">
          <w:rPr>
            <w:noProof/>
          </w:rPr>
          <w:t>«_City»</w:t>
        </w:r>
      </w:fldSimple>
      <w:r w:rsidR="00137BE4">
        <w:rPr>
          <w:noProof/>
        </w:rPr>
        <w:t xml:space="preserve">, </w:t>
      </w:r>
      <w:fldSimple w:instr=" MERGEFIELD _State \* MERGEFORMAT ">
        <w:r w:rsidR="00455C8E">
          <w:rPr>
            <w:noProof/>
          </w:rPr>
          <w:t>«_State»</w:t>
        </w:r>
      </w:fldSimple>
    </w:p>
    <w:p w:rsidR="00137BE4" w:rsidRDefault="00137BE4" w:rsidP="00C540A5">
      <w:pPr>
        <w:pStyle w:val="Address"/>
        <w:pBdr>
          <w:bottom w:val="none" w:sz="0" w:space="0" w:color="auto"/>
        </w:pBdr>
      </w:pPr>
      <w:r>
        <w:rPr>
          <w:noProof/>
        </w:rPr>
        <w:t xml:space="preserve"> </w:t>
      </w:r>
      <w:fldSimple w:instr=" MERGEFIELD _ZipCode \* MERGEFORMAT ">
        <w:r w:rsidR="00455C8E">
          <w:rPr>
            <w:noProof/>
          </w:rPr>
          <w:t>«_ZipCode»</w:t>
        </w:r>
      </w:fldSimple>
      <w:fldSimple w:instr=" MERGEFIELD _PhoneFax \* MERGEFORMAT ">
        <w:r w:rsidR="00455C8E">
          <w:rPr>
            <w:noProof/>
          </w:rPr>
          <w:t>«_PhoneFax»</w:t>
        </w:r>
      </w:fldSimple>
    </w:p>
    <w:p w:rsidR="00137BE4" w:rsidRDefault="003E2C19" w:rsidP="00C540A5">
      <w:pPr>
        <w:pStyle w:val="Address"/>
        <w:pBdr>
          <w:bottom w:val="none" w:sz="0" w:space="0" w:color="auto"/>
        </w:pBdr>
      </w:pPr>
      <w:fldSimple w:instr=" MERGEFIELD _EmailAddress \* MERGEFORMAT ">
        <w:r w:rsidR="00455C8E">
          <w:rPr>
            <w:noProof/>
          </w:rPr>
          <w:t>«_EmailAddress»</w:t>
        </w:r>
      </w:fldSimple>
      <w:r w:rsidR="00137BE4">
        <w:t xml:space="preserve"> </w:t>
      </w:r>
      <w:fldSimple w:instr=" MERGEFIELD _Website \* MERGEFORMAT ">
        <w:r w:rsidR="00455C8E">
          <w:rPr>
            <w:noProof/>
          </w:rPr>
          <w:t>«_Website»</w:t>
        </w:r>
      </w:fldSimple>
    </w:p>
    <w:p w:rsidR="00137BE4" w:rsidRDefault="00137BE4" w:rsidP="00C50A84">
      <w:pPr>
        <w:pStyle w:val="Name"/>
      </w:pPr>
    </w:p>
    <w:p w:rsidR="007C547D" w:rsidRDefault="007C547D" w:rsidP="00C50A84">
      <w:pPr>
        <w:pStyle w:val="Name"/>
      </w:pPr>
    </w:p>
    <w:p w:rsidR="007C547D" w:rsidRDefault="007C547D" w:rsidP="00C50A84">
      <w:pPr>
        <w:pStyle w:val="Name"/>
      </w:pPr>
    </w:p>
    <w:p w:rsidR="00174EC6" w:rsidRPr="00B91F03" w:rsidRDefault="007F7CE4" w:rsidP="00C50A84">
      <w:pPr>
        <w:pStyle w:val="Name"/>
      </w:pPr>
      <w:r w:rsidRPr="00B91F03">
        <w:t>Data Record</w:t>
      </w:r>
    </w:p>
    <w:p w:rsidR="00B91F03" w:rsidRPr="00B91F03" w:rsidRDefault="00B91F03" w:rsidP="00C50A84">
      <w:pPr>
        <w:pStyle w:val="Name"/>
      </w:pPr>
    </w:p>
    <w:tbl>
      <w:tblPr>
        <w:tblW w:w="106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7"/>
        <w:gridCol w:w="2883"/>
        <w:gridCol w:w="2967"/>
        <w:gridCol w:w="2523"/>
      </w:tblGrid>
      <w:tr w:rsidR="00174EC6" w:rsidTr="0098432C">
        <w:trPr>
          <w:cantSplit/>
        </w:trPr>
        <w:tc>
          <w:tcPr>
            <w:tcW w:w="2247" w:type="dxa"/>
            <w:shd w:val="clear" w:color="auto" w:fill="E5B8B7" w:themeFill="accent2" w:themeFillTint="66"/>
          </w:tcPr>
          <w:p w:rsidR="00174EC6" w:rsidRPr="00C50A84" w:rsidRDefault="00174EC6" w:rsidP="00C50A84">
            <w:pPr>
              <w:pStyle w:val="Name"/>
            </w:pPr>
            <w:r w:rsidRPr="00C50A84">
              <w:t>Employee Name:</w:t>
            </w:r>
          </w:p>
          <w:p w:rsidR="00174EC6" w:rsidRPr="00076213" w:rsidRDefault="00C50A84" w:rsidP="00DC495E">
            <w:pPr>
              <w:pStyle w:val="BodyText"/>
              <w:rPr>
                <w:rStyle w:val="Emphasis"/>
                <w:color w:val="244061" w:themeColor="accent1" w:themeShade="80"/>
              </w:rPr>
            </w:pPr>
            <w:r>
              <w:rPr>
                <w:rStyle w:val="Emphasis"/>
                <w:color w:val="244061" w:themeColor="accent1" w:themeShade="80"/>
              </w:rPr>
              <w:t>I.D. No</w:t>
            </w:r>
            <w:r w:rsidR="00174EC6" w:rsidRPr="00076213">
              <w:rPr>
                <w:rStyle w:val="Emphasis"/>
                <w:color w:val="244061" w:themeColor="accent1" w:themeShade="80"/>
              </w:rPr>
              <w:t>:</w:t>
            </w:r>
          </w:p>
          <w:p w:rsidR="00174EC6" w:rsidRDefault="00174EC6" w:rsidP="00DC495E">
            <w:pPr>
              <w:pStyle w:val="BodyText"/>
              <w:rPr>
                <w:rStyle w:val="Emphasis"/>
              </w:rPr>
            </w:pPr>
            <w:r w:rsidRPr="00076213">
              <w:rPr>
                <w:rStyle w:val="Emphasis"/>
                <w:color w:val="244061" w:themeColor="accent1" w:themeShade="80"/>
              </w:rPr>
              <w:t>Department:</w:t>
            </w:r>
          </w:p>
        </w:tc>
        <w:tc>
          <w:tcPr>
            <w:tcW w:w="2883" w:type="dxa"/>
          </w:tcPr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name here]</w:instrText>
            </w:r>
            <w:r>
              <w:fldChar w:fldCharType="end"/>
            </w:r>
          </w:p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number here]</w:instrText>
            </w:r>
            <w:r>
              <w:fldChar w:fldCharType="end"/>
            </w:r>
          </w:p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name here]</w:instrText>
            </w:r>
            <w:r>
              <w:fldChar w:fldCharType="end"/>
            </w:r>
          </w:p>
        </w:tc>
        <w:tc>
          <w:tcPr>
            <w:tcW w:w="2967" w:type="dxa"/>
            <w:shd w:val="clear" w:color="auto" w:fill="F2DBDB" w:themeFill="accent2" w:themeFillTint="33"/>
          </w:tcPr>
          <w:p w:rsidR="00174EC6" w:rsidRPr="00076213" w:rsidRDefault="00174EC6" w:rsidP="00DC495E">
            <w:pPr>
              <w:pStyle w:val="BodyText"/>
              <w:rPr>
                <w:rStyle w:val="Emphasis"/>
                <w:color w:val="244061" w:themeColor="accent1" w:themeShade="80"/>
              </w:rPr>
            </w:pPr>
            <w:r w:rsidRPr="00076213">
              <w:rPr>
                <w:rStyle w:val="Emphasis"/>
                <w:color w:val="244061" w:themeColor="accent1" w:themeShade="80"/>
              </w:rPr>
              <w:t>Title:</w:t>
            </w:r>
          </w:p>
          <w:p w:rsidR="00174EC6" w:rsidRPr="00076213" w:rsidRDefault="00174EC6" w:rsidP="00DC495E">
            <w:pPr>
              <w:pStyle w:val="BodyText"/>
              <w:rPr>
                <w:rStyle w:val="Emphasis"/>
                <w:color w:val="244061" w:themeColor="accent1" w:themeShade="80"/>
              </w:rPr>
            </w:pPr>
            <w:r w:rsidRPr="00076213">
              <w:rPr>
                <w:rStyle w:val="Emphasis"/>
                <w:color w:val="244061" w:themeColor="accent1" w:themeShade="80"/>
              </w:rPr>
              <w:t>Supervisor:</w:t>
            </w:r>
          </w:p>
          <w:p w:rsidR="00174EC6" w:rsidRDefault="004F61E4" w:rsidP="00DC495E">
            <w:pPr>
              <w:pStyle w:val="BodyText"/>
            </w:pPr>
            <w:r w:rsidRPr="00076213">
              <w:rPr>
                <w:rStyle w:val="Emphasis"/>
                <w:color w:val="244061" w:themeColor="accent1" w:themeShade="80"/>
              </w:rPr>
              <w:t xml:space="preserve">Job </w:t>
            </w:r>
            <w:r w:rsidR="00174EC6" w:rsidRPr="00076213">
              <w:rPr>
                <w:rStyle w:val="Emphasis"/>
                <w:color w:val="244061" w:themeColor="accent1" w:themeShade="80"/>
              </w:rPr>
              <w:t>Status</w:t>
            </w:r>
            <w:r w:rsidR="00174EC6" w:rsidRPr="00076213">
              <w:rPr>
                <w:color w:val="244061" w:themeColor="accent1" w:themeShade="80"/>
              </w:rPr>
              <w:t>:</w:t>
            </w:r>
          </w:p>
        </w:tc>
        <w:tc>
          <w:tcPr>
            <w:tcW w:w="2523" w:type="dxa"/>
          </w:tcPr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title here]</w:instrText>
            </w:r>
            <w:r>
              <w:fldChar w:fldCharType="end"/>
            </w:r>
          </w:p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name here]</w:instrText>
            </w:r>
            <w:r>
              <w:fldChar w:fldCharType="end"/>
            </w:r>
          </w:p>
          <w:p w:rsidR="00174EC6" w:rsidRDefault="003E2C19" w:rsidP="00214161">
            <w:pPr>
              <w:pStyle w:val="BodyText"/>
              <w:jc w:val="center"/>
            </w:pPr>
            <w:r>
              <w:fldChar w:fldCharType="begin"/>
            </w:r>
            <w:r w:rsidR="00174EC6">
              <w:instrText xml:space="preserve"> MACROBUTTON "" [Type status here]</w:instrText>
            </w:r>
            <w:r>
              <w:fldChar w:fldCharType="end"/>
            </w:r>
          </w:p>
        </w:tc>
      </w:tr>
    </w:tbl>
    <w:p w:rsidR="007C547D" w:rsidRDefault="007C547D" w:rsidP="00C50A84">
      <w:pPr>
        <w:pStyle w:val="Name"/>
      </w:pPr>
    </w:p>
    <w:p w:rsidR="007C547D" w:rsidRDefault="007C547D" w:rsidP="00C50A84">
      <w:pPr>
        <w:pStyle w:val="Name"/>
      </w:pPr>
    </w:p>
    <w:p w:rsidR="007C547D" w:rsidRDefault="007C547D" w:rsidP="00C50A84">
      <w:pPr>
        <w:pStyle w:val="Name"/>
      </w:pPr>
    </w:p>
    <w:p w:rsidR="00174EC6" w:rsidRPr="00B91F03" w:rsidRDefault="00944D10" w:rsidP="00C50A84">
      <w:pPr>
        <w:pStyle w:val="Name"/>
      </w:pPr>
      <w:r w:rsidRPr="00B91F03">
        <w:t>Time Sheet</w:t>
      </w:r>
    </w:p>
    <w:p w:rsidR="00B91F03" w:rsidRDefault="00B91F03" w:rsidP="00C50A84">
      <w:pPr>
        <w:pStyle w:val="Name"/>
      </w:pPr>
    </w:p>
    <w:tbl>
      <w:tblPr>
        <w:tblStyle w:val="LightList-Accent2"/>
        <w:tblW w:w="0" w:type="auto"/>
        <w:tblLayout w:type="fixed"/>
        <w:tblLook w:val="0000"/>
      </w:tblPr>
      <w:tblGrid>
        <w:gridCol w:w="270"/>
        <w:gridCol w:w="270"/>
        <w:gridCol w:w="1153"/>
        <w:gridCol w:w="1800"/>
        <w:gridCol w:w="1800"/>
        <w:gridCol w:w="1801"/>
        <w:gridCol w:w="1801"/>
        <w:gridCol w:w="1728"/>
      </w:tblGrid>
      <w:tr w:rsidR="00137BE4" w:rsidTr="00C85571">
        <w:trPr>
          <w:cnfStyle w:val="000000100000"/>
        </w:trPr>
        <w:tc>
          <w:tcPr>
            <w:cnfStyle w:val="000010000000"/>
            <w:tcW w:w="1693" w:type="dxa"/>
            <w:gridSpan w:val="3"/>
          </w:tcPr>
          <w:p w:rsidR="00137BE4" w:rsidRPr="00BA18ED" w:rsidRDefault="00137BE4" w:rsidP="00BA18ED">
            <w:pPr>
              <w:pStyle w:val="TableHeader1"/>
            </w:pPr>
            <w:r w:rsidRPr="00BA18ED">
              <w:t>Date</w:t>
            </w:r>
          </w:p>
        </w:tc>
        <w:tc>
          <w:tcPr>
            <w:tcW w:w="1800" w:type="dxa"/>
          </w:tcPr>
          <w:p w:rsidR="00137BE4" w:rsidRDefault="00137BE4" w:rsidP="00BA18ED">
            <w:pPr>
              <w:pStyle w:val="TableHeader1"/>
              <w:cnfStyle w:val="000000100000"/>
            </w:pPr>
            <w:r>
              <w:t>Start Time</w:t>
            </w:r>
          </w:p>
        </w:tc>
        <w:tc>
          <w:tcPr>
            <w:cnfStyle w:val="000010000000"/>
            <w:tcW w:w="1800" w:type="dxa"/>
          </w:tcPr>
          <w:p w:rsidR="00137BE4" w:rsidRDefault="00137BE4" w:rsidP="00BA18ED">
            <w:pPr>
              <w:pStyle w:val="TableHeader1"/>
            </w:pPr>
            <w:r>
              <w:t>End Time</w:t>
            </w:r>
          </w:p>
        </w:tc>
        <w:tc>
          <w:tcPr>
            <w:tcW w:w="1801" w:type="dxa"/>
          </w:tcPr>
          <w:p w:rsidR="00137BE4" w:rsidRDefault="00137BE4" w:rsidP="00BA18ED">
            <w:pPr>
              <w:pStyle w:val="TableHeader1"/>
              <w:cnfStyle w:val="000000100000"/>
            </w:pPr>
            <w:r>
              <w:t>Regular Hrs.</w:t>
            </w:r>
          </w:p>
        </w:tc>
        <w:tc>
          <w:tcPr>
            <w:cnfStyle w:val="000010000000"/>
            <w:tcW w:w="1801" w:type="dxa"/>
          </w:tcPr>
          <w:p w:rsidR="00137BE4" w:rsidRDefault="00137BE4" w:rsidP="00BA18ED">
            <w:pPr>
              <w:pStyle w:val="TableHeader1"/>
            </w:pPr>
            <w:r>
              <w:t>Overtime Hrs.</w:t>
            </w:r>
          </w:p>
        </w:tc>
        <w:tc>
          <w:tcPr>
            <w:tcW w:w="1728" w:type="dxa"/>
          </w:tcPr>
          <w:p w:rsidR="00137BE4" w:rsidRDefault="00137BE4" w:rsidP="00BA18ED">
            <w:pPr>
              <w:pStyle w:val="TableHeader1"/>
              <w:cnfStyle w:val="000000100000"/>
            </w:pPr>
            <w:r>
              <w:t>Total Hrs.</w:t>
            </w:r>
          </w:p>
        </w:tc>
      </w:tr>
      <w:tr w:rsidR="00137BE4" w:rsidTr="00C85571"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000000"/>
            </w:pPr>
            <w:fldSimple w:instr="=SUM(D2:E2)">
              <w:r w:rsidR="00137BE4">
                <w:t>0</w:t>
              </w:r>
            </w:fldSimple>
          </w:p>
        </w:tc>
      </w:tr>
      <w:tr w:rsidR="00137BE4" w:rsidTr="00C85571">
        <w:trPr>
          <w:cnfStyle w:val="000000100000"/>
        </w:trPr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100000"/>
            </w:pPr>
            <w:fldSimple w:instr="=SUM(D3:E3)">
              <w:r w:rsidR="00137BE4">
                <w:t>0</w:t>
              </w:r>
            </w:fldSimple>
          </w:p>
        </w:tc>
      </w:tr>
      <w:tr w:rsidR="00137BE4" w:rsidTr="00C85571"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000000"/>
            </w:pPr>
            <w:fldSimple w:instr="=SUM(D4:E4)">
              <w:r w:rsidR="00137BE4">
                <w:t>0</w:t>
              </w:r>
            </w:fldSimple>
          </w:p>
        </w:tc>
      </w:tr>
      <w:tr w:rsidR="00137BE4" w:rsidTr="00C85571">
        <w:trPr>
          <w:cnfStyle w:val="000000100000"/>
        </w:trPr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100000"/>
            </w:pPr>
            <w:fldSimple w:instr="=SUM(D5:E5)">
              <w:r w:rsidR="00137BE4">
                <w:t>0</w:t>
              </w:r>
            </w:fldSimple>
          </w:p>
        </w:tc>
      </w:tr>
      <w:tr w:rsidR="00137BE4" w:rsidTr="00C85571"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000000"/>
            </w:pPr>
            <w:fldSimple w:instr="=SUM(D6:E6)">
              <w:r w:rsidR="00137BE4">
                <w:t>0</w:t>
              </w:r>
            </w:fldSimple>
          </w:p>
        </w:tc>
      </w:tr>
      <w:tr w:rsidR="00137BE4" w:rsidTr="00C85571">
        <w:trPr>
          <w:cnfStyle w:val="000000100000"/>
        </w:trPr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1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100000"/>
            </w:pPr>
            <w:fldSimple w:instr="=SUM(D7:E7)">
              <w:r w:rsidR="00137BE4">
                <w:t>0</w:t>
              </w:r>
            </w:fldSimple>
          </w:p>
        </w:tc>
      </w:tr>
      <w:tr w:rsidR="00137BE4" w:rsidTr="00C85571">
        <w:tc>
          <w:tcPr>
            <w:cnfStyle w:val="000010000000"/>
            <w:tcW w:w="1693" w:type="dxa"/>
            <w:gridSpan w:val="3"/>
          </w:tcPr>
          <w:p w:rsidR="00137BE4" w:rsidRDefault="00137BE4">
            <w:pPr>
              <w:pStyle w:val="TableText1"/>
            </w:pPr>
          </w:p>
        </w:tc>
        <w:tc>
          <w:tcPr>
            <w:tcW w:w="1800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0" w:type="dxa"/>
          </w:tcPr>
          <w:p w:rsidR="00137BE4" w:rsidRDefault="00137BE4">
            <w:pPr>
              <w:pStyle w:val="TableText1"/>
            </w:pPr>
          </w:p>
        </w:tc>
        <w:tc>
          <w:tcPr>
            <w:tcW w:w="1801" w:type="dxa"/>
          </w:tcPr>
          <w:p w:rsidR="00137BE4" w:rsidRDefault="00137BE4">
            <w:pPr>
              <w:pStyle w:val="TableText1"/>
              <w:cnfStyle w:val="000000000000"/>
            </w:pPr>
          </w:p>
        </w:tc>
        <w:tc>
          <w:tcPr>
            <w:cnfStyle w:val="000010000000"/>
            <w:tcW w:w="1801" w:type="dxa"/>
          </w:tcPr>
          <w:p w:rsidR="00137BE4" w:rsidRDefault="00137BE4">
            <w:pPr>
              <w:pStyle w:val="TableText1"/>
            </w:pPr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000000"/>
            </w:pPr>
            <w:fldSimple w:instr="=SUM(D8:E8)">
              <w:r w:rsidR="00137BE4">
                <w:t>0</w:t>
              </w:r>
            </w:fldSimple>
          </w:p>
        </w:tc>
      </w:tr>
      <w:tr w:rsidR="00137BE4" w:rsidTr="00C85571">
        <w:trPr>
          <w:cnfStyle w:val="000000100000"/>
        </w:trPr>
        <w:tc>
          <w:tcPr>
            <w:cnfStyle w:val="000010000000"/>
            <w:tcW w:w="270" w:type="dxa"/>
          </w:tcPr>
          <w:p w:rsidR="00137BE4" w:rsidRDefault="00137BE4">
            <w:pPr>
              <w:pStyle w:val="TableHeader2"/>
            </w:pPr>
          </w:p>
        </w:tc>
        <w:tc>
          <w:tcPr>
            <w:tcW w:w="270" w:type="dxa"/>
          </w:tcPr>
          <w:p w:rsidR="00137BE4" w:rsidRDefault="00137BE4">
            <w:pPr>
              <w:pStyle w:val="TableHeader2"/>
              <w:cnfStyle w:val="000000100000"/>
              <w:rPr>
                <w:b w:val="0"/>
              </w:rPr>
            </w:pPr>
          </w:p>
        </w:tc>
        <w:tc>
          <w:tcPr>
            <w:cnfStyle w:val="000010000000"/>
            <w:tcW w:w="4753" w:type="dxa"/>
            <w:gridSpan w:val="3"/>
          </w:tcPr>
          <w:p w:rsidR="00137BE4" w:rsidRDefault="00137BE4">
            <w:pPr>
              <w:pStyle w:val="TableHeader2"/>
            </w:pPr>
            <w:r>
              <w:t>Weekly Totals</w:t>
            </w:r>
          </w:p>
        </w:tc>
        <w:tc>
          <w:tcPr>
            <w:tcW w:w="1801" w:type="dxa"/>
          </w:tcPr>
          <w:p w:rsidR="00137BE4" w:rsidRDefault="003E2C19">
            <w:pPr>
              <w:pStyle w:val="TableText1"/>
              <w:cnfStyle w:val="000000100000"/>
            </w:pPr>
            <w:fldSimple w:instr="=SUM(D2:D8)">
              <w:r w:rsidR="00137BE4">
                <w:rPr>
                  <w:noProof/>
                </w:rPr>
                <w:t>0</w:t>
              </w:r>
            </w:fldSimple>
          </w:p>
        </w:tc>
        <w:tc>
          <w:tcPr>
            <w:cnfStyle w:val="000010000000"/>
            <w:tcW w:w="1801" w:type="dxa"/>
          </w:tcPr>
          <w:p w:rsidR="00137BE4" w:rsidRDefault="003E2C19">
            <w:pPr>
              <w:pStyle w:val="TableText1"/>
            </w:pPr>
            <w:fldSimple w:instr="=SUM(E2:E8)">
              <w:r w:rsidR="00137BE4">
                <w:rPr>
                  <w:noProof/>
                </w:rPr>
                <w:t>0</w:t>
              </w:r>
            </w:fldSimple>
          </w:p>
        </w:tc>
        <w:tc>
          <w:tcPr>
            <w:tcW w:w="1728" w:type="dxa"/>
          </w:tcPr>
          <w:p w:rsidR="00137BE4" w:rsidRDefault="003E2C19">
            <w:pPr>
              <w:pStyle w:val="TableText1"/>
              <w:cnfStyle w:val="000000100000"/>
            </w:pPr>
            <w:fldSimple w:instr="=SUM(F2:F8)">
              <w:r w:rsidR="00137BE4">
                <w:rPr>
                  <w:noProof/>
                </w:rPr>
                <w:t>0</w:t>
              </w:r>
            </w:fldSimple>
          </w:p>
        </w:tc>
      </w:tr>
    </w:tbl>
    <w:p w:rsidR="00137BE4" w:rsidRDefault="00137BE4"/>
    <w:p w:rsidR="007C547D" w:rsidRDefault="007C547D"/>
    <w:p w:rsidR="007C547D" w:rsidRDefault="007C547D"/>
    <w:p w:rsidR="004165A8" w:rsidRDefault="004165A8">
      <w:r>
        <w:t>Special Note:</w:t>
      </w:r>
    </w:p>
    <w:p w:rsidR="004165A8" w:rsidRDefault="004165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15" w:type="dxa"/>
        <w:tblCellMar>
          <w:left w:w="115" w:type="dxa"/>
          <w:right w:w="115" w:type="dxa"/>
        </w:tblCellMar>
        <w:tblLook w:val="0000"/>
      </w:tblPr>
      <w:tblGrid>
        <w:gridCol w:w="10620"/>
      </w:tblGrid>
      <w:tr w:rsidR="004165A8" w:rsidTr="00E34AB0">
        <w:trPr>
          <w:trHeight w:val="1098"/>
        </w:trPr>
        <w:tc>
          <w:tcPr>
            <w:tcW w:w="10620" w:type="dxa"/>
            <w:shd w:val="clear" w:color="auto" w:fill="auto"/>
          </w:tcPr>
          <w:p w:rsidR="004165A8" w:rsidRDefault="004165A8" w:rsidP="00DC495E">
            <w:pPr>
              <w:pStyle w:val="Signature"/>
            </w:pPr>
            <w:r w:rsidRPr="00471154">
              <w:rPr>
                <w:b/>
              </w:rPr>
              <w:t>Employee Signature</w:t>
            </w:r>
            <w:r>
              <w:tab/>
            </w:r>
            <w:r w:rsidRPr="009C7E3E">
              <w:rPr>
                <w:b/>
              </w:rPr>
              <w:t xml:space="preserve">Date: </w:t>
            </w:r>
            <w:r w:rsidR="003E2C19" w:rsidRPr="009C7E3E">
              <w:rPr>
                <w:b/>
              </w:rPr>
              <w:fldChar w:fldCharType="begin"/>
            </w:r>
            <w:r w:rsidRPr="009C7E3E">
              <w:rPr>
                <w:b/>
              </w:rPr>
              <w:instrText xml:space="preserve"> MACROBUTTON "" [Type date here]</w:instrText>
            </w:r>
            <w:r w:rsidR="003E2C19" w:rsidRPr="009C7E3E">
              <w:rPr>
                <w:b/>
              </w:rPr>
              <w:fldChar w:fldCharType="end"/>
            </w:r>
          </w:p>
        </w:tc>
      </w:tr>
      <w:tr w:rsidR="004165A8" w:rsidTr="00E34AB0">
        <w:trPr>
          <w:trHeight w:val="1143"/>
        </w:trPr>
        <w:tc>
          <w:tcPr>
            <w:tcW w:w="10620" w:type="dxa"/>
            <w:shd w:val="clear" w:color="auto" w:fill="auto"/>
          </w:tcPr>
          <w:p w:rsidR="004165A8" w:rsidRDefault="004165A8" w:rsidP="00DC495E">
            <w:pPr>
              <w:pStyle w:val="Signature"/>
            </w:pPr>
            <w:r w:rsidRPr="00471154">
              <w:rPr>
                <w:b/>
              </w:rPr>
              <w:t>Employee Signature</w:t>
            </w:r>
            <w:r>
              <w:tab/>
            </w:r>
            <w:r w:rsidRPr="009C7E3E">
              <w:rPr>
                <w:b/>
              </w:rPr>
              <w:t xml:space="preserve">Date: </w:t>
            </w:r>
            <w:r w:rsidR="003E2C19" w:rsidRPr="009C7E3E">
              <w:rPr>
                <w:b/>
              </w:rPr>
              <w:fldChar w:fldCharType="begin"/>
            </w:r>
            <w:r w:rsidRPr="009C7E3E">
              <w:rPr>
                <w:b/>
              </w:rPr>
              <w:instrText xml:space="preserve"> MACROBUTTON "" [Type date here]</w:instrText>
            </w:r>
            <w:r w:rsidR="003E2C19" w:rsidRPr="009C7E3E">
              <w:rPr>
                <w:b/>
              </w:rPr>
              <w:fldChar w:fldCharType="end"/>
            </w:r>
          </w:p>
        </w:tc>
      </w:tr>
    </w:tbl>
    <w:p w:rsidR="004165A8" w:rsidRDefault="004165A8"/>
    <w:sectPr w:rsidR="004165A8" w:rsidSect="00E34AB0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91" w:rsidRDefault="00F10A91" w:rsidP="00A078AD">
      <w:r>
        <w:separator/>
      </w:r>
    </w:p>
  </w:endnote>
  <w:endnote w:type="continuationSeparator" w:id="1">
    <w:p w:rsidR="00F10A91" w:rsidRDefault="00F10A91" w:rsidP="00A0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91" w:rsidRDefault="00F10A91" w:rsidP="00A078AD">
      <w:r>
        <w:separator/>
      </w:r>
    </w:p>
  </w:footnote>
  <w:footnote w:type="continuationSeparator" w:id="1">
    <w:p w:rsidR="00F10A91" w:rsidRDefault="00F10A91" w:rsidP="00A0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26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C2A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28A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0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D09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2A7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807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1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6EE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intFractionalCharacterWidth/>
  <w:embedSystemFonts/>
  <w:hideSpellingErrors/>
  <w:attachedTemplate r:id="rId1"/>
  <w:stylePaneFormatFilter w:val="3F01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55C8E"/>
    <w:rsid w:val="00024789"/>
    <w:rsid w:val="00076213"/>
    <w:rsid w:val="000E4096"/>
    <w:rsid w:val="00137BE4"/>
    <w:rsid w:val="00174EC6"/>
    <w:rsid w:val="00214161"/>
    <w:rsid w:val="00231789"/>
    <w:rsid w:val="0024795A"/>
    <w:rsid w:val="0035413C"/>
    <w:rsid w:val="003E2C19"/>
    <w:rsid w:val="004165A8"/>
    <w:rsid w:val="00455C8E"/>
    <w:rsid w:val="00471154"/>
    <w:rsid w:val="004B183B"/>
    <w:rsid w:val="004E5829"/>
    <w:rsid w:val="004F61E4"/>
    <w:rsid w:val="005C4112"/>
    <w:rsid w:val="006E6BEC"/>
    <w:rsid w:val="007C547D"/>
    <w:rsid w:val="007F7CE4"/>
    <w:rsid w:val="008451AB"/>
    <w:rsid w:val="00944D10"/>
    <w:rsid w:val="00962420"/>
    <w:rsid w:val="0098432C"/>
    <w:rsid w:val="009C7E3E"/>
    <w:rsid w:val="00A078AD"/>
    <w:rsid w:val="00A80472"/>
    <w:rsid w:val="00AE4B06"/>
    <w:rsid w:val="00B2392F"/>
    <w:rsid w:val="00B91F03"/>
    <w:rsid w:val="00BA18ED"/>
    <w:rsid w:val="00BB72A2"/>
    <w:rsid w:val="00C50A84"/>
    <w:rsid w:val="00C540A5"/>
    <w:rsid w:val="00C85571"/>
    <w:rsid w:val="00CC1018"/>
    <w:rsid w:val="00D71083"/>
    <w:rsid w:val="00E34AB0"/>
    <w:rsid w:val="00F10A91"/>
    <w:rsid w:val="00F617DC"/>
    <w:rsid w:val="00F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2C19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3E2C19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3E2C19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2C19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2C19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3E2C19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3E2C19"/>
    <w:pPr>
      <w:tabs>
        <w:tab w:val="clear" w:pos="7200"/>
      </w:tabs>
    </w:pPr>
    <w:rPr>
      <w:sz w:val="18"/>
    </w:rPr>
  </w:style>
  <w:style w:type="paragraph" w:customStyle="1" w:styleId="TableHeader">
    <w:name w:val="Table Header"/>
    <w:basedOn w:val="Normal"/>
    <w:autoRedefine/>
    <w:rsid w:val="003E2C19"/>
    <w:pPr>
      <w:spacing w:before="40" w:after="40"/>
      <w:jc w:val="center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3E2C19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BA18ED"/>
  </w:style>
  <w:style w:type="paragraph" w:styleId="Title">
    <w:name w:val="Title"/>
    <w:basedOn w:val="Normal"/>
    <w:autoRedefine/>
    <w:qFormat/>
    <w:rsid w:val="003E2C19"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3E2C19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3E2C19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3E2C19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sid w:val="003E2C19"/>
    <w:rPr>
      <w:b/>
      <w:iCs/>
    </w:rPr>
  </w:style>
  <w:style w:type="paragraph" w:customStyle="1" w:styleId="RecipientName">
    <w:name w:val="Recipient Name"/>
    <w:basedOn w:val="Normal"/>
    <w:autoRedefine/>
    <w:rsid w:val="003E2C19"/>
    <w:rPr>
      <w:b/>
      <w:sz w:val="18"/>
    </w:rPr>
  </w:style>
  <w:style w:type="paragraph" w:customStyle="1" w:styleId="RecipientAddress">
    <w:name w:val="Recipient Address"/>
    <w:basedOn w:val="Normal"/>
    <w:autoRedefine/>
    <w:rsid w:val="003E2C19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3E2C19"/>
    <w:pPr>
      <w:spacing w:before="40" w:after="40"/>
    </w:pPr>
  </w:style>
  <w:style w:type="paragraph" w:customStyle="1" w:styleId="TableHeader2">
    <w:name w:val="Table Header 2"/>
    <w:basedOn w:val="TableHeader"/>
    <w:autoRedefine/>
    <w:rsid w:val="003E2C19"/>
    <w:pPr>
      <w:jc w:val="right"/>
    </w:pPr>
  </w:style>
  <w:style w:type="paragraph" w:customStyle="1" w:styleId="TableText">
    <w:name w:val="Table Text"/>
    <w:basedOn w:val="Normal"/>
    <w:autoRedefine/>
    <w:rsid w:val="003E2C19"/>
    <w:pPr>
      <w:spacing w:before="40" w:after="40"/>
    </w:pPr>
  </w:style>
  <w:style w:type="paragraph" w:customStyle="1" w:styleId="TableText1">
    <w:name w:val="Table Text 1"/>
    <w:basedOn w:val="TableText"/>
    <w:autoRedefine/>
    <w:rsid w:val="003E2C19"/>
    <w:pPr>
      <w:jc w:val="center"/>
    </w:pPr>
  </w:style>
  <w:style w:type="paragraph" w:customStyle="1" w:styleId="TableText2">
    <w:name w:val="Table Text 2"/>
    <w:basedOn w:val="TableText"/>
    <w:autoRedefine/>
    <w:rsid w:val="003E2C19"/>
    <w:pPr>
      <w:jc w:val="right"/>
    </w:pPr>
    <w:rPr>
      <w:bCs/>
    </w:rPr>
  </w:style>
  <w:style w:type="paragraph" w:styleId="BodyText2">
    <w:name w:val="Body Text 2"/>
    <w:basedOn w:val="Normal"/>
    <w:autoRedefine/>
    <w:rsid w:val="003E2C19"/>
    <w:pPr>
      <w:spacing w:before="40" w:after="40"/>
      <w:jc w:val="center"/>
    </w:pPr>
  </w:style>
  <w:style w:type="paragraph" w:styleId="BodyText3">
    <w:name w:val="Body Text 3"/>
    <w:basedOn w:val="Normal"/>
    <w:autoRedefine/>
    <w:rsid w:val="003E2C19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3E2C19"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rsid w:val="003E2C19"/>
    <w:pPr>
      <w:pBdr>
        <w:top w:val="single" w:sz="4" w:space="1" w:color="808080"/>
      </w:pBdr>
      <w:tabs>
        <w:tab w:val="left" w:pos="7200"/>
      </w:tabs>
      <w:spacing w:before="720" w:after="40"/>
    </w:pPr>
  </w:style>
  <w:style w:type="paragraph" w:customStyle="1" w:styleId="Name">
    <w:name w:val="Name"/>
    <w:basedOn w:val="Signature"/>
    <w:autoRedefine/>
    <w:rsid w:val="00C50A84"/>
    <w:pPr>
      <w:pBdr>
        <w:top w:val="none" w:sz="0" w:space="0" w:color="auto"/>
      </w:pBdr>
      <w:spacing w:before="40"/>
    </w:pPr>
    <w:rPr>
      <w:b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C8557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Under%20publishing\Weekly%20Tim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Time Sheet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 Sheet</vt:lpstr>
    </vt:vector>
  </TitlesOfParts>
  <Manager/>
  <Company>KMT Software, Inc.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 Sheet</dc:title>
  <dc:subject>Weekly Time Sheet</dc:subject>
  <dc:creator>sheettemplates.org</dc:creator>
  <cp:keywords>business forms correspondence letters mail professional reports receipts requisitions reminders notices management</cp:keywords>
  <dc:description>Use this template to record weekly tasks and overtime hours spent.</dc:description>
  <cp:lastModifiedBy>Abid</cp:lastModifiedBy>
  <cp:revision>42</cp:revision>
  <cp:lastPrinted>2002-10-17T06:42:00Z</cp:lastPrinted>
  <dcterms:created xsi:type="dcterms:W3CDTF">2011-03-30T13:06:00Z</dcterms:created>
  <dcterms:modified xsi:type="dcterms:W3CDTF">2012-03-26T10:54:00Z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