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04040" w:themeColor="text1" w:themeTint="BF"/>
  <w:body>
    <w:p w:rsidR="006728BE" w:rsidRDefault="006728BE"/>
    <w:p w:rsidR="006728BE" w:rsidRDefault="006728BE"/>
    <w:p w:rsidR="006728BE" w:rsidRDefault="006728BE"/>
    <w:p w:rsidR="006728BE" w:rsidRDefault="006728BE"/>
    <w:p w:rsidR="006728BE" w:rsidRDefault="00C3055E">
      <w:r w:rsidRPr="00C3055E">
        <w:rPr>
          <w:szCs w:val="20"/>
        </w:rPr>
        <w:pict>
          <v:shapetype id="_x0000_t202" coordsize="21600,21600" o:spt="202" path="m,l,21600r21600,l21600,xe">
            <v:stroke joinstyle="miter"/>
            <v:path gradientshapeok="t" o:connecttype="rect"/>
          </v:shapetype>
          <v:shape id="_x0000_s1034" type="#_x0000_t202" style="position:absolute;margin-left:-34.6pt;margin-top:5.4pt;width:495pt;height:128.2pt;z-index:251646464" filled="f" stroked="f">
            <v:textbox style="mso-next-textbox:#_x0000_s1034">
              <w:txbxContent>
                <w:p w:rsidR="006728BE" w:rsidRPr="005B1CF0" w:rsidRDefault="001C2B68" w:rsidP="00E92A47">
                  <w:pPr>
                    <w:pStyle w:val="ProposalTitleHere"/>
                    <w:rPr>
                      <w:sz w:val="76"/>
                    </w:rPr>
                  </w:pPr>
                  <w:r w:rsidRPr="005B1CF0">
                    <w:rPr>
                      <w:sz w:val="76"/>
                    </w:rPr>
                    <w:t>[</w:t>
                  </w:r>
                  <w:r w:rsidR="006728BE" w:rsidRPr="005B1CF0">
                    <w:rPr>
                      <w:sz w:val="76"/>
                    </w:rPr>
                    <w:t>PROPOSAL TITLE HERE</w:t>
                  </w:r>
                  <w:r w:rsidRPr="005B1CF0">
                    <w:rPr>
                      <w:sz w:val="76"/>
                    </w:rPr>
                    <w:t>]</w:t>
                  </w:r>
                </w:p>
                <w:p w:rsidR="006728BE" w:rsidRPr="00FF0343" w:rsidRDefault="006728BE" w:rsidP="00E92A47">
                  <w:pPr>
                    <w:pStyle w:val="AProposalTo"/>
                  </w:pPr>
                  <w:r w:rsidRPr="00FF0343">
                    <w:t>A Proposal To:</w:t>
                  </w:r>
                </w:p>
                <w:p w:rsidR="006728BE" w:rsidRPr="00B41E3F" w:rsidRDefault="006728BE" w:rsidP="006728BE">
                  <w:pPr>
                    <w:jc w:val="center"/>
                    <w:rPr>
                      <w:rFonts w:ascii="Helvetica" w:hAnsi="Helvetica"/>
                      <w:b/>
                      <w:color w:val="FF3E00"/>
                      <w:sz w:val="72"/>
                    </w:rPr>
                  </w:pPr>
                </w:p>
              </w:txbxContent>
            </v:textbox>
          </v:shape>
        </w:pict>
      </w:r>
    </w:p>
    <w:p w:rsidR="006728BE" w:rsidRDefault="006728BE"/>
    <w:p w:rsidR="006728BE" w:rsidRDefault="006728BE"/>
    <w:p w:rsidR="006728BE" w:rsidRDefault="006728BE"/>
    <w:p w:rsidR="006728BE" w:rsidRDefault="006728BE"/>
    <w:p w:rsidR="006728BE" w:rsidRDefault="006728BE"/>
    <w:p w:rsidR="006728BE" w:rsidRDefault="006728BE"/>
    <w:p w:rsidR="006728BE" w:rsidRDefault="000935B0">
      <w:r>
        <w:rPr>
          <w:noProof/>
          <w:lang w:eastAsia="zh-TW"/>
        </w:rPr>
        <w:pict>
          <v:shape id="_x0000_s1123" type="#_x0000_t202" style="position:absolute;margin-left:0;margin-top:6.25pt;width:271.95pt;height:206.35pt;z-index:251676160;mso-position-horizontal:center;mso-width-relative:margin;mso-height-relative:margin">
            <v:textbox>
              <w:txbxContent>
                <w:p w:rsidR="001A3F37" w:rsidRDefault="00BE6E6B">
                  <w:r>
                    <w:rPr>
                      <w:noProof/>
                    </w:rPr>
                    <w:drawing>
                      <wp:inline distT="0" distB="0" distL="0" distR="0">
                        <wp:extent cx="3278458" cy="2486722"/>
                        <wp:effectExtent l="19050" t="0" r="0" b="0"/>
                        <wp:docPr id="1" name="Picture 0" descr="proposal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plan.jpg"/>
                                <pic:cNvPicPr/>
                              </pic:nvPicPr>
                              <pic:blipFill>
                                <a:blip r:embed="rId6"/>
                                <a:stretch>
                                  <a:fillRect/>
                                </a:stretch>
                              </pic:blipFill>
                              <pic:spPr>
                                <a:xfrm>
                                  <a:off x="0" y="0"/>
                                  <a:ext cx="3285525" cy="2492082"/>
                                </a:xfrm>
                                <a:prstGeom prst="rect">
                                  <a:avLst/>
                                </a:prstGeom>
                              </pic:spPr>
                            </pic:pic>
                          </a:graphicData>
                        </a:graphic>
                      </wp:inline>
                    </w:drawing>
                  </w:r>
                </w:p>
              </w:txbxContent>
            </v:textbox>
          </v:shape>
        </w:pict>
      </w:r>
    </w:p>
    <w:p w:rsidR="006728BE" w:rsidRDefault="006728BE"/>
    <w:p w:rsidR="006728BE" w:rsidRDefault="006728BE" w:rsidP="00E84780">
      <w:pPr>
        <w:jc w:val="right"/>
      </w:pPr>
    </w:p>
    <w:p w:rsidR="006728BE" w:rsidRDefault="006728BE"/>
    <w:p w:rsidR="006728BE" w:rsidRDefault="006728BE"/>
    <w:p w:rsidR="006728BE" w:rsidRDefault="006728BE"/>
    <w:p w:rsidR="006728BE" w:rsidRDefault="006728BE"/>
    <w:p w:rsidR="00200A65" w:rsidRDefault="00200A65"/>
    <w:p w:rsidR="00200A65" w:rsidRDefault="00200A65"/>
    <w:p w:rsidR="00200A65" w:rsidRDefault="00200A65"/>
    <w:p w:rsidR="00200A65" w:rsidRDefault="00200A65"/>
    <w:p w:rsidR="00200A65" w:rsidRDefault="00200A65"/>
    <w:p w:rsidR="00200A65" w:rsidRDefault="00200A65"/>
    <w:p w:rsidR="00200A65" w:rsidRDefault="00200A65"/>
    <w:p w:rsidR="00200A65" w:rsidRDefault="00200A65"/>
    <w:p w:rsidR="00200A65" w:rsidRDefault="00200A65"/>
    <w:p w:rsidR="006728BE" w:rsidRDefault="006728BE"/>
    <w:p w:rsidR="006728BE" w:rsidRDefault="006728BE"/>
    <w:p w:rsidR="006728BE" w:rsidRDefault="006728BE"/>
    <w:p w:rsidR="006728BE" w:rsidRDefault="000935B0">
      <w:r w:rsidRPr="00C3055E">
        <w:rPr>
          <w:szCs w:val="20"/>
        </w:rPr>
        <w:pict>
          <v:shape id="_x0000_s1039" type="#_x0000_t202" style="position:absolute;margin-left:-34.6pt;margin-top:8.4pt;width:495pt;height:36pt;z-index:251649536" filled="f" stroked="f">
            <v:textbox style="mso-next-textbox:#_x0000_s1039">
              <w:txbxContent>
                <w:p w:rsidR="006728BE" w:rsidRPr="00FF0343" w:rsidRDefault="00094FB4" w:rsidP="00E92A47">
                  <w:pPr>
                    <w:pStyle w:val="EnterClient"/>
                  </w:pPr>
                  <w:r>
                    <w:t>[</w:t>
                  </w:r>
                  <w:r w:rsidR="006728BE" w:rsidRPr="00FF0343">
                    <w:t>ENTER CLIENT</w:t>
                  </w:r>
                  <w:r>
                    <w:t xml:space="preserve"> NAME HERE]</w:t>
                  </w:r>
                </w:p>
              </w:txbxContent>
            </v:textbox>
          </v:shape>
        </w:pict>
      </w:r>
    </w:p>
    <w:p w:rsidR="006728BE" w:rsidRDefault="006728BE"/>
    <w:p w:rsidR="006728BE" w:rsidRDefault="000935B0">
      <w:r w:rsidRPr="00C3055E">
        <w:rPr>
          <w:szCs w:val="20"/>
        </w:rPr>
        <w:pict>
          <v:shape id="_x0000_s1056" type="#_x0000_t202" style="position:absolute;margin-left:-63.5pt;margin-top:12.4pt;width:561pt;height:36pt;z-index:251656704" filled="f" stroked="f">
            <v:textbox style="mso-next-textbox:#_x0000_s1056">
              <w:txbxContent>
                <w:p w:rsidR="006728BE" w:rsidRPr="004F0DEB" w:rsidRDefault="006728BE" w:rsidP="00E92A47">
                  <w:pPr>
                    <w:pStyle w:val="monthdayyear"/>
                  </w:pPr>
                  <w:r w:rsidRPr="004F0DEB">
                    <w:t>MONTH DAY YEAR</w:t>
                  </w:r>
                </w:p>
              </w:txbxContent>
            </v:textbox>
          </v:shape>
        </w:pict>
      </w:r>
    </w:p>
    <w:p w:rsidR="006728BE" w:rsidRDefault="006728BE"/>
    <w:p w:rsidR="006728BE" w:rsidRDefault="006728BE"/>
    <w:p w:rsidR="00200A65" w:rsidRDefault="00200A65"/>
    <w:p w:rsidR="006728BE" w:rsidRDefault="00C3055E">
      <w:r w:rsidRPr="00C3055E">
        <w:rPr>
          <w:szCs w:val="20"/>
        </w:rPr>
        <w:pict>
          <v:shape id="_x0000_s1035" type="#_x0000_t202" style="position:absolute;margin-left:-55.85pt;margin-top:10.4pt;width:540pt;height:31.75pt;z-index:-251668992;mso-wrap-edited:f" wrapcoords="0 0 21600 0 21600 21600 0 21600 0 0" filled="f" stroked="f">
            <v:textbox style="mso-next-textbox:#_x0000_s1035" inset="0,0,0,0">
              <w:txbxContent>
                <w:p w:rsidR="006728BE" w:rsidRPr="002A4556" w:rsidRDefault="00D33AAC" w:rsidP="006728BE">
                  <w:pPr>
                    <w:pStyle w:val="COMPANY"/>
                  </w:pPr>
                  <w:r>
                    <w:t>[</w:t>
                  </w:r>
                  <w:r w:rsidR="006728BE" w:rsidRPr="002A4556">
                    <w:t>COMPANY NAME HERE</w:t>
                  </w:r>
                  <w:r>
                    <w:t>]</w:t>
                  </w:r>
                </w:p>
                <w:p w:rsidR="006728BE" w:rsidRPr="005D2B4E" w:rsidRDefault="006728BE" w:rsidP="006728BE">
                  <w:pPr>
                    <w:rPr>
                      <w:color w:val="FF4F00"/>
                      <w:sz w:val="44"/>
                    </w:rPr>
                  </w:pPr>
                </w:p>
              </w:txbxContent>
            </v:textbox>
          </v:shape>
        </w:pict>
      </w:r>
    </w:p>
    <w:p w:rsidR="006728BE" w:rsidRDefault="006728BE"/>
    <w:p w:rsidR="006728BE" w:rsidRDefault="006728BE"/>
    <w:p w:rsidR="006728BE" w:rsidRDefault="00C3055E">
      <w:r w:rsidRPr="00C3055E">
        <w:rPr>
          <w:szCs w:val="20"/>
        </w:rPr>
        <w:pict>
          <v:shape id="_x0000_s1119" type="#_x0000_t202" style="position:absolute;margin-left:-20pt;margin-top:6.95pt;width:12.55pt;height:36pt;z-index:251674112" filled="f" stroked="f">
            <v:textbox style="mso-next-textbox:#_x0000_s1119" inset="0,0,0,0">
              <w:txbxContent>
                <w:p w:rsidR="006728BE" w:rsidRPr="00D57E4D" w:rsidRDefault="00D57E4D" w:rsidP="006728BE">
                  <w:pPr>
                    <w:pStyle w:val="ADDRESSBOX"/>
                    <w:rPr>
                      <w:rFonts w:asciiTheme="majorHAnsi" w:hAnsiTheme="majorHAnsi"/>
                      <w:color w:val="FFFFFF" w:themeColor="background1"/>
                    </w:rPr>
                  </w:pPr>
                  <w:r w:rsidRPr="00D57E4D">
                    <w:rPr>
                      <w:rFonts w:asciiTheme="majorHAnsi" w:hAnsiTheme="majorHAnsi"/>
                      <w:color w:val="FFFFFF" w:themeColor="background1"/>
                    </w:rPr>
                    <w:t>P</w:t>
                  </w:r>
                  <w:r w:rsidR="006728BE" w:rsidRPr="00D57E4D">
                    <w:rPr>
                      <w:rFonts w:asciiTheme="majorHAnsi" w:hAnsiTheme="majorHAnsi"/>
                      <w:color w:val="FFFFFF" w:themeColor="background1"/>
                    </w:rPr>
                    <w:t>h</w:t>
                  </w:r>
                  <w:r>
                    <w:rPr>
                      <w:rFonts w:asciiTheme="majorHAnsi" w:hAnsiTheme="majorHAnsi"/>
                      <w:color w:val="FFFFFF" w:themeColor="background1"/>
                    </w:rPr>
                    <w:t>:</w:t>
                  </w:r>
                </w:p>
                <w:p w:rsidR="006728BE" w:rsidRPr="00D57E4D" w:rsidRDefault="00D57E4D" w:rsidP="006728BE">
                  <w:pPr>
                    <w:pStyle w:val="ADDRESSBOX"/>
                    <w:rPr>
                      <w:rFonts w:asciiTheme="majorHAnsi" w:hAnsiTheme="majorHAnsi"/>
                      <w:color w:val="FFFFFF" w:themeColor="background1"/>
                      <w:szCs w:val="34"/>
                    </w:rPr>
                  </w:pPr>
                  <w:r w:rsidRPr="00D57E4D">
                    <w:rPr>
                      <w:rFonts w:asciiTheme="majorHAnsi" w:hAnsiTheme="majorHAnsi"/>
                      <w:color w:val="FFFFFF" w:themeColor="background1"/>
                      <w:szCs w:val="34"/>
                    </w:rPr>
                    <w:t>F</w:t>
                  </w:r>
                  <w:r w:rsidR="006728BE" w:rsidRPr="00D57E4D">
                    <w:rPr>
                      <w:rFonts w:asciiTheme="majorHAnsi" w:hAnsiTheme="majorHAnsi"/>
                      <w:color w:val="FFFFFF" w:themeColor="background1"/>
                      <w:szCs w:val="34"/>
                    </w:rPr>
                    <w:t>x</w:t>
                  </w:r>
                  <w:r>
                    <w:rPr>
                      <w:rFonts w:asciiTheme="majorHAnsi" w:hAnsiTheme="majorHAnsi"/>
                      <w:color w:val="FFFFFF" w:themeColor="background1"/>
                      <w:szCs w:val="34"/>
                    </w:rPr>
                    <w:t>:</w:t>
                  </w:r>
                </w:p>
                <w:p w:rsidR="006728BE" w:rsidRPr="00D57E4D" w:rsidRDefault="00D57E4D" w:rsidP="006728BE">
                  <w:pPr>
                    <w:pStyle w:val="ADDRESSBOX"/>
                    <w:rPr>
                      <w:rFonts w:asciiTheme="majorHAnsi" w:hAnsiTheme="majorHAnsi"/>
                      <w:color w:val="FFFFFF" w:themeColor="background1"/>
                      <w:szCs w:val="34"/>
                    </w:rPr>
                  </w:pPr>
                  <w:r w:rsidRPr="00D57E4D">
                    <w:rPr>
                      <w:rFonts w:asciiTheme="majorHAnsi" w:hAnsiTheme="majorHAnsi"/>
                      <w:color w:val="FFFFFF" w:themeColor="background1"/>
                      <w:szCs w:val="34"/>
                    </w:rPr>
                    <w:t>M</w:t>
                  </w:r>
                  <w:r w:rsidR="006728BE" w:rsidRPr="00D57E4D">
                    <w:rPr>
                      <w:rFonts w:asciiTheme="majorHAnsi" w:hAnsiTheme="majorHAnsi"/>
                      <w:color w:val="FFFFFF" w:themeColor="background1"/>
                      <w:szCs w:val="34"/>
                    </w:rPr>
                    <w:t>o</w:t>
                  </w:r>
                  <w:r>
                    <w:rPr>
                      <w:rFonts w:asciiTheme="majorHAnsi" w:hAnsiTheme="majorHAnsi"/>
                      <w:color w:val="FFFFFF" w:themeColor="background1"/>
                      <w:szCs w:val="34"/>
                    </w:rPr>
                    <w:t>:</w:t>
                  </w:r>
                </w:p>
                <w:p w:rsidR="006728BE" w:rsidRPr="00D57E4D" w:rsidRDefault="006728BE" w:rsidP="006728BE">
                  <w:pPr>
                    <w:pStyle w:val="ADDRESSBOX"/>
                    <w:rPr>
                      <w:rFonts w:asciiTheme="majorHAnsi" w:hAnsiTheme="majorHAnsi"/>
                      <w:color w:val="FFFFFF" w:themeColor="background1"/>
                    </w:rPr>
                  </w:pPr>
                </w:p>
              </w:txbxContent>
            </v:textbox>
          </v:shape>
        </w:pict>
      </w:r>
      <w:r w:rsidRPr="00C3055E">
        <w:rPr>
          <w:szCs w:val="20"/>
        </w:rPr>
        <w:pict>
          <v:shape id="_x0000_s1118" type="#_x0000_t202" style="position:absolute;margin-left:4.1pt;margin-top:6.95pt;width:182.6pt;height:52.7pt;z-index:251673088" filled="f" stroked="f">
            <v:textbox style="mso-next-textbox:#_x0000_s1118" inset="0,0,0,0">
              <w:txbxContent>
                <w:p w:rsidR="006728BE" w:rsidRPr="00D57E4D" w:rsidRDefault="006728BE" w:rsidP="006728BE">
                  <w:pPr>
                    <w:pStyle w:val="ADDRESSBOX"/>
                    <w:rPr>
                      <w:color w:val="FFFFFF" w:themeColor="background1"/>
                    </w:rPr>
                  </w:pPr>
                  <w:r w:rsidRPr="00D57E4D">
                    <w:rPr>
                      <w:color w:val="FFFFFF" w:themeColor="background1"/>
                    </w:rPr>
                    <w:t>555.555.5555</w:t>
                  </w:r>
                </w:p>
                <w:p w:rsidR="006728BE" w:rsidRPr="00D57E4D" w:rsidRDefault="006728BE" w:rsidP="006728BE">
                  <w:pPr>
                    <w:pStyle w:val="ADDRESSBOX"/>
                    <w:rPr>
                      <w:color w:val="FFFFFF" w:themeColor="background1"/>
                    </w:rPr>
                  </w:pPr>
                  <w:r w:rsidRPr="00D57E4D">
                    <w:rPr>
                      <w:color w:val="FFFFFF" w:themeColor="background1"/>
                    </w:rPr>
                    <w:t>555.555.5555</w:t>
                  </w:r>
                </w:p>
                <w:p w:rsidR="006728BE" w:rsidRPr="00D57E4D" w:rsidRDefault="006728BE" w:rsidP="006728BE">
                  <w:pPr>
                    <w:pStyle w:val="ADDRESSBOX"/>
                    <w:rPr>
                      <w:color w:val="FFFFFF" w:themeColor="background1"/>
                    </w:rPr>
                  </w:pPr>
                  <w:r w:rsidRPr="00D57E4D">
                    <w:rPr>
                      <w:color w:val="FFFFFF" w:themeColor="background1"/>
                    </w:rPr>
                    <w:t>555.555.5555</w:t>
                  </w:r>
                </w:p>
                <w:p w:rsidR="006728BE" w:rsidRPr="00D57E4D" w:rsidRDefault="006728BE" w:rsidP="006728BE">
                  <w:pPr>
                    <w:pStyle w:val="ADDRESSBOX"/>
                    <w:rPr>
                      <w:color w:val="FFFFFF" w:themeColor="background1"/>
                      <w:szCs w:val="34"/>
                    </w:rPr>
                  </w:pPr>
                  <w:r w:rsidRPr="00D57E4D">
                    <w:rPr>
                      <w:color w:val="FFFFFF" w:themeColor="background1"/>
                    </w:rPr>
                    <w:t>email@address.com</w:t>
                  </w:r>
                </w:p>
                <w:p w:rsidR="006728BE" w:rsidRPr="00D57E4D" w:rsidRDefault="008B3E45" w:rsidP="006728BE">
                  <w:pPr>
                    <w:pStyle w:val="ADDRESSBOX"/>
                    <w:rPr>
                      <w:color w:val="FFFFFF" w:themeColor="background1"/>
                      <w:szCs w:val="34"/>
                    </w:rPr>
                  </w:pPr>
                  <w:r>
                    <w:rPr>
                      <w:color w:val="FFFFFF" w:themeColor="background1"/>
                      <w:szCs w:val="34"/>
                    </w:rPr>
                    <w:t>www.word-templates</w:t>
                  </w:r>
                  <w:r w:rsidR="006728BE" w:rsidRPr="00D57E4D">
                    <w:rPr>
                      <w:color w:val="FFFFFF" w:themeColor="background1"/>
                      <w:szCs w:val="34"/>
                    </w:rPr>
                    <w:t>.com</w:t>
                  </w:r>
                </w:p>
                <w:p w:rsidR="006728BE" w:rsidRPr="005D2B4E" w:rsidRDefault="006728BE" w:rsidP="006728BE"/>
              </w:txbxContent>
            </v:textbox>
          </v:shape>
        </w:pict>
      </w:r>
    </w:p>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C3055E">
      <w:r w:rsidRPr="00C3055E">
        <w:rPr>
          <w:szCs w:val="20"/>
        </w:rPr>
        <w:pict>
          <v:shape id="_x0000_s1040" type="#_x0000_t202" style="position:absolute;margin-left:-27.3pt;margin-top:6.2pt;width:473pt;height:30pt;z-index:251650560" filled="f" stroked="f">
            <v:textbox style="mso-next-textbox:#_x0000_s1040">
              <w:txbxContent>
                <w:p w:rsidR="006728BE" w:rsidRPr="00E81370" w:rsidRDefault="00190DB0" w:rsidP="006728BE">
                  <w:pPr>
                    <w:pStyle w:val="HEADLINE"/>
                  </w:pPr>
                  <w:r>
                    <w:t>[</w:t>
                  </w:r>
                  <w:r w:rsidR="006728BE" w:rsidRPr="00E81370">
                    <w:t>INSERT HEADLINE HERE</w:t>
                  </w:r>
                  <w:r>
                    <w:t>]</w:t>
                  </w:r>
                </w:p>
                <w:p w:rsidR="006728BE" w:rsidRPr="00B41E3F" w:rsidRDefault="006728BE" w:rsidP="006728BE">
                  <w:pPr>
                    <w:pStyle w:val="HEADLINE"/>
                    <w:rPr>
                      <w:sz w:val="36"/>
                    </w:rPr>
                  </w:pPr>
                </w:p>
              </w:txbxContent>
            </v:textbox>
          </v:shape>
        </w:pict>
      </w:r>
    </w:p>
    <w:p w:rsidR="006728BE" w:rsidRDefault="006728BE"/>
    <w:p w:rsidR="006728BE" w:rsidRDefault="00C3055E">
      <w:r w:rsidRPr="00C3055E">
        <w:rPr>
          <w:szCs w:val="20"/>
        </w:rPr>
        <w:pict>
          <v:shape id="_x0000_s1041" type="#_x0000_t202" style="position:absolute;margin-left:-31.95pt;margin-top:8.6pt;width:234pt;height:612pt;z-index:251651584;mso-wrap-edited:f" wrapcoords="0 0 21600 0 21600 21600 0 21600 0 0" filled="f" stroked="f">
            <v:textbox style="mso-next-textbox:#_x0000_s1050">
              <w:txbxContent>
                <w:p w:rsidR="006728BE" w:rsidRPr="00B41E3F" w:rsidRDefault="000A7489" w:rsidP="006728BE">
                  <w:pPr>
                    <w:pStyle w:val="SUBHEAD"/>
                  </w:pPr>
                  <w:r>
                    <w:t>Text Here</w:t>
                  </w:r>
                  <w:r w:rsidR="006728BE" w:rsidRPr="00B41E3F">
                    <w:t xml:space="preserve"> </w:t>
                  </w:r>
                  <w:r>
                    <w:t>Text Here</w:t>
                  </w:r>
                </w:p>
                <w:p w:rsidR="006728BE" w:rsidRPr="00C366C5" w:rsidRDefault="006728BE" w:rsidP="00157382">
                  <w:pPr>
                    <w:pStyle w:val="BodyCopy"/>
                    <w:rPr>
                      <w:color w:val="FFFFFF" w:themeColor="background1"/>
                    </w:rPr>
                  </w:pPr>
                  <w:r w:rsidRPr="00C366C5">
                    <w:rPr>
                      <w:color w:val="FFFFFF" w:themeColor="background1"/>
                    </w:rPr>
                    <w:t xml:space="preserve">When you’re writing a proposal, write it so that someone who has never heard of your company can understand what you’re offering as quickly as possible. Stay away from using jargon, acronyms, or complicated terms. </w:t>
                  </w:r>
                </w:p>
                <w:p w:rsidR="006728BE" w:rsidRPr="00C366C5" w:rsidRDefault="006728BE" w:rsidP="00157382">
                  <w:pPr>
                    <w:pStyle w:val="BodyCopy"/>
                    <w:rPr>
                      <w:color w:val="FFFFFF" w:themeColor="background1"/>
                    </w:rPr>
                  </w:pPr>
                </w:p>
                <w:p w:rsidR="006728BE" w:rsidRPr="00C366C5" w:rsidRDefault="006728BE" w:rsidP="00157382">
                  <w:pPr>
                    <w:pStyle w:val="BodyCopy"/>
                    <w:rPr>
                      <w:color w:val="FFFFFF" w:themeColor="background1"/>
                    </w:rPr>
                  </w:pPr>
                  <w:r w:rsidRPr="00C366C5">
                    <w:rPr>
                      <w:color w:val="FFFFFF" w:themeColor="background1"/>
                    </w:rPr>
                    <w:t>If you’re not sure what to write, make a list of “what we do” and then a list of “why our products or services are the best.” Use that information to create your proposal.</w:t>
                  </w:r>
                </w:p>
                <w:p w:rsidR="006728BE" w:rsidRPr="00C366C5" w:rsidRDefault="006728BE" w:rsidP="00157382">
                  <w:pPr>
                    <w:pStyle w:val="BodyCopy"/>
                    <w:rPr>
                      <w:color w:val="FFFFFF" w:themeColor="background1"/>
                    </w:rPr>
                  </w:pPr>
                </w:p>
                <w:p w:rsidR="006728BE" w:rsidRPr="00C366C5" w:rsidRDefault="006728BE" w:rsidP="00157382">
                  <w:pPr>
                    <w:pStyle w:val="BodyCopy"/>
                    <w:rPr>
                      <w:color w:val="FFFFFF" w:themeColor="background1"/>
                    </w:rPr>
                  </w:pPr>
                  <w:r w:rsidRPr="00C366C5">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7D09DA" w:rsidRPr="00B41E3F" w:rsidRDefault="007D09DA" w:rsidP="007D09DA">
                  <w:pPr>
                    <w:pStyle w:val="SUBHEAD"/>
                  </w:pPr>
                  <w:r>
                    <w:t>Text Here</w:t>
                  </w:r>
                  <w:r w:rsidRPr="00B41E3F">
                    <w:t xml:space="preserve"> </w:t>
                  </w:r>
                  <w:r>
                    <w:t>Text Here</w:t>
                  </w:r>
                </w:p>
                <w:p w:rsidR="006728BE" w:rsidRPr="00C366C5" w:rsidRDefault="006728BE" w:rsidP="006728BE">
                  <w:pPr>
                    <w:pStyle w:val="BodyCopy"/>
                    <w:rPr>
                      <w:color w:val="FFFFFF" w:themeColor="background1"/>
                    </w:rPr>
                  </w:pPr>
                  <w:r w:rsidRPr="00C366C5">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C366C5" w:rsidRDefault="006728BE" w:rsidP="006728BE">
                  <w:pPr>
                    <w:pStyle w:val="BodyCopy"/>
                    <w:rPr>
                      <w:color w:val="FFFFFF" w:themeColor="background1"/>
                    </w:rPr>
                  </w:pPr>
                </w:p>
                <w:p w:rsidR="006728BE" w:rsidRPr="00C366C5" w:rsidRDefault="006728BE" w:rsidP="006728BE">
                  <w:pPr>
                    <w:pStyle w:val="BodyCopy"/>
                    <w:rPr>
                      <w:color w:val="FFFFFF" w:themeColor="background1"/>
                    </w:rPr>
                  </w:pPr>
                  <w:r w:rsidRPr="00C366C5">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C366C5" w:rsidRDefault="006728BE" w:rsidP="006728BE">
                  <w:pPr>
                    <w:pStyle w:val="BodyCopy"/>
                    <w:rPr>
                      <w:color w:val="FFFFFF" w:themeColor="background1"/>
                    </w:rPr>
                  </w:pPr>
                </w:p>
                <w:p w:rsidR="006728BE" w:rsidRPr="007373B0" w:rsidRDefault="006728BE" w:rsidP="006728BE">
                  <w:pPr>
                    <w:pStyle w:val="BodyCopy"/>
                    <w:rPr>
                      <w:color w:val="FFFFFF" w:themeColor="background1"/>
                    </w:rPr>
                  </w:pPr>
                  <w:r w:rsidRPr="00C366C5">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w:t>
                  </w:r>
                  <w:r w:rsidRPr="00157382">
                    <w:t xml:space="preserve"> </w:t>
                  </w:r>
                  <w:r w:rsidRPr="007373B0">
                    <w:rPr>
                      <w:color w:val="FFFFFF" w:themeColor="background1"/>
                    </w:rPr>
                    <w:t>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157382" w:rsidRDefault="007D09DA" w:rsidP="006728BE">
                  <w:pPr>
                    <w:pStyle w:val="SUBHEAD"/>
                  </w:pPr>
                  <w:r>
                    <w:t>Text Here</w:t>
                  </w:r>
                  <w:r w:rsidRPr="00B41E3F">
                    <w:t xml:space="preserve"> </w:t>
                  </w:r>
                  <w:r>
                    <w:t>Text Here</w:t>
                  </w:r>
                  <w:r w:rsidR="006728BE" w:rsidRPr="00B41E3F">
                    <w:t xml:space="preserve"> </w:t>
                  </w:r>
                </w:p>
                <w:p w:rsidR="006728BE" w:rsidRPr="0034443B" w:rsidRDefault="006728BE" w:rsidP="00157382">
                  <w:pPr>
                    <w:pStyle w:val="BodyCopy"/>
                    <w:rPr>
                      <w:color w:val="FFFFFF" w:themeColor="background1"/>
                    </w:rPr>
                  </w:pPr>
                  <w:r w:rsidRPr="0034443B">
                    <w:rPr>
                      <w:color w:val="FFFFFF" w:themeColor="background1"/>
                    </w:rPr>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p w:rsidR="006728BE" w:rsidRPr="0034443B" w:rsidRDefault="006728BE" w:rsidP="00157382">
                  <w:pPr>
                    <w:pStyle w:val="BodyCopy"/>
                    <w:rPr>
                      <w:color w:val="FFFFFF" w:themeColor="background1"/>
                    </w:rPr>
                  </w:pPr>
                </w:p>
                <w:p w:rsidR="006728BE" w:rsidRPr="0034443B" w:rsidRDefault="006728BE" w:rsidP="00157382">
                  <w:pPr>
                    <w:pStyle w:val="BodyCopy"/>
                    <w:rPr>
                      <w:color w:val="FFFFFF" w:themeColor="background1"/>
                    </w:rPr>
                  </w:pPr>
                  <w:r w:rsidRPr="0034443B">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7D09DA" w:rsidRPr="00B41E3F" w:rsidRDefault="007D09DA" w:rsidP="007D09DA">
                  <w:pPr>
                    <w:pStyle w:val="SUBHEAD"/>
                  </w:pPr>
                  <w:r>
                    <w:t>Text Here</w:t>
                  </w:r>
                  <w:r w:rsidRPr="00B41E3F">
                    <w:t xml:space="preserve"> </w:t>
                  </w:r>
                  <w:r>
                    <w:t>Text Here</w:t>
                  </w:r>
                </w:p>
                <w:p w:rsidR="006728BE" w:rsidRPr="00E026CB" w:rsidRDefault="006728BE" w:rsidP="006728BE">
                  <w:pPr>
                    <w:pStyle w:val="BodyCopy"/>
                    <w:rPr>
                      <w:color w:val="FFFFFF" w:themeColor="background1"/>
                    </w:rPr>
                  </w:pPr>
                  <w:r w:rsidRPr="00E026CB">
                    <w:rPr>
                      <w:color w:val="FFFFFF" w:themeColor="background1"/>
                    </w:rPr>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p w:rsidR="006728BE" w:rsidRPr="00E026CB" w:rsidRDefault="006728BE" w:rsidP="00157382">
                  <w:pPr>
                    <w:pStyle w:val="BodyCopy"/>
                    <w:rPr>
                      <w:color w:val="FFFFFF" w:themeColor="background1"/>
                    </w:rPr>
                  </w:pPr>
                </w:p>
              </w:txbxContent>
            </v:textbox>
          </v:shape>
        </w:pict>
      </w:r>
    </w:p>
    <w:p w:rsidR="006728BE" w:rsidRDefault="00C3055E">
      <w:r w:rsidRPr="00C3055E">
        <w:rPr>
          <w:szCs w:val="20"/>
        </w:rPr>
        <w:pict>
          <v:shape id="_x0000_s1050" type="#_x0000_t202" style="position:absolute;margin-left:229.05pt;margin-top:12.8pt;width:234pt;height:521pt;z-index:251652608;mso-wrap-edited:f" wrapcoords="0 0 21600 0 21600 21600 0 21600 0 0" filled="f" stroked="f">
            <v:textbox style="mso-next-textbox:#_x0000_s1050">
              <w:txbxContent/>
            </v:textbox>
          </v:shape>
        </w:pict>
      </w:r>
    </w:p>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C3055E">
      <w:r w:rsidRPr="00C3055E">
        <w:rPr>
          <w:szCs w:val="20"/>
        </w:rPr>
        <w:pict>
          <v:shape id="_x0000_s1055" type="#_x0000_t202" style="position:absolute;margin-left:-31.95pt;margin-top:11.4pt;width:495pt;height:36pt;z-index:251655680" filled="f" stroked="f">
            <v:textbox style="mso-next-textbox:#_x0000_s1055">
              <w:txbxContent>
                <w:p w:rsidR="006728BE" w:rsidRPr="004F0DEB" w:rsidRDefault="00EA4A54" w:rsidP="00054367">
                  <w:pPr>
                    <w:pStyle w:val="InsertHeadlineHere"/>
                  </w:pPr>
                  <w:r>
                    <w:t>[</w:t>
                  </w:r>
                  <w:r w:rsidR="006728BE" w:rsidRPr="004F0DEB">
                    <w:t>INSERT HEADLINE HERE</w:t>
                  </w:r>
                  <w:r>
                    <w:t>]</w:t>
                  </w:r>
                </w:p>
              </w:txbxContent>
            </v:textbox>
          </v:shape>
        </w:pict>
      </w:r>
    </w:p>
    <w:p w:rsidR="006728BE" w:rsidRDefault="006728BE"/>
    <w:p w:rsidR="006728BE" w:rsidRDefault="006728BE"/>
    <w:p w:rsidR="006728BE" w:rsidRDefault="006728BE"/>
    <w:p w:rsidR="006728BE" w:rsidRDefault="006728BE"/>
    <w:p w:rsidR="00B815BC" w:rsidRDefault="00B815BC"/>
    <w:p w:rsidR="00B815BC" w:rsidRDefault="00B815BC"/>
    <w:p w:rsidR="00B815BC" w:rsidRDefault="00B815BC"/>
    <w:p w:rsidR="006728BE" w:rsidRDefault="006728BE"/>
    <w:p w:rsidR="006728BE" w:rsidRDefault="00C3055E">
      <w:r w:rsidRPr="00C3055E">
        <w:rPr>
          <w:szCs w:val="20"/>
        </w:rPr>
        <w:pict>
          <v:shape id="_x0000_s1058" type="#_x0000_t202" style="position:absolute;margin-left:8.55pt;margin-top:11.35pt;width:414pt;height:304.45pt;z-index:251657728;mso-wrap-edited:f" wrapcoords="0 0 21600 0 21600 21600 0 21600 0 0" filled="f" stroked="f">
            <v:textbox style="mso-next-textbox:#_x0000_s1058">
              <w:txbxContent>
                <w:p w:rsidR="006728BE" w:rsidRPr="004F0DEB" w:rsidRDefault="006728BE" w:rsidP="006728BE">
                  <w:pPr>
                    <w:pStyle w:val="BodyCopy"/>
                    <w:jc w:val="center"/>
                    <w:rPr>
                      <w:color w:val="FFFFFF"/>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1160CE" w:rsidRDefault="006728BE" w:rsidP="006728BE">
                  <w:pPr>
                    <w:pStyle w:val="BodyCopy"/>
                    <w:jc w:val="center"/>
                    <w:rPr>
                      <w:color w:val="FFFFFF"/>
                      <w:sz w:val="24"/>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243561" w:rsidRPr="004F0DEB" w:rsidRDefault="00243561" w:rsidP="00243561">
                  <w:pPr>
                    <w:pStyle w:val="BodyCopy"/>
                    <w:jc w:val="center"/>
                    <w:rPr>
                      <w:color w:val="FFFFFF"/>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243561" w:rsidRPr="001160CE" w:rsidRDefault="00243561" w:rsidP="00243561">
                  <w:pPr>
                    <w:pStyle w:val="BodyCopy"/>
                    <w:jc w:val="center"/>
                    <w:rPr>
                      <w:color w:val="FFFFFF"/>
                      <w:sz w:val="24"/>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243561" w:rsidRPr="004F0DEB" w:rsidRDefault="00243561" w:rsidP="00243561">
                  <w:pPr>
                    <w:pStyle w:val="BodyCopy"/>
                    <w:jc w:val="center"/>
                    <w:rPr>
                      <w:color w:val="FFFFFF"/>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243561" w:rsidRPr="001160CE" w:rsidRDefault="00243561" w:rsidP="00243561">
                  <w:pPr>
                    <w:pStyle w:val="BodyCopy"/>
                    <w:jc w:val="center"/>
                    <w:rPr>
                      <w:color w:val="FFFFFF"/>
                      <w:sz w:val="24"/>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243561" w:rsidRPr="004F0DEB" w:rsidRDefault="00243561" w:rsidP="00243561">
                  <w:pPr>
                    <w:pStyle w:val="BodyCopy"/>
                    <w:jc w:val="center"/>
                    <w:rPr>
                      <w:color w:val="FFFFFF"/>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243561" w:rsidRPr="001160CE" w:rsidRDefault="00243561" w:rsidP="00243561">
                  <w:pPr>
                    <w:pStyle w:val="BodyCopy"/>
                    <w:jc w:val="center"/>
                    <w:rPr>
                      <w:color w:val="FFFFFF"/>
                      <w:sz w:val="24"/>
                    </w:rPr>
                  </w:pPr>
                  <w:r w:rsidRPr="004F0DEB">
                    <w:rPr>
                      <w:color w:val="FFFFFF"/>
                    </w:rPr>
                    <w:t>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1160CE" w:rsidRDefault="006728BE" w:rsidP="006728BE">
                  <w:pPr>
                    <w:pStyle w:val="BodyCopy"/>
                    <w:jc w:val="center"/>
                    <w:rPr>
                      <w:color w:val="FFFFFF"/>
                      <w:sz w:val="24"/>
                    </w:rPr>
                  </w:pPr>
                </w:p>
              </w:txbxContent>
            </v:textbox>
          </v:shape>
        </w:pict>
      </w:r>
    </w:p>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B815BC" w:rsidRDefault="00B815BC"/>
    <w:p w:rsidR="00B815BC" w:rsidRDefault="00B815BC"/>
    <w:p w:rsidR="00B815BC" w:rsidRDefault="00B815BC"/>
    <w:p w:rsidR="00B815BC" w:rsidRDefault="00B815BC"/>
    <w:p w:rsidR="00B815BC" w:rsidRDefault="00B815BC"/>
    <w:p w:rsidR="006728BE" w:rsidRDefault="006728BE"/>
    <w:p w:rsidR="00B357B4" w:rsidRDefault="00B357B4"/>
    <w:p w:rsidR="006728BE" w:rsidRDefault="00C3055E">
      <w:r w:rsidRPr="00C3055E">
        <w:rPr>
          <w:szCs w:val="20"/>
        </w:rPr>
        <w:pict>
          <v:shape id="_x0000_s1108" type="#_x0000_t202" style="position:absolute;margin-left:-27.7pt;margin-top:.2pt;width:490.75pt;height:31pt;z-index:251667968" filled="f" stroked="f">
            <v:textbox style="mso-next-textbox:#_x0000_s1108">
              <w:txbxContent>
                <w:p w:rsidR="006728BE" w:rsidRPr="00B41E3F" w:rsidRDefault="007640A4" w:rsidP="006728BE">
                  <w:pPr>
                    <w:pStyle w:val="HEADLINE"/>
                  </w:pPr>
                  <w:r>
                    <w:t>[</w:t>
                  </w:r>
                  <w:r w:rsidR="006728BE" w:rsidRPr="00B41E3F">
                    <w:t>INSERT HEADLINE HERE</w:t>
                  </w:r>
                  <w:r>
                    <w:t>]</w:t>
                  </w:r>
                </w:p>
              </w:txbxContent>
            </v:textbox>
          </v:shape>
        </w:pict>
      </w:r>
    </w:p>
    <w:p w:rsidR="006728BE" w:rsidRDefault="006728BE"/>
    <w:p w:rsidR="00B357B4" w:rsidRDefault="00B357B4"/>
    <w:p w:rsidR="00B357B4" w:rsidRDefault="00B357B4"/>
    <w:p w:rsidR="006728BE" w:rsidRDefault="00C3055E">
      <w:r w:rsidRPr="00C3055E">
        <w:rPr>
          <w:szCs w:val="20"/>
        </w:rPr>
        <w:pict>
          <v:shape id="_x0000_s1069" type="#_x0000_t202" style="position:absolute;margin-left:-23.2pt;margin-top:7.8pt;width:234pt;height:603.8pt;z-index:251658752;mso-wrap-edited:f" wrapcoords="0 0 21600 0 21600 21600 0 21600 0 0" filled="f" stroked="f">
            <v:textbox style="mso-next-textbox:#_x0000_s1076">
              <w:txbxContent>
                <w:p w:rsidR="006728BE" w:rsidRPr="004F0DEB" w:rsidRDefault="00855B2C" w:rsidP="006728BE">
                  <w:pPr>
                    <w:pStyle w:val="SUBHEAD"/>
                  </w:pPr>
                  <w:r>
                    <w:t>[Text Here]</w:t>
                  </w:r>
                  <w:r w:rsidR="006728BE" w:rsidRPr="004F0DEB">
                    <w:t xml:space="preserve"> </w:t>
                  </w:r>
                </w:p>
                <w:p w:rsidR="006728BE" w:rsidRPr="00B045E2" w:rsidRDefault="006728BE" w:rsidP="006728BE">
                  <w:pPr>
                    <w:pStyle w:val="BodyCopy"/>
                    <w:rPr>
                      <w:color w:val="FFFFFF" w:themeColor="background1"/>
                    </w:rPr>
                  </w:pPr>
                  <w:r w:rsidRPr="00B045E2">
                    <w:rPr>
                      <w:color w:val="FFFFFF" w:themeColor="background1"/>
                    </w:rPr>
                    <w:t xml:space="preserve">When you’re writing a proposal, write it so that someone who has never heard of your company can understand what you’re offering as quickly as possible. Stay away from using jargon, acronyms, or complicated terms. </w:t>
                  </w:r>
                </w:p>
                <w:p w:rsidR="006728BE" w:rsidRPr="00B045E2" w:rsidRDefault="006728BE" w:rsidP="006728BE">
                  <w:pPr>
                    <w:pStyle w:val="BodyCopy"/>
                    <w:rPr>
                      <w:color w:val="FFFFFF" w:themeColor="background1"/>
                    </w:rPr>
                  </w:pPr>
                </w:p>
                <w:p w:rsidR="006728BE" w:rsidRPr="00B045E2" w:rsidRDefault="006728BE" w:rsidP="006728BE">
                  <w:pPr>
                    <w:pStyle w:val="BodyCopy"/>
                    <w:rPr>
                      <w:color w:val="FFFFFF" w:themeColor="background1"/>
                    </w:rPr>
                  </w:pPr>
                  <w:r w:rsidRPr="00B045E2">
                    <w:rPr>
                      <w:color w:val="FFFFFF" w:themeColor="background1"/>
                    </w:rPr>
                    <w:t>If you’re not sure what to write, make a list of “what we do” and then a list of “why our products or services are the best.” Use that information to create your proposal.</w:t>
                  </w:r>
                </w:p>
                <w:p w:rsidR="006728BE" w:rsidRPr="00B045E2" w:rsidRDefault="006728BE" w:rsidP="006728BE">
                  <w:pPr>
                    <w:pStyle w:val="BodyCopy"/>
                    <w:rPr>
                      <w:color w:val="FFFFFF" w:themeColor="background1"/>
                    </w:rPr>
                  </w:pPr>
                </w:p>
                <w:p w:rsidR="006728BE" w:rsidRPr="00B045E2" w:rsidRDefault="006728BE" w:rsidP="006728BE">
                  <w:pPr>
                    <w:pStyle w:val="BodyCopy"/>
                    <w:rPr>
                      <w:color w:val="FFFFFF" w:themeColor="background1"/>
                    </w:rPr>
                  </w:pPr>
                  <w:r w:rsidRPr="00B045E2">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4F0DEB" w:rsidRDefault="005D3D3A" w:rsidP="006728BE">
                  <w:pPr>
                    <w:pStyle w:val="SUBHEAD"/>
                  </w:pPr>
                  <w:r>
                    <w:t>[Text Here]</w:t>
                  </w:r>
                  <w:r w:rsidR="006728BE" w:rsidRPr="004F0DEB">
                    <w:t xml:space="preserve"> </w:t>
                  </w:r>
                </w:p>
                <w:p w:rsidR="006728BE" w:rsidRPr="00B045E2" w:rsidRDefault="006728BE" w:rsidP="006728BE">
                  <w:pPr>
                    <w:pStyle w:val="BodyCopy"/>
                    <w:rPr>
                      <w:color w:val="FFFFFF" w:themeColor="background1"/>
                    </w:rPr>
                  </w:pPr>
                  <w:r w:rsidRPr="00B045E2">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B045E2" w:rsidRDefault="006728BE" w:rsidP="006728BE">
                  <w:pPr>
                    <w:pStyle w:val="BodyCopy"/>
                    <w:rPr>
                      <w:color w:val="FFFFFF" w:themeColor="background1"/>
                    </w:rPr>
                  </w:pPr>
                </w:p>
                <w:p w:rsidR="006728BE" w:rsidRPr="00B045E2" w:rsidRDefault="006728BE" w:rsidP="006728BE">
                  <w:pPr>
                    <w:pStyle w:val="BodyCopy"/>
                    <w:rPr>
                      <w:color w:val="FFFFFF" w:themeColor="background1"/>
                    </w:rPr>
                  </w:pPr>
                  <w:r w:rsidRPr="00B045E2">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157382" w:rsidRDefault="000055BD" w:rsidP="006728BE">
                  <w:pPr>
                    <w:pStyle w:val="SUBHEAD"/>
                  </w:pPr>
                  <w:r>
                    <w:t>[Text Here]</w:t>
                  </w:r>
                </w:p>
                <w:p w:rsidR="006728BE" w:rsidRPr="00C54DBC" w:rsidRDefault="006728BE" w:rsidP="006728BE">
                  <w:pPr>
                    <w:pStyle w:val="BodyCopy"/>
                    <w:rPr>
                      <w:color w:val="FFFFFF" w:themeColor="background1"/>
                    </w:rPr>
                  </w:pPr>
                  <w:r w:rsidRPr="00B045E2">
                    <w:rPr>
                      <w:color w:val="FFFFFF" w:themeColor="background1"/>
                    </w:rPr>
                    <w:t xml:space="preserve">Continue proposal text here. Continue proposal text here. Continue proposal text here. Continue proposal text here. Continue proposal text here. Continue proposal text here. Continue proposal </w:t>
                  </w:r>
                  <w:r w:rsidRPr="00C54DBC">
                    <w:rPr>
                      <w:color w:val="FFFFFF" w:themeColor="background1"/>
                    </w:rPr>
                    <w:t>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6728BE" w:rsidRPr="004F0DEB" w:rsidRDefault="000055BD" w:rsidP="006728BE">
                  <w:pPr>
                    <w:pStyle w:val="SUBHEAD"/>
                  </w:pPr>
                  <w:r>
                    <w:t>[Text Here]</w:t>
                  </w:r>
                  <w:r w:rsidR="006728BE" w:rsidRPr="004F0DEB">
                    <w:t xml:space="preserve"> </w:t>
                  </w:r>
                </w:p>
                <w:p w:rsidR="005604D7" w:rsidRPr="00C54DBC" w:rsidRDefault="006728BE" w:rsidP="005604D7">
                  <w:pPr>
                    <w:pStyle w:val="BodyCopy"/>
                    <w:rPr>
                      <w:color w:val="FFFFFF" w:themeColor="background1"/>
                    </w:rPr>
                  </w:pPr>
                  <w:r w:rsidRPr="00C54DBC">
                    <w:rPr>
                      <w:color w:val="FFFFFF" w:themeColor="background1"/>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r w:rsidR="005604D7" w:rsidRPr="00C54DBC">
                    <w:rPr>
                      <w:color w:val="FFFFFF" w:themeColor="background1"/>
                    </w:rPr>
                    <w:t xml:space="preserv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r w:rsidRPr="00C54DBC">
                    <w:rPr>
                      <w:color w:val="FFFFFF" w:themeColor="background1"/>
                    </w:rPr>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SUBHEAD"/>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BodyCopy"/>
                    <w:rPr>
                      <w:color w:val="FFFFFF" w:themeColor="background1"/>
                    </w:rPr>
                  </w:pPr>
                </w:p>
                <w:p w:rsidR="005604D7" w:rsidRPr="00C54DBC" w:rsidRDefault="005604D7" w:rsidP="005604D7">
                  <w:pPr>
                    <w:pStyle w:val="SUBHEAD"/>
                    <w:rPr>
                      <w:color w:val="FFFFFF" w:themeColor="background1"/>
                    </w:rPr>
                  </w:pPr>
                </w:p>
                <w:p w:rsidR="005604D7" w:rsidRPr="00C54DBC" w:rsidRDefault="005604D7" w:rsidP="005604D7">
                  <w:pPr>
                    <w:pStyle w:val="BodyCopy"/>
                    <w:rPr>
                      <w:color w:val="FFFFFF" w:themeColor="background1"/>
                    </w:rPr>
                  </w:pPr>
                </w:p>
                <w:p w:rsidR="006728BE" w:rsidRPr="00C54DBC" w:rsidRDefault="006728BE" w:rsidP="006728BE">
                  <w:pPr>
                    <w:pStyle w:val="BodyCopy"/>
                    <w:rPr>
                      <w:color w:val="FFFFFF" w:themeColor="background1"/>
                    </w:rPr>
                  </w:pPr>
                  <w:r w:rsidRPr="00C54DBC">
                    <w:rPr>
                      <w:color w:val="FFFFFF" w:themeColor="background1"/>
                    </w:rPr>
                    <w:t xml:space="preserve"> </w:t>
                  </w:r>
                </w:p>
                <w:p w:rsidR="006728BE" w:rsidRPr="00C54DBC" w:rsidRDefault="006728BE" w:rsidP="006728BE">
                  <w:pPr>
                    <w:pStyle w:val="BodyCopy"/>
                    <w:rPr>
                      <w:color w:val="FFFFFF" w:themeColor="background1"/>
                    </w:rPr>
                  </w:pPr>
                </w:p>
                <w:p w:rsidR="006728BE" w:rsidRPr="00C54DBC" w:rsidRDefault="006728BE" w:rsidP="006728BE">
                  <w:pPr>
                    <w:pStyle w:val="BodyCopy"/>
                    <w:rPr>
                      <w:color w:val="FFFFFF" w:themeColor="background1"/>
                    </w:rPr>
                  </w:pPr>
                </w:p>
                <w:p w:rsidR="006728BE" w:rsidRPr="00C54DBC" w:rsidRDefault="006728BE" w:rsidP="006728BE">
                  <w:pPr>
                    <w:pStyle w:val="BodyCopy"/>
                    <w:rPr>
                      <w:color w:val="FFFFFF" w:themeColor="background1"/>
                    </w:rPr>
                  </w:pPr>
                </w:p>
                <w:p w:rsidR="006728BE" w:rsidRPr="00C54DBC" w:rsidRDefault="006728BE" w:rsidP="006728BE">
                  <w:pPr>
                    <w:pStyle w:val="BodyCopy"/>
                    <w:rPr>
                      <w:color w:val="FFFFFF" w:themeColor="background1"/>
                    </w:rPr>
                  </w:pPr>
                </w:p>
                <w:p w:rsidR="006728BE" w:rsidRPr="00C54DBC" w:rsidRDefault="006728BE" w:rsidP="006728BE">
                  <w:pPr>
                    <w:pStyle w:val="BodyCopy"/>
                    <w:rPr>
                      <w:color w:val="FFFFFF" w:themeColor="background1"/>
                    </w:rPr>
                  </w:pPr>
                </w:p>
                <w:p w:rsidR="006728BE" w:rsidRPr="00C54DBC" w:rsidRDefault="006728BE" w:rsidP="006728BE">
                  <w:pPr>
                    <w:pStyle w:val="SUBHEAD"/>
                    <w:rPr>
                      <w:color w:val="FFFFFF" w:themeColor="background1"/>
                    </w:rPr>
                  </w:pPr>
                </w:p>
                <w:p w:rsidR="006728BE" w:rsidRPr="00C54DBC" w:rsidRDefault="006728BE" w:rsidP="006728BE">
                  <w:pPr>
                    <w:pStyle w:val="BodyCopy"/>
                    <w:rPr>
                      <w:color w:val="FFFFFF" w:themeColor="background1"/>
                    </w:rPr>
                  </w:pPr>
                </w:p>
                <w:p w:rsidR="005604D7" w:rsidRPr="00C54DBC" w:rsidRDefault="005604D7" w:rsidP="006728BE">
                  <w:pPr>
                    <w:pStyle w:val="BodyCopy"/>
                    <w:rPr>
                      <w:color w:val="FFFFFF" w:themeColor="background1"/>
                    </w:rPr>
                  </w:pPr>
                </w:p>
              </w:txbxContent>
            </v:textbox>
          </v:shape>
        </w:pict>
      </w:r>
    </w:p>
    <w:p w:rsidR="006728BE" w:rsidRDefault="00C3055E">
      <w:r w:rsidRPr="00C3055E">
        <w:rPr>
          <w:szCs w:val="20"/>
        </w:rPr>
        <w:pict>
          <v:shape id="_x0000_s1076" type="#_x0000_t202" style="position:absolute;margin-left:229.05pt;margin-top:10.2pt;width:234pt;height:537pt;z-index:251659776;mso-wrap-edited:f" wrapcoords="0 0 21600 0 21600 21600 0 21600 0 0" filled="f" stroked="f">
            <v:textbox style="mso-next-textbox:#_x0000_s1076">
              <w:txbxContent/>
            </v:textbox>
          </v:shape>
        </w:pict>
      </w:r>
    </w:p>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r>
        <w:softHyphen/>
      </w:r>
    </w:p>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C3055E">
      <w:r w:rsidRPr="00C3055E">
        <w:rPr>
          <w:szCs w:val="20"/>
        </w:rPr>
        <w:pict>
          <v:shape id="_x0000_s1079" type="#_x0000_t202" style="position:absolute;margin-left:-27.7pt;margin-top:-21.15pt;width:243pt;height:18pt;z-index:251660800;mso-wrap-edited:f" wrapcoords="0 0 21600 0 21600 21600 0 21600 0 0" filled="f" stroked="f">
            <v:textbox style="mso-next-textbox:#_x0000_s1079">
              <w:txbxContent>
                <w:p w:rsidR="006728BE" w:rsidRPr="004F0DEB" w:rsidRDefault="006728BE" w:rsidP="006728BE">
                  <w:pPr>
                    <w:pStyle w:val="SUBHEAD"/>
                    <w:jc w:val="center"/>
                  </w:pPr>
                  <w:r w:rsidRPr="004F0DEB">
                    <w:t>Subhead. Subhead. Subhead.</w:t>
                  </w:r>
                </w:p>
                <w:p w:rsidR="006728BE" w:rsidRPr="004F0DEB" w:rsidRDefault="006728BE" w:rsidP="006728BE">
                  <w:pPr>
                    <w:pStyle w:val="SUBHEAD"/>
                    <w:jc w:val="center"/>
                  </w:pPr>
                </w:p>
                <w:p w:rsidR="006728BE" w:rsidRPr="004F0DEB" w:rsidRDefault="006728BE" w:rsidP="006728BE">
                  <w:pPr>
                    <w:jc w:val="center"/>
                  </w:pPr>
                </w:p>
                <w:p w:rsidR="006728BE" w:rsidRPr="004F0DEB" w:rsidRDefault="006728BE" w:rsidP="006728BE">
                  <w:pPr>
                    <w:jc w:val="center"/>
                  </w:pPr>
                </w:p>
              </w:txbxContent>
            </v:textbox>
          </v:shape>
        </w:pict>
      </w:r>
    </w:p>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p w:rsidR="006728BE" w:rsidRDefault="006728BE" w:rsidP="00B357B4">
      <w:pPr>
        <w:tabs>
          <w:tab w:val="left" w:pos="2210"/>
        </w:tabs>
      </w:pPr>
    </w:p>
    <w:p w:rsidR="006728BE" w:rsidRDefault="006728BE"/>
    <w:p w:rsidR="006728BE" w:rsidRDefault="006728BE"/>
    <w:sectPr w:rsidR="006728BE" w:rsidSect="00D8204A">
      <w:pgSz w:w="12240" w:h="15840"/>
      <w:pgMar w:top="1440" w:right="1800" w:bottom="1440" w:left="1800" w:header="720" w:footer="720"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8C" w:rsidRDefault="0003238C" w:rsidP="00CE1EB6">
      <w:r>
        <w:separator/>
      </w:r>
    </w:p>
  </w:endnote>
  <w:endnote w:type="continuationSeparator" w:id="1">
    <w:p w:rsidR="0003238C" w:rsidRDefault="0003238C" w:rsidP="00CE1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HelveticaNeue-Bold">
    <w:altName w:val="Helvetica Neue"/>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8C" w:rsidRDefault="0003238C" w:rsidP="00CE1EB6">
      <w:r>
        <w:separator/>
      </w:r>
    </w:p>
  </w:footnote>
  <w:footnote w:type="continuationSeparator" w:id="1">
    <w:p w:rsidR="0003238C" w:rsidRDefault="0003238C" w:rsidP="00CE1E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E023E"/>
    <w:rsid w:val="000055BD"/>
    <w:rsid w:val="0003238C"/>
    <w:rsid w:val="00054367"/>
    <w:rsid w:val="000935B0"/>
    <w:rsid w:val="00094FB4"/>
    <w:rsid w:val="000A5685"/>
    <w:rsid w:val="000A7489"/>
    <w:rsid w:val="00162C99"/>
    <w:rsid w:val="00190DB0"/>
    <w:rsid w:val="001A3F37"/>
    <w:rsid w:val="001C2B68"/>
    <w:rsid w:val="00200A65"/>
    <w:rsid w:val="00243561"/>
    <w:rsid w:val="0034443B"/>
    <w:rsid w:val="003830B2"/>
    <w:rsid w:val="00445B05"/>
    <w:rsid w:val="004509CB"/>
    <w:rsid w:val="00511576"/>
    <w:rsid w:val="00523A85"/>
    <w:rsid w:val="005604D7"/>
    <w:rsid w:val="005B1CF0"/>
    <w:rsid w:val="005D3D3A"/>
    <w:rsid w:val="00611213"/>
    <w:rsid w:val="00665133"/>
    <w:rsid w:val="006728BE"/>
    <w:rsid w:val="00672B45"/>
    <w:rsid w:val="006737A1"/>
    <w:rsid w:val="006A453B"/>
    <w:rsid w:val="006F196C"/>
    <w:rsid w:val="007373B0"/>
    <w:rsid w:val="00757968"/>
    <w:rsid w:val="007640A4"/>
    <w:rsid w:val="007D09DA"/>
    <w:rsid w:val="0083113B"/>
    <w:rsid w:val="00855B2C"/>
    <w:rsid w:val="008B3E45"/>
    <w:rsid w:val="008F42DD"/>
    <w:rsid w:val="0093625D"/>
    <w:rsid w:val="0098653D"/>
    <w:rsid w:val="00B045E2"/>
    <w:rsid w:val="00B357B4"/>
    <w:rsid w:val="00B47F86"/>
    <w:rsid w:val="00B815BC"/>
    <w:rsid w:val="00BE6E6B"/>
    <w:rsid w:val="00C3055E"/>
    <w:rsid w:val="00C366C5"/>
    <w:rsid w:val="00C54DBC"/>
    <w:rsid w:val="00CA0A24"/>
    <w:rsid w:val="00CE1EB6"/>
    <w:rsid w:val="00D003AB"/>
    <w:rsid w:val="00D33AAC"/>
    <w:rsid w:val="00D57E4D"/>
    <w:rsid w:val="00D8204A"/>
    <w:rsid w:val="00DD79C8"/>
    <w:rsid w:val="00DE023E"/>
    <w:rsid w:val="00E026CB"/>
    <w:rsid w:val="00E1792F"/>
    <w:rsid w:val="00E84780"/>
    <w:rsid w:val="00E92A47"/>
    <w:rsid w:val="00EA4A54"/>
    <w:rsid w:val="00FC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2429]"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rsid w:val="00E92A47"/>
    <w:pPr>
      <w:widowControl w:val="0"/>
      <w:autoSpaceDE w:val="0"/>
      <w:autoSpaceDN w:val="0"/>
      <w:adjustRightInd w:val="0"/>
      <w:spacing w:line="180" w:lineRule="atLeast"/>
      <w:textAlignment w:val="center"/>
    </w:pPr>
    <w:rPr>
      <w:rFonts w:ascii="Arial" w:hAnsi="Arial"/>
      <w:color w:val="717074"/>
      <w:sz w:val="15"/>
      <w:szCs w:val="14"/>
    </w:rPr>
  </w:style>
  <w:style w:type="paragraph" w:customStyle="1" w:styleId="BodyCopy">
    <w:name w:val="Body_Copy"/>
    <w:basedOn w:val="Normal"/>
    <w:rsid w:val="00E92A47"/>
    <w:pPr>
      <w:widowControl w:val="0"/>
      <w:autoSpaceDE w:val="0"/>
      <w:autoSpaceDN w:val="0"/>
      <w:adjustRightInd w:val="0"/>
      <w:spacing w:line="240" w:lineRule="atLeast"/>
      <w:textAlignment w:val="center"/>
    </w:pPr>
    <w:rPr>
      <w:rFonts w:ascii="Arial" w:hAnsi="Arial"/>
      <w:color w:val="717074"/>
      <w:sz w:val="20"/>
      <w:szCs w:val="16"/>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E92A47"/>
    <w:pPr>
      <w:spacing w:line="240" w:lineRule="atLeast"/>
    </w:pPr>
    <w:rPr>
      <w:rFonts w:ascii="Arial" w:hAnsi="Arial"/>
      <w:b/>
      <w:caps/>
      <w:color w:val="F04923"/>
      <w:spacing w:val="20"/>
      <w:sz w:val="50"/>
    </w:rPr>
  </w:style>
  <w:style w:type="paragraph" w:customStyle="1" w:styleId="HEADLINE">
    <w:name w:val="HEADLINE"/>
    <w:basedOn w:val="Normal"/>
    <w:link w:val="HEADLINEChar"/>
    <w:rsid w:val="00E92A47"/>
    <w:rPr>
      <w:rFonts w:ascii="Arial" w:hAnsi="Arial"/>
      <w:b/>
      <w:color w:val="F04923"/>
      <w:sz w:val="40"/>
    </w:rPr>
  </w:style>
  <w:style w:type="paragraph" w:customStyle="1" w:styleId="LOGOBOX">
    <w:name w:val="LOGO BOX"/>
    <w:basedOn w:val="Normal"/>
    <w:rsid w:val="00E92A47"/>
    <w:pPr>
      <w:widowControl w:val="0"/>
      <w:autoSpaceDE w:val="0"/>
      <w:autoSpaceDN w:val="0"/>
      <w:adjustRightInd w:val="0"/>
      <w:spacing w:line="300" w:lineRule="atLeast"/>
      <w:jc w:val="center"/>
      <w:textAlignment w:val="center"/>
    </w:pPr>
    <w:rPr>
      <w:rFonts w:ascii="Arial" w:hAnsi="Arial"/>
      <w:color w:val="717074"/>
      <w:sz w:val="20"/>
      <w:szCs w:val="20"/>
    </w:rPr>
  </w:style>
  <w:style w:type="paragraph" w:customStyle="1" w:styleId="SUBHEAD">
    <w:name w:val="SUBHEAD"/>
    <w:basedOn w:val="Normal"/>
    <w:rsid w:val="00E92A47"/>
    <w:pPr>
      <w:spacing w:before="240" w:after="120" w:line="240" w:lineRule="atLeast"/>
    </w:pPr>
    <w:rPr>
      <w:rFonts w:ascii="Arial" w:hAnsi="Arial"/>
      <w:b/>
      <w:sz w:val="30"/>
    </w:rPr>
  </w:style>
  <w:style w:type="paragraph" w:customStyle="1" w:styleId="PULLQUOTE">
    <w:name w:val="PULL QUOTE"/>
    <w:basedOn w:val="SUBHEAD"/>
    <w:rsid w:val="003E7319"/>
    <w:pPr>
      <w:spacing w:line="340" w:lineRule="atLeast"/>
      <w:jc w:val="center"/>
    </w:pPr>
    <w:rPr>
      <w:sz w:val="26"/>
    </w:rPr>
  </w:style>
  <w:style w:type="paragraph" w:customStyle="1" w:styleId="TAGLINESUBHEAD">
    <w:name w:val="TAGLINE / SUBHEAD"/>
    <w:basedOn w:val="Normal"/>
    <w:rsid w:val="003E7319"/>
    <w:pPr>
      <w:jc w:val="center"/>
    </w:pPr>
    <w:rPr>
      <w:rFonts w:ascii="Helvetica" w:hAnsi="Helvetica"/>
      <w:b/>
      <w:color w:val="808080"/>
    </w:rPr>
  </w:style>
  <w:style w:type="paragraph" w:customStyle="1" w:styleId="newslettercopy">
    <w:name w:val="newsletter copy"/>
    <w:basedOn w:val="Normal"/>
    <w:rsid w:val="003E7319"/>
    <w:pPr>
      <w:widowControl w:val="0"/>
      <w:suppressAutoHyphens/>
      <w:autoSpaceDE w:val="0"/>
      <w:autoSpaceDN w:val="0"/>
      <w:adjustRightInd w:val="0"/>
      <w:spacing w:line="360" w:lineRule="atLeast"/>
      <w:ind w:left="202" w:hanging="202"/>
      <w:textAlignment w:val="center"/>
    </w:pPr>
    <w:rPr>
      <w:rFonts w:ascii="HelveticaNeue" w:hAnsi="HelveticaNeue"/>
      <w:color w:val="7C7D80"/>
      <w:sz w:val="20"/>
      <w:szCs w:val="20"/>
    </w:rPr>
  </w:style>
  <w:style w:type="paragraph" w:customStyle="1" w:styleId="NewsletterMonthDateVol">
    <w:name w:val="Newsletter_Month/Date/Vol"/>
    <w:basedOn w:val="Normal"/>
    <w:rsid w:val="003E7319"/>
    <w:pPr>
      <w:widowControl w:val="0"/>
      <w:autoSpaceDE w:val="0"/>
      <w:autoSpaceDN w:val="0"/>
      <w:adjustRightInd w:val="0"/>
      <w:spacing w:line="288" w:lineRule="auto"/>
      <w:textAlignment w:val="center"/>
    </w:pPr>
    <w:rPr>
      <w:rFonts w:ascii="Helvetica" w:hAnsi="Helvetica"/>
      <w:b/>
      <w:caps/>
      <w:color w:val="808080"/>
      <w:sz w:val="20"/>
      <w:szCs w:val="20"/>
    </w:rPr>
  </w:style>
  <w:style w:type="paragraph" w:customStyle="1" w:styleId="PhotoCaption">
    <w:name w:val="Photo_Caption"/>
    <w:basedOn w:val="Normal"/>
    <w:rsid w:val="003E7319"/>
    <w:pPr>
      <w:widowControl w:val="0"/>
      <w:suppressAutoHyphens/>
      <w:autoSpaceDE w:val="0"/>
      <w:autoSpaceDN w:val="0"/>
      <w:adjustRightInd w:val="0"/>
      <w:spacing w:line="288" w:lineRule="auto"/>
      <w:textAlignment w:val="center"/>
    </w:pPr>
    <w:rPr>
      <w:rFonts w:ascii="Helvetica" w:hAnsi="Helvetica"/>
      <w:color w:val="7C7D80"/>
      <w:sz w:val="16"/>
      <w:szCs w:val="16"/>
    </w:rPr>
  </w:style>
  <w:style w:type="paragraph" w:customStyle="1" w:styleId="PullQuote0">
    <w:name w:val="Pull Quote"/>
    <w:basedOn w:val="Normal"/>
    <w:rsid w:val="003E7319"/>
    <w:pPr>
      <w:widowControl w:val="0"/>
      <w:autoSpaceDE w:val="0"/>
      <w:autoSpaceDN w:val="0"/>
      <w:adjustRightInd w:val="0"/>
      <w:spacing w:line="200" w:lineRule="atLeast"/>
      <w:jc w:val="center"/>
      <w:textAlignment w:val="center"/>
    </w:pPr>
    <w:rPr>
      <w:rFonts w:ascii="HelveticaNeue-Bold" w:hAnsi="HelveticaNeue-Bold"/>
      <w:b/>
      <w:caps/>
      <w:color w:val="F04923"/>
      <w:spacing w:val="-9"/>
      <w:sz w:val="32"/>
      <w:szCs w:val="36"/>
    </w:rPr>
  </w:style>
  <w:style w:type="paragraph" w:customStyle="1" w:styleId="BasicParagraph">
    <w:name w:val="[Basic Paragraph]"/>
    <w:basedOn w:val="Normal"/>
    <w:rsid w:val="004F0DEB"/>
    <w:pPr>
      <w:widowControl w:val="0"/>
      <w:autoSpaceDE w:val="0"/>
      <w:autoSpaceDN w:val="0"/>
      <w:adjustRightInd w:val="0"/>
      <w:spacing w:line="288" w:lineRule="auto"/>
      <w:textAlignment w:val="center"/>
    </w:pPr>
    <w:rPr>
      <w:rFonts w:ascii="Times-Roman" w:hAnsi="Times-Roman"/>
      <w:color w:val="000000"/>
    </w:rPr>
  </w:style>
  <w:style w:type="paragraph" w:customStyle="1" w:styleId="PhotoBox">
    <w:name w:val="Photo Box"/>
    <w:basedOn w:val="Normal"/>
    <w:rsid w:val="006A453B"/>
    <w:pPr>
      <w:spacing w:line="300" w:lineRule="atLeast"/>
      <w:jc w:val="center"/>
    </w:pPr>
    <w:rPr>
      <w:rFonts w:ascii="Arial" w:hAnsi="Arial"/>
      <w:sz w:val="20"/>
    </w:rPr>
  </w:style>
  <w:style w:type="paragraph" w:customStyle="1" w:styleId="ProposalTitleHere">
    <w:name w:val="Proposal Title Here"/>
    <w:basedOn w:val="Normal"/>
    <w:link w:val="ProposalTitleHereChar"/>
    <w:qFormat/>
    <w:rsid w:val="00E92A47"/>
    <w:pPr>
      <w:jc w:val="center"/>
    </w:pPr>
    <w:rPr>
      <w:rFonts w:ascii="Arial" w:hAnsi="Arial"/>
      <w:b/>
      <w:color w:val="FF3E00"/>
      <w:sz w:val="50"/>
    </w:rPr>
  </w:style>
  <w:style w:type="paragraph" w:customStyle="1" w:styleId="AProposalTo">
    <w:name w:val="A Proposal To"/>
    <w:basedOn w:val="HEADLINE"/>
    <w:link w:val="AProposalToChar"/>
    <w:qFormat/>
    <w:rsid w:val="00E92A47"/>
    <w:pPr>
      <w:spacing w:before="240" w:line="240" w:lineRule="atLeast"/>
      <w:jc w:val="center"/>
    </w:pPr>
    <w:rPr>
      <w:color w:val="FFFFFF"/>
      <w:sz w:val="36"/>
    </w:rPr>
  </w:style>
  <w:style w:type="character" w:customStyle="1" w:styleId="ProposalTitleHereChar">
    <w:name w:val="Proposal Title Here Char"/>
    <w:basedOn w:val="DefaultParagraphFont"/>
    <w:link w:val="ProposalTitleHere"/>
    <w:rsid w:val="00E92A47"/>
    <w:rPr>
      <w:rFonts w:ascii="Arial" w:hAnsi="Arial"/>
      <w:b/>
      <w:color w:val="FF3E00"/>
      <w:sz w:val="50"/>
      <w:szCs w:val="24"/>
    </w:rPr>
  </w:style>
  <w:style w:type="paragraph" w:customStyle="1" w:styleId="EnterClient">
    <w:name w:val="Enter Client"/>
    <w:basedOn w:val="Normal"/>
    <w:link w:val="EnterClientChar"/>
    <w:qFormat/>
    <w:rsid w:val="00E92A47"/>
    <w:pPr>
      <w:jc w:val="center"/>
    </w:pPr>
    <w:rPr>
      <w:rFonts w:ascii="Arial" w:hAnsi="Arial"/>
      <w:b/>
      <w:color w:val="FFFFFF"/>
      <w:sz w:val="30"/>
    </w:rPr>
  </w:style>
  <w:style w:type="character" w:customStyle="1" w:styleId="HEADLINEChar">
    <w:name w:val="HEADLINE Char"/>
    <w:basedOn w:val="DefaultParagraphFont"/>
    <w:link w:val="HEADLINE"/>
    <w:rsid w:val="00E92A47"/>
    <w:rPr>
      <w:rFonts w:ascii="Arial" w:hAnsi="Arial"/>
      <w:b/>
      <w:color w:val="F04923"/>
      <w:sz w:val="40"/>
      <w:szCs w:val="24"/>
    </w:rPr>
  </w:style>
  <w:style w:type="character" w:customStyle="1" w:styleId="AProposalToChar">
    <w:name w:val="A Proposal To Char"/>
    <w:basedOn w:val="HEADLINEChar"/>
    <w:link w:val="AProposalTo"/>
    <w:rsid w:val="00E92A47"/>
  </w:style>
  <w:style w:type="paragraph" w:customStyle="1" w:styleId="monthdayyear">
    <w:name w:val="month day year"/>
    <w:basedOn w:val="HEADLINE"/>
    <w:link w:val="monthdayyearChar"/>
    <w:qFormat/>
    <w:rsid w:val="00E92A47"/>
    <w:pPr>
      <w:jc w:val="center"/>
    </w:pPr>
    <w:rPr>
      <w:sz w:val="20"/>
    </w:rPr>
  </w:style>
  <w:style w:type="character" w:customStyle="1" w:styleId="EnterClientChar">
    <w:name w:val="Enter Client Char"/>
    <w:basedOn w:val="DefaultParagraphFont"/>
    <w:link w:val="EnterClient"/>
    <w:rsid w:val="00E92A47"/>
    <w:rPr>
      <w:rFonts w:ascii="Arial" w:hAnsi="Arial"/>
      <w:b/>
      <w:color w:val="FFFFFF"/>
      <w:sz w:val="30"/>
      <w:szCs w:val="24"/>
    </w:rPr>
  </w:style>
  <w:style w:type="paragraph" w:customStyle="1" w:styleId="InsertHeadlineHere">
    <w:name w:val="Insert Headline Here"/>
    <w:basedOn w:val="Normal"/>
    <w:link w:val="InsertHeadlineHereChar"/>
    <w:qFormat/>
    <w:rsid w:val="00054367"/>
    <w:pPr>
      <w:jc w:val="center"/>
    </w:pPr>
    <w:rPr>
      <w:rFonts w:ascii="Arial" w:hAnsi="Arial"/>
      <w:b/>
      <w:color w:val="FF3E00"/>
      <w:sz w:val="48"/>
    </w:rPr>
  </w:style>
  <w:style w:type="character" w:customStyle="1" w:styleId="monthdayyearChar">
    <w:name w:val="month day year Char"/>
    <w:basedOn w:val="HEADLINEChar"/>
    <w:link w:val="monthdayyear"/>
    <w:rsid w:val="00E92A47"/>
    <w:rPr>
      <w:rFonts w:ascii="Arial" w:hAnsi="Arial"/>
    </w:rPr>
  </w:style>
  <w:style w:type="character" w:customStyle="1" w:styleId="InsertHeadlineHereChar">
    <w:name w:val="Insert Headline Here Char"/>
    <w:basedOn w:val="DefaultParagraphFont"/>
    <w:link w:val="InsertHeadlineHere"/>
    <w:rsid w:val="00054367"/>
    <w:rPr>
      <w:rFonts w:ascii="Arial" w:hAnsi="Arial"/>
      <w:b/>
      <w:color w:val="FF3E00"/>
      <w:sz w:val="48"/>
      <w:szCs w:val="24"/>
    </w:rPr>
  </w:style>
  <w:style w:type="paragraph" w:styleId="Header">
    <w:name w:val="header"/>
    <w:basedOn w:val="Normal"/>
    <w:link w:val="HeaderChar"/>
    <w:uiPriority w:val="99"/>
    <w:semiHidden/>
    <w:unhideWhenUsed/>
    <w:rsid w:val="00CE1EB6"/>
    <w:pPr>
      <w:tabs>
        <w:tab w:val="center" w:pos="4680"/>
        <w:tab w:val="right" w:pos="9360"/>
      </w:tabs>
    </w:pPr>
  </w:style>
  <w:style w:type="character" w:customStyle="1" w:styleId="HeaderChar">
    <w:name w:val="Header Char"/>
    <w:basedOn w:val="DefaultParagraphFont"/>
    <w:link w:val="Header"/>
    <w:uiPriority w:val="99"/>
    <w:semiHidden/>
    <w:rsid w:val="00CE1EB6"/>
    <w:rPr>
      <w:sz w:val="24"/>
      <w:szCs w:val="24"/>
    </w:rPr>
  </w:style>
  <w:style w:type="paragraph" w:styleId="Footer">
    <w:name w:val="footer"/>
    <w:basedOn w:val="Normal"/>
    <w:link w:val="FooterChar"/>
    <w:uiPriority w:val="99"/>
    <w:semiHidden/>
    <w:unhideWhenUsed/>
    <w:rsid w:val="00CE1EB6"/>
    <w:pPr>
      <w:tabs>
        <w:tab w:val="center" w:pos="4680"/>
        <w:tab w:val="right" w:pos="9360"/>
      </w:tabs>
    </w:pPr>
  </w:style>
  <w:style w:type="character" w:customStyle="1" w:styleId="FooterChar">
    <w:name w:val="Footer Char"/>
    <w:basedOn w:val="DefaultParagraphFont"/>
    <w:link w:val="Footer"/>
    <w:uiPriority w:val="99"/>
    <w:semiHidden/>
    <w:rsid w:val="00CE1EB6"/>
    <w:rPr>
      <w:sz w:val="24"/>
      <w:szCs w:val="24"/>
    </w:rPr>
  </w:style>
  <w:style w:type="paragraph" w:styleId="BalloonText">
    <w:name w:val="Balloon Text"/>
    <w:basedOn w:val="Normal"/>
    <w:link w:val="BalloonTextChar"/>
    <w:uiPriority w:val="99"/>
    <w:semiHidden/>
    <w:unhideWhenUsed/>
    <w:rsid w:val="001A3F37"/>
    <w:rPr>
      <w:rFonts w:ascii="Tahoma" w:hAnsi="Tahoma" w:cs="Tahoma"/>
      <w:sz w:val="16"/>
      <w:szCs w:val="16"/>
    </w:rPr>
  </w:style>
  <w:style w:type="character" w:customStyle="1" w:styleId="BalloonTextChar">
    <w:name w:val="Balloon Text Char"/>
    <w:basedOn w:val="DefaultParagraphFont"/>
    <w:link w:val="BalloonText"/>
    <w:uiPriority w:val="99"/>
    <w:semiHidden/>
    <w:rsid w:val="001A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d%20Farooq\My%20Documents\Downloads\TS01037947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TS010379478</Template>
  <TotalTime>29</TotalTime>
  <Pages>5</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Farooq</dc:creator>
  <cp:keywords/>
  <dc:description/>
  <cp:lastModifiedBy>khalid</cp:lastModifiedBy>
  <cp:revision>55</cp:revision>
  <dcterms:created xsi:type="dcterms:W3CDTF">2011-03-16T11:53:00Z</dcterms:created>
  <dcterms:modified xsi:type="dcterms:W3CDTF">2011-06-15T12:42:00Z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TC103794789990</vt:lpwstr>
  </property>
</Properties>
</file>