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29" w:rsidRDefault="00D52FE4" w:rsidP="00280529">
      <w:pPr>
        <w:jc w:val="center"/>
        <w:rPr>
          <w:i/>
          <w:iCs/>
          <w:color w:val="FFFFFF" w:themeColor="background1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-457200</wp:posOffset>
            </wp:positionV>
            <wp:extent cx="12858750" cy="10572750"/>
            <wp:effectExtent l="19050" t="0" r="0" b="0"/>
            <wp:wrapNone/>
            <wp:docPr id="1" name="Picture 0" descr="emp_man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_manua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0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782">
        <w:rPr>
          <w:rFonts w:ascii="Arial" w:hAnsi="Arial" w:cs="Arial"/>
          <w:noProof/>
        </w:rPr>
        <w:pict>
          <v:group id="_x0000_s1048" style="position:absolute;left:0;text-align:left;margin-left:-52.5pt;margin-top:-414.8pt;width:745.65pt;height:1064.3pt;z-index:-251646976;mso-position-horizontal-relative:text;mso-position-vertical-relative:text" coordorigin="-932,6680" coordsize="11927,5939">
            <v:group id="_x0000_s1049" style="position:absolute;left:-932;top:6680;width:6007;height:5939" coordsize="5701,5636">
              <v:shape id="_x0000_s1050" style="position:absolute;left:373;width:569;height:380" coordsize="96,64" path="m6,hdc7,,9,,11,,7,51,82,45,80,v4,,7,,10,c96,64,,64,6,xe" fillcolor="black" stroked="f">
                <v:fill opacity="3277f"/>
                <v:path arrowok="t"/>
              </v:shape>
              <v:shape id="_x0000_s1051" style="position:absolute;left:498;width:248;height:143" coordsize="42,24" path="m,hdc14,,28,,42,,39,16,1,24,,xe" fillcolor="black" stroked="f">
                <v:fill opacity="3277f"/>
                <v:path arrowok="t"/>
              </v:shape>
              <v:shape id="_x0000_s1052" style="position:absolute;left:1991;width:1215;height:842" coordsize="205,142" path="m2,hdc4,,5,,7,,5,36,81,60,77,13,68,21,33,17,27,v2,,3,,5,c38,11,64,14,69,v7,,14,,20,c81,43,147,72,157,25,146,60,90,44,102,v1,,3,,5,c106,13,112,20,117,28v9,1,12,1,20,-3c128,27,109,17,119,v12,,24,,35,c171,21,168,61,149,77,174,69,187,30,174,v4,,8,,13,c205,142,,115,2,xm132,87c131,78,128,71,122,67v5,19,-18,21,-28,15c102,80,111,79,112,70,112,58,105,53,97,50,103,68,80,71,69,65v6,-3,15,-3,20,-8c91,48,91,39,84,33,68,63,16,42,9,18v12,48,64,92,123,69xe" fillcolor="black" stroked="f">
                <v:fill opacity="3277f"/>
                <v:path arrowok="t"/>
                <o:lock v:ext="edit" verticies="t"/>
              </v:shape>
              <v:shape id="_x0000_s1053" style="position:absolute;left:4693;width:356;height:60" coordsize="60,10" path="m,hdc20,,40,,60,,45,10,15,9,,xe" fillcolor="black" stroked="f">
                <v:fill opacity="3277f"/>
                <v:path arrowok="t"/>
              </v:shape>
              <v:shape id="_x0000_s1054" style="position:absolute;left:5576;top:948;width:48;height:208" coordsize="8,35" path="m8,hdc8,11,8,23,8,35,,26,,8,8,xe" fillcolor="black" stroked="f">
                <v:fill opacity="3277f"/>
                <v:path arrowok="t"/>
              </v:shape>
              <v:shape id="_x0000_s1055" style="position:absolute;left:5576;top:1683;width:48;height:166" coordsize="8,28" path="m8,hdc8,10,8,19,8,28,2,26,,2,8,xe" fillcolor="black" stroked="f">
                <v:fill opacity="3277f"/>
                <v:path arrowok="t"/>
              </v:shape>
              <v:shape id="_x0000_s1056" style="position:absolute;left:6;top:2057;width:183;height:100" coordsize="31,17" path="m,hdc11,3,31,8,28,17,18,14,11,8,,5,,3,,2,,xe" fillcolor="black" stroked="f">
                <v:fill opacity="3277f"/>
                <v:path arrowok="t"/>
              </v:shape>
              <v:shape id="_x0000_s1057" style="position:absolute;left:6;top:2560;width:432;height:795" coordsize="73,134" path="m,hdc73,4,55,124,,134,,119,,104,,89,11,88,14,79,18,70,12,65,13,88,,84,,68,,51,,35v33,8,33,65,10,84c52,107,51,14,,12,,8,,4,,xe" fillcolor="black" stroked="f">
                <v:fill opacity="3277f"/>
                <v:path arrowok="t"/>
              </v:shape>
              <v:shape id="_x0000_s1058" style="position:absolute;left:5280;top:2560;width:344;height:546" coordsize="58,92" path="m58,hdc58,4,58,8,58,12,29,12,16,50,36,70v7,-1,16,1,20,-3c47,67,32,64,36,45,41,39,47,34,58,35v,17,,35,,52c,92,18,,58,xe" fillcolor="black" stroked="f">
                <v:fill opacity="3277f"/>
                <v:path arrowok="t"/>
              </v:shape>
              <v:shape id="_x0000_s1059" style="position:absolute;left:5475;top:4066;width:149;height:154" coordsize="25,26" path="m25,hdc25,4,25,8,25,13,13,10,5,26,,23,5,11,13,4,25,xe" fillcolor="black" stroked="f">
                <v:fill opacity="3277f"/>
                <v:path arrowok="t"/>
              </v:shape>
              <v:shape id="_x0000_s1060" style="position:absolute;left:6;top:4759;width:23;height:225" coordsize="4,38" path="m,hdc4,7,4,31,,38,,25,,13,,xe" fillcolor="black" stroked="f">
                <v:fill opacity="3277f"/>
                <v:path arrowok="t"/>
              </v:shape>
              <v:shape id="_x0000_s1061" style="position:absolute;left:5446;top:5281;width:178;height:337" coordsize="30,57" path="m30,hdc30,1,30,3,30,5,18,16,9,30,5,50,13,41,15,26,30,25v,1,,3,,5c20,37,12,46,5,57v-1,,-3,,-5,c4,31,14,12,30,xe" fillcolor="black" stroked="f">
                <v:fill opacity="3277f"/>
                <v:path arrowok="t"/>
              </v:shape>
              <v:shape id="_x0000_s1062" style="position:absolute;left:2595;top:5292;width:486;height:326" coordsize="82,55" path="m82,55hdc79,55,75,55,72,55,69,19,8,16,5,55v-2,,-4,,-5,c1,4,82,,82,55xe" fillcolor="black" stroked="f">
                <v:fill opacity="3277f"/>
                <v:path arrowok="t"/>
              </v:shape>
              <v:shape id="_x0000_s1063" style="position:absolute;left:2696;top:5559;width:196;height:59" coordsize="33,10" path="m33,10hdc22,10,11,10,,10,5,,27,1,33,10xe" fillcolor="black" stroked="f">
                <v:fill opacity="3277f"/>
                <v:path arrowok="t"/>
              </v:shape>
              <v:shape id="_x0000_s1064" style="position:absolute;width:5701;height:5618" coordsize="962,948" path="m31,hdc40,,49,,59,,44,109,202,102,186,v6,,13,,20,c213,35,186,56,183,90,219,96,222,36,216,v11,,23,,35,c245,8,232,20,238,33,255,34,266,9,281,v4,,8,,12,c265,19,227,42,233,87,286,93,270,8,318,v3,,5,,8,c328,52,371,79,370,132v,49,-32,90,-82,90c252,222,205,185,216,142v9,-36,90,-27,82,23c295,185,279,188,263,185v23,12,40,-5,43,-18c318,109,217,76,188,125v-14,25,-4,63,8,77c254,277,388,218,375,115,369,64,330,61,331,v,,1,,2,c337,131,555,141,555,v8,,17,,25,c581,10,570,6,568,13v6,3,12,-6,12,c580,22,567,18,563,23v4,9,15,-1,17,2c579,36,559,29,553,35,570,65,614,31,592,v1,,2,,3,c661,117,631,329,515,367v-4,-2,-15,3,-15,-3c490,366,485,385,478,382,527,203,241,191,241,352v,67,52,121,124,110c441,450,444,340,365,332v-29,-3,-62,7,-67,32c293,389,303,400,331,402v-10,-3,-20,-6,-25,-13c283,337,383,330,393,374v7,33,-27,60,-67,60c277,434,247,399,246,354,243,283,304,240,363,240v91,-1,150,93,90,179c460,422,468,403,473,394,567,362,637,277,637,152,637,95,620,47,602,v6,,12,,18,c621,9,621,19,625,25,624,15,629,11,627,v2,,4,,5,c630,14,624,36,630,50,634,30,642,14,652,v2,,4,,5,c647,18,631,42,637,67,644,27,697,34,710,v12,,25,,37,c747,1,747,2,747,3,778,17,843,23,869,v15,,29,,43,c907,55,922,91,949,115v,3,,6,,10c892,85,806,200,904,200v-8,-32,8,-59,38,-60c909,151,901,200,949,200v,4,,8,,12c942,210,951,224,944,222v-4,,-10,-9,-12,-2c939,223,942,231,949,235v,4,,8,,12c942,224,890,231,897,255v17,-13,40,-5,52,7c949,267,949,272,949,277v-10,-4,-19,-14,-32,-7c914,292,926,300,932,314v-22,-5,-27,-26,-30,-49c876,278,891,312,914,317v-23,2,-28,-26,-42,-25c868,310,886,319,887,324v-10,-2,-13,-12,-23,-15c863,347,923,324,949,334v,3,,5,,8c767,294,756,617,949,574v,2,,3,,5c932,584,902,582,887,576v14,11,37,11,62,10c949,587,949,588,949,589v-18,3,-38,-5,-50,c916,590,929,596,949,594v,1,,3,,5c934,598,921,596,907,594v11,6,24,10,42,10c949,607,949,610,949,614,902,605,872,580,842,554v23,36,66,52,107,70c949,639,949,654,949,669v-8,-3,-12,-10,-25,-8c910,668,912,690,907,706v-14,-29,7,-56,35,-60c914,558,832,670,892,719v15,12,29,9,40,22c929,722,937,713,949,709v,4,,8,,12c930,724,941,759,949,766v,4,,8,,12c900,670,715,702,715,826v,62,49,121,124,110c915,924,918,814,839,806v-49,-5,-100,49,-37,70c793,873,785,869,780,863v-23,-55,78,-57,87,-15c875,884,835,908,800,908v-50,,-79,-36,-80,-80c716,706,915,669,949,793v,20,,39,,58c948,851,948,851,947,851v1,21,-22,30,-18,45c937,888,941,876,949,868v,5,,10,,15c948,883,948,883,947,883v-15,18,-30,36,-33,65c901,948,888,948,874,948v16,-11,30,-25,40,-42c902,916,880,938,859,948v-25,,-49,,-74,c785,947,785,946,785,946v-26,-4,-30,-29,-58,-30c719,931,734,942,742,948v-10,,-20,,-30,c712,947,712,946,712,946v-8,-13,-43,-9,-50,2c660,948,657,948,655,948v11,-28,56,-22,57,-60c671,858,633,906,632,948v,,-1,,-2,c633,920,649,863,667,838v11,-14,44,-27,40,-47c702,762,647,779,637,788v-30,32,-17,110,-17,160c619,948,618,948,617,948,614,902,602,828,612,781v8,-36,35,-65,18,-100c551,727,583,871,612,948v-4,,-8,,-12,c581,899,478,813,558,763v-40,-13,-50,29,-38,60c513,823,510,829,505,831,423,776,315,848,333,948v-16,,-32,,-47,c290,940,309,947,316,941v-17,-8,-55,-9,-63,7c250,948,247,948,243,948v9,-10,24,-15,38,-20c272,922,264,915,248,916v-5,7,-15,20,-7,32c232,948,224,948,216,948v-8,-48,-35,-79,-78,-92c170,878,203,898,206,948v-7,,-14,,-20,c187,858,60,825,1,881v,-4,,-9,,-13c2,868,3,868,4,868,109,820,179,736,161,584,155,535,138,497,118,462,99,426,65,396,56,362,45,322,63,304,84,289,44,276,34,318,46,349,29,363,21,344,1,342v,-3,,-5,,-8c12,338,23,343,31,349v-3,-11,-3,-24,3,-32c20,314,23,329,21,332,11,321,19,307,26,299v-8,1,-8,-6,-17,-5c,297,6,317,4,319v,-2,-1,-2,-3,-2c1,299,1,282,1,265v8,4,12,11,18,17c14,270,10,257,1,250v,-5,,-9,,-13c10,241,12,253,19,260,17,233,30,221,31,197v-11,-2,-5,13,-12,15c19,205,19,199,19,192,2,195,14,221,9,230,9,221,5,216,1,212v,-18,,-36,,-55c3,156,6,154,6,157v-5,11,-3,27,10,28c10,165,23,150,39,145,23,141,13,132,1,125v,-3,,-5,,-8c25,132,48,150,94,145v26,-3,41,-24,62,-23c150,137,142,168,158,177v10,-31,11,-59,18,-90c154,98,133,135,94,140,54,145,26,131,1,110v,-5,,-10,,-15c6,110,17,119,31,125v1,-7,-10,-14,-2,-20c33,125,54,141,79,132,52,131,50,84,69,72,46,69,42,84,36,97,34,75,48,69,56,57,32,54,24,66,19,80,11,60,27,50,36,40,22,39,11,35,1,42v,-2,,-4,,-7c11,29,24,33,31,30,22,27,13,19,1,25v,-2,,-3,,-5c12,14,32,14,44,20,49,14,34,7,31,xm413,102v9,10,70,19,82,-2c474,108,436,111,413,102xm485,117v10,-11,7,-8,-5,-2c461,117,438,111,425,115v19,2,41,8,60,2xm286,50v1,-17,31,-32,25,-40c300,20,279,31,286,50xm318,120c324,89,300,43,316,18v-30,14,-49,96,2,102xm824,100v-7,-35,3,-74,35,-82c828,19,797,76,824,100xm849,65v-2,43,47,59,85,45c914,89,908,53,902,18,885,30,890,71,892,87,883,71,887,43,882,23v-12,8,-8,31,-13,47c862,62,864,45,859,35v-15,19,6,49,10,55c859,85,856,73,849,65xm787,67c804,57,811,34,829,25v-17,8,-39,-5,-52,c783,26,788,28,790,33v-3,2,-10,,-8,7c788,43,794,32,797,40v-11,3,-18,10,-22,20c784,63,789,50,792,55v-4,2,-5,6,-5,12xm318,65v4,-12,-1,-33,3,-40c316,33,312,55,318,65xm770,80c784,2,623,14,637,92,640,37,755,33,745,85v-5,24,-41,21,-40,-5c696,134,765,106,770,80xm620,87c618,77,617,66,612,57v-6,1,-17,11,-25,3c600,62,602,55,610,52v,-8,-4,-13,-8,-17c598,52,573,61,555,50v1,22,30,17,45,25c576,78,555,77,548,57v-5,33,60,30,64,53c593,93,569,82,530,85v47,,81,31,97,70c628,133,623,116,622,95,611,96,594,90,597,85v4,4,17,7,23,2xm353,155c372,108,329,83,326,42v-5,42,-5,99,27,113xm702,62v15,-6,16,14,23,8c721,69,722,64,722,60v-6,-5,-16,-6,-27,-5c691,60,684,72,690,80v-6,-9,-27,-11,-33,c681,70,691,106,685,125,684,104,667,86,645,95v21,8,38,43,25,70c672,132,660,113,640,102v6,29,7,69,,98c677,191,724,166,705,117v,17,-3,29,-13,35c713,130,684,81,702,62xm810,112c787,102,805,69,807,57v-17,12,-36,63,3,55xm258,92v7,4,12,10,23,10c281,93,282,74,276,67v-3,12,-16,14,-18,25xm844,117v-8,10,-17,-9,-22,-2c826,127,835,135,847,140v-5,2,-8,7,-8,15c843,159,845,165,852,165v5,-23,26,-31,37,-48c862,114,850,96,839,75v-9,14,6,37,5,42xm138,112v-11,,-15,-7,-22,-12c112,108,125,110,118,112v-8,-2,-7,-13,-12,-20c98,98,111,110,106,112,95,111,98,95,94,87v-11,5,-5,19,-5,23c80,105,77,93,79,77v-54,34,35,81,59,35xm423,125v33,18,64,21,62,62c493,174,491,158,488,150v4,2,7,6,12,7c518,130,573,145,575,175v2,28,-38,35,-35,c516,199,559,227,587,205v46,-36,-16,-79,-52,-78c515,128,497,142,480,142,428,143,394,92,368,82v12,18,31,30,55,43xm490,132v46,-32,106,-3,122,38c611,119,500,75,490,132xm620,160c612,115,548,66,505,105v63,-17,96,28,115,55xm375,97v13,18,-3,53,8,68c388,163,381,150,390,152v,8,3,13,8,15c405,156,392,137,395,130v3,6,7,12,13,15c411,139,401,134,408,132v6,-2,12,8,15,c404,123,387,113,375,97xm695,182v24,1,41,11,60,18c761,185,751,178,740,175v11,-5,16,-24,7,-35c745,149,741,157,730,157v2,-20,-6,-30,-15,-40c718,149,709,168,695,182xm485,122v-14,7,-46,-4,-50,c448,126,476,138,485,122xm26,175v1,-10,16,-19,23,-15c36,163,26,178,31,192v12,-8,23,-30,40,-25c44,172,34,210,64,220v-8,-26,7,-46,27,-53c84,179,68,195,76,215v17,,28,-6,35,-15c93,197,103,168,111,162v-3,8,-4,21,2,25c122,189,126,184,131,182v-1,-8,-11,-7,-10,-17c121,157,123,152,128,150v-6,4,4,21,10,12c129,155,139,138,136,132,119,168,16,129,26,175xm248,170v-3,-37,46,-26,30,c309,126,213,119,226,177v7,33,83,51,100,15c304,214,251,197,248,170xm780,192v-8,-35,19,-35,30,-52c778,108,754,173,780,192xm418,245v13,10,29,10,40,22c454,243,469,237,483,230v-10,-15,-28,7,-33,5c455,218,471,212,490,210v-13,-8,-17,-25,-40,-23c436,194,438,216,433,232v-14,-29,7,-56,35,-60c436,84,360,198,418,245xm505,222v36,41,131,1,120,-50c625,226,510,230,520,180v5,-23,38,-21,40,2c563,172,560,170,558,160v-51,-23,-78,33,-53,62xm792,217v-1,-25,8,-40,27,-45c794,139,769,198,792,217xm276,252v2,-1,5,,5,-2c277,249,275,251,273,252v-40,8,-66,-4,-82,-27c181,210,182,193,168,182v-13,51,56,92,108,70xm400,232v-10,-10,-4,-35,-10,-50c381,190,382,207,375,217v-1,-9,-1,-19,-5,-25c366,201,362,212,358,222v-6,-2,1,-18,-5,-20c349,215,338,222,331,232v21,-5,55,,69,xm817,217v3,-21,35,-29,37,-2c854,222,846,221,844,227v8,,10,-5,15,-7c867,176,808,173,797,202v-12,56,59,86,77,70c851,274,812,249,817,217xm702,257v-15,25,7,59,30,52c754,303,741,265,727,279v3,-6,12,3,10,10c736,293,733,296,730,297v-24,2,-29,-25,-28,-40xm697,242v-8,-13,-36,-4,-47,-7c677,214,706,239,720,255v25,-24,25,-61,-13,-65c656,184,627,226,620,270v20,-10,33,5,45,12c670,264,648,261,650,255v22,-1,26,16,35,29c691,273,700,263,697,242xm757,207v14,-2,18,8,28,10c781,205,775,196,765,192v-4,4,-9,6,-8,15xm99,299v3,-36,25,-67,34,-89c93,200,93,263,99,299xm143,487v,-62,-17,-122,-5,-180c146,274,173,240,156,207,73,257,112,409,143,487xm922,220v-13,-5,-19,-15,-38,-13c879,212,873,216,874,227v4,-8,37,-12,48,-7xm742,235v14,-12,36,-6,50,2c786,214,745,201,742,235xm36,307v-5,-39,7,-62,30,-72c22,213,15,280,36,307xm877,262v-8,-18,10,-24,20,-32c876,226,855,252,877,262xm752,262v-2,-28,52,-11,55,3c802,239,762,225,742,245v-13,21,17,45,30,25c766,271,753,275,752,262xm328,324v6,-6,-8,-8,-5,-20c326,292,328,278,336,267v6,-9,24,-16,17,-22c312,241,274,314,328,324xm353,319v-17,-28,-1,-64,22,-74c342,247,310,307,353,319xm540,317v,-13,6,-26,,-38c538,279,535,279,535,277v-19,3,-24,19,-35,30c498,278,518,272,535,262v-22,-19,-45,2,-45,27c482,272,498,259,500,245v-18,1,-22,16,-27,29c471,261,476,253,480,245v-7,-1,-10,5,-15,7c466,297,493,315,490,364v5,-7,14,-9,25,-10c516,343,503,348,498,349v4,-15,24,-10,32,-10c532,330,527,327,525,322v-10,-4,-17,7,-20,2c513,316,529,301,540,317xm558,270v-4,2,-10,2,-10,7c560,276,566,282,568,292v-4,-1,-14,-10,-18,-3c558,292,565,296,565,307v-2,-2,-9,-12,-12,-5c562,303,557,319,563,324v13,-12,36,-32,29,-57c588,249,545,232,543,260v17,-4,30,10,27,19c567,275,565,270,558,270xm365,302v-15,-25,10,-47,28,-55c357,239,341,295,365,302xm46,287v3,-19,29,-19,40,-22c71,242,41,268,46,287xm298,272v5,-9,21,-11,15,-17c274,272,232,330,261,384v10,1,16,-3,20,-10c274,375,269,375,266,372v,-8,-10,-18,-3,-25c264,355,268,360,273,364v15,2,18,-9,23,-17c288,350,284,348,278,344v,-8,-6,-23,,-30c276,327,283,332,286,339v12,1,19,-1,25,-7c288,322,286,291,298,272xm423,260v-34,-21,-72,18,-48,49c376,293,394,281,408,287v-13,3,-26,25,-13,37c401,314,412,296,428,304v-15,,-26,18,-18,33c418,310,466,318,473,339v-1,-27,-13,-44,-38,-47c439,283,454,296,455,289v-7,-19,-38,-25,-60,-22c403,263,419,268,423,260xm148,332v3,-40,49,-40,78,-48c207,222,128,281,148,332xm650,279v-52,-13,-55,64,-95,78c571,355,574,367,580,374v9,-10,-8,-17,-5,-20c591,353,594,365,597,377v5,-6,14,-6,13,-18c608,352,599,352,595,347v16,,36,6,27,22c637,365,654,362,652,342v-8,-11,-32,-5,-45,-10c624,320,653,324,665,337v8,-40,-38,-29,-50,-23c627,306,642,300,660,297v-8,-15,-33,-6,-40,-5c626,284,640,284,650,279xm837,342v-32,,-45,-29,-37,-60c706,279,769,379,834,364v21,-4,29,-24,45,-30c862,333,857,319,857,299v-15,,-10,20,-8,30c831,323,839,290,842,282v-46,4,-40,48,-5,60xm675,302v-1,23,14,39,5,62c673,370,664,373,655,377v-5,,-10,,-15,c685,399,713,326,682,294v-1,4,-4,7,-7,8xm193,364v10,-13,44,-26,40,-47c228,291,178,300,163,314v-29,30,-21,134,-12,185c159,452,168,398,193,364xm59,354v2,21,25,36,40,58c114,436,121,459,133,469,121,431,105,386,99,342v-2,-10,5,-27,-8,-33c67,306,56,336,59,354xm735,329v-3,10,6,9,7,15c729,347,714,359,720,372v1,-9,12,-8,22,-8c734,373,731,388,732,407v13,-20,27,-38,53,-45c765,352,756,333,742,317v-1,6,-9,5,-7,12xm415,334v2,7,-3,7,-2,13c425,343,450,342,450,357v-5,-11,-27,-7,-20,5c437,355,451,363,453,369v-6,-1,-16,-6,-18,3c446,371,452,375,455,382v-4,1,-10,-8,-12,c451,385,454,394,458,402v30,-31,7,-100,-43,-68xm358,384v-3,32,-71,37,-85,18c294,443,381,426,380,382v,-26,-41,-45,-59,-20c318,371,324,385,328,379v-5,-31,32,-18,30,5xm667,384v19,-1,26,9,43,10c708,389,713,378,707,377v-1,3,-12,8,-15,2c702,380,706,374,707,367v-3,-4,-2,-13,-7,-15c696,369,680,375,667,384xm186,402v7,-15,34,-15,50,-8c244,380,232,367,223,362v-21,3,-35,26,-37,40xm755,447v4,-12,2,-30,12,-35c763,430,767,451,780,459v,-24,-3,-53,10,-65c782,414,781,453,797,464v6,-37,13,-74,35,-95c785,358,740,379,745,419v5,-11,9,-23,22,-27c754,402,738,429,755,447xm473,574v1,-6,-3,-18,2,-20c473,581,488,591,505,599v1,-7,-9,-14,-2,-18c508,599,528,616,553,606v-29,-2,-28,-51,-8,-62c524,543,515,556,510,571v-2,-22,12,-28,20,-40c507,528,498,539,493,554v-5,-24,7,-31,17,-40c468,496,445,552,473,574xm568,614c404,635,406,379,550,382v38,1,81,28,80,82c629,497,611,521,592,524v-75,12,-53,-132,3,-75c590,432,575,430,563,432v-53,7,-35,106,12,122c624,571,662,525,662,484,664,413,608,376,550,377,413,378,399,601,533,619v56,7,59,-18,97,-23c624,611,616,642,632,651v9,-32,12,-59,18,-90c611,586,608,608,568,614xm692,479v-3,-28,-20,-61,-40,-77c645,395,613,379,617,384v31,22,65,49,65,95c683,512,661,532,657,564v36,1,40,-48,35,-85xm635,384v27,13,52,28,57,63c741,412,659,377,635,384xm453,467v3,-32,56,-44,75,-18c530,441,535,434,530,424v-4,-6,-19,-2,-25,-7c519,411,547,415,538,432v9,-3,15,-10,17,-20c552,405,543,403,538,399v7,-6,16,2,25,3c567,408,560,410,565,414v3,-6,9,-9,8,-20c515,372,457,420,453,467xm156,524v7,-24,12,-42,27,-57c200,450,237,447,238,414v-61,-36,-91,52,-82,110xm587,512v48,-8,38,-107,3,-105c618,422,611,487,580,489v-28,2,-29,-32,-3,-32c527,455,551,517,587,512xm358,489v41,-5,65,-32,82,-55c433,432,431,442,425,447v-19,17,-48,35,-80,35c305,481,287,451,253,442v-3,41,61,53,105,47xm448,507v10,-27,45,-51,72,-38c510,410,429,462,448,507xm717,474v9,-10,24,-15,38,-20c741,430,697,448,717,474xm712,507v25,-5,37,-44,78,-40c753,450,705,472,712,507xm163,541v5,-42,72,-35,73,-72c188,448,157,500,163,541xm707,561v45,5,36,-41,53,-64c769,482,781,487,792,472v-51,6,-87,39,-85,89xm844,606v,49,-32,90,-82,90c726,696,679,659,690,616v9,-36,93,-26,82,25c768,659,752,662,737,659v13,7,28,5,35,-3c817,611,700,535,662,599v-13,23,-4,62,8,77c736,760,861,680,849,589,843,537,803,536,805,472v-11,48,40,81,39,134xm458,546v-8,-28,24,-44,47,-42c478,481,436,522,458,546xm520,492v-19,-39,-79,-2,-70,32c455,494,494,485,520,492xm760,524v1,-17,31,-32,25,-40c774,494,753,505,760,524xm353,574v-11,-36,,-71,32,-82c354,493,319,554,353,574xm408,497v-12,8,-8,31,-13,47c388,536,390,519,385,509v-8,8,-1,34,-10,35c376,582,423,599,460,584,440,562,434,527,428,492v-17,12,-12,53,-10,69c409,545,413,517,408,497xm792,594v8,-25,-19,-76,-2,-102c760,506,741,588,792,594xm311,541v21,-8,24,-33,44,-42c338,507,316,494,303,499v6,1,11,3,13,8c313,509,306,507,308,514v6,3,12,-8,15,c313,518,304,523,301,534v10,5,13,-11,17,-5c315,533,311,535,311,541xm296,531c282,474,147,501,163,566v2,-55,117,-59,108,-7c265,587,222,575,233,549v-4,6,-6,14,-5,25c259,605,304,569,296,531xm792,539v4,-12,-1,-33,3,-40c790,507,786,529,792,539xm827,629c846,582,803,557,800,516v-5,42,-5,99,27,113xm228,536v18,-5,14,12,23,15c252,542,249,537,246,531v-7,-2,-16,-3,-25,-2c217,534,210,546,216,554v-6,-9,-27,-11,-33,c207,544,217,580,211,599v-1,-21,-18,-39,-40,-30c192,577,209,612,196,639v2,-33,-10,-52,-30,-63c172,605,173,645,166,674v37,-9,84,-34,65,-83c231,608,228,620,218,626v21,-22,-4,-63,10,-90xm336,586v-24,-10,-4,-47,,-57c318,540,295,593,336,586xm732,566v7,4,12,10,23,10c759,566,749,555,755,541v-10,6,-18,15,-23,25xm370,591v-8,10,-17,-9,-22,-2c352,601,361,609,373,614v-12,4,-8,24,5,25c383,616,404,609,415,591v-29,-2,-37,-26,-52,-42c359,568,370,585,370,591xm553,551v-8,-2,-7,4,-13,3c514,606,590,621,612,586v-11,,-17,-7,-22,-15c586,580,598,584,592,586v-9,-1,-6,-15,-12,-20c572,572,585,584,580,586v-11,-1,-8,-17,-12,-25c552,565,567,584,565,586v-10,-6,-14,-17,-12,-35xm849,571v13,18,-3,53,8,68c862,637,855,624,864,626v,8,3,13,8,15c879,630,866,611,869,604v3,6,7,12,13,15c884,611,878,611,879,604v5,1,16,7,18,2c878,597,861,587,849,571xm221,656v24,1,41,11,60,18c287,659,277,652,266,649v11,-5,16,-24,7,-35c271,623,267,631,256,631v2,-20,-6,-30,-15,-40c244,623,235,642,221,656xm463,591v-37,-7,-85,27,-80,65c393,667,408,675,430,674v-8,-32,8,-59,38,-60c435,625,427,674,475,674v-9,-13,-8,-44,5,-43c475,642,477,658,490,659v-6,-20,7,-35,23,-40c494,620,484,595,463,591xm306,666v-8,-35,19,-35,30,-52c304,582,280,647,306,666xm500,649v1,-10,16,-19,23,-15c510,637,500,652,505,666v12,-8,23,-30,40,-25c518,646,508,684,538,694v-8,-26,7,-46,27,-53c558,653,542,669,550,689v17,,28,-6,35,-15c568,672,575,643,585,639v-5,6,-3,19,2,22c596,663,600,658,605,656v-1,-8,-11,-7,-10,-17c597,633,596,625,602,624v-5,6,3,20,10,12c603,629,613,612,610,606v-17,36,-120,-3,-110,43xm722,644v-3,-37,46,-26,30,c783,600,687,593,700,651v7,33,83,51,100,15c778,688,725,671,722,644xm318,691v-4,-30,15,-37,27,-50c314,617,299,672,318,691xm343,691v3,-22,35,-29,37,-2c380,696,372,695,370,701v8,,10,-5,15,-7c385,641,332,652,323,676v-15,41,51,93,77,68c378,752,338,721,343,691xm750,726v2,-1,5,,5,-2c751,723,749,725,747,726,682,742,662,694,642,656v-13,51,56,92,108,70xm874,706v-10,-10,-4,-35,-10,-50c855,664,856,681,849,691v-1,-9,-1,-19,-5,-25c840,675,836,686,832,696v-6,-2,1,-18,-5,-20c823,689,812,696,805,706v21,-5,55,,69,xm228,731v-15,25,7,59,30,52c280,777,267,739,253,753v1,-4,13,2,10,10c262,767,259,770,256,771v-24,2,-29,-25,-28,-40xm223,716v-8,-13,-36,-4,-47,-7c203,688,232,713,246,729v25,-24,25,-61,-13,-65c182,658,153,700,146,744v20,-10,33,5,45,12c196,738,174,735,176,729v22,-1,26,16,35,29c217,747,226,737,223,716xm283,681v16,-3,17,8,28,10c307,679,301,670,291,666v-4,4,-9,6,-8,15xm483,704v-1,-9,-2,-17,-10,-18c476,706,461,686,458,694v14,10,25,24,35,40c490,706,505,696,505,671v-11,-2,-5,13,-12,15c491,680,498,665,488,666v-8,11,-1,28,-5,38xm448,694v-13,-5,-19,-15,-38,-13c405,686,399,690,400,701v4,-7,37,-12,48,-7xm573,773v3,-36,25,-67,34,-89c567,674,567,737,573,773xm268,709v14,-12,36,-6,50,2c312,688,271,675,268,709xm403,736v-8,-18,10,-24,20,-32c401,701,381,725,403,736xm510,781v-5,-39,7,-62,30,-72c496,687,489,754,510,781xm493,753v-1,-34,-63,-70,-70,-24c452,706,481,744,493,753xm278,736v-2,-28,52,-11,55,3c328,713,288,699,268,719v-13,21,17,45,30,25c292,745,279,749,278,736xm802,798v6,-6,-8,-8,-5,-20c800,766,802,752,810,741v6,-9,24,-16,17,-22c786,715,748,788,802,798xm827,793v-17,-28,-1,-65,22,-74c816,721,784,781,827,793xm839,776v-15,-25,10,-47,28,-55c831,713,815,769,839,776xm520,761v3,-19,29,-19,40,-22c545,716,515,742,520,761xm622,806v3,-40,49,-40,78,-48c681,695,604,753,622,806xm765,766v3,-19,24,-32,22,-37c748,746,706,804,735,858v10,1,16,-3,20,-10c748,849,743,849,740,846v,-8,-10,-18,-3,-25c738,829,742,834,747,838v15,2,18,-9,23,-17c764,820,764,825,757,823v-7,-5,-11,-25,-5,-35c751,800,755,807,760,813v12,1,19,-1,25,-7c770,799,762,782,765,766xm897,734v-34,-21,-72,18,-48,49c850,767,868,755,882,761v-13,3,-26,25,-13,37c875,788,886,771,902,778v-15,,-26,18,-18,33c892,784,940,792,947,813v-1,-27,-13,-43,-38,-47c913,757,928,770,929,763v-7,-21,-39,-24,-62,-22c876,738,892,741,897,734xm480,753v-11,-4,-17,-14,-35,-12c436,761,453,775,458,788v-22,-5,-27,-26,-30,-49c402,752,417,786,440,791v-21,-1,-28,-17,-40,-28c393,779,406,792,415,798v-13,,-14,-12,-25,-15c397,828,488,789,505,823v-3,-11,-3,-24,3,-32c494,788,497,803,495,806v-10,-11,-2,-25,5,-33c491,770,486,766,478,773v-3,8,3,20,,20c469,784,466,759,480,753xm176,753v-52,-13,-54,64,-95,78c97,829,100,841,106,848v9,-10,-8,-17,-5,-20c117,827,120,839,123,851v5,-6,14,-6,13,-18c134,826,125,826,121,821v16,,35,7,27,22c163,839,180,836,178,816v-8,-11,-32,-5,-45,-10c150,794,179,798,191,811v7,-36,-34,-34,-50,-20c149,777,169,776,186,771v-8,-15,-33,-6,-40,-5c152,758,166,758,176,753xm363,816v-32,,-45,-29,-37,-60c232,753,295,853,360,838v21,-4,29,-24,45,-30c387,807,383,793,383,773v-15,,-10,20,-8,30c357,797,365,764,368,756v-46,4,-40,48,-5,60xm201,776v-1,22,14,39,5,62c199,844,190,847,181,851v-5,,-10,,-15,c211,873,239,800,208,768v-1,4,-4,7,-7,8xm533,828v2,23,27,37,42,60c590,911,595,935,607,943,595,905,579,860,573,816v-2,-10,5,-27,-8,-33c541,780,530,810,533,828xm261,803v-3,10,6,9,7,15c255,822,245,829,243,843v8,-2,13,-7,25,-5c260,847,257,862,258,881v13,-20,27,-38,53,-45c291,826,282,807,268,791v-1,6,-9,5,-7,12xm889,808v2,7,-3,7,-2,13c899,817,924,816,924,831v-5,-11,-27,-7,-20,5c911,829,925,837,927,843v-6,-1,-16,-6,-18,3c920,845,926,849,929,856v-4,1,-10,-8,-12,c925,859,928,868,932,876v30,-31,7,-100,-43,-68xm832,858v-3,32,-70,37,-85,18c768,916,855,902,854,856v,-24,-36,-46,-59,-20c792,845,798,859,802,853v-5,-30,32,-19,30,5xm193,858v19,-1,25,10,43,10c234,863,239,852,233,851v-1,3,-12,8,-15,2c228,854,232,848,233,841v-3,-4,-2,-13,-7,-15c222,843,206,849,193,858xm660,876v7,-15,34,-15,50,-8c718,854,706,841,697,836v-21,3,-35,26,-37,40xm323,938v6,-37,12,-74,35,-95c311,832,266,853,271,893v4,-9,12,-29,22,-25c277,875,266,905,281,921v4,-12,2,-30,12,-35c289,904,293,925,306,933v-1,-27,-1,-67,15,-70c305,877,307,927,323,938xm161,858v27,13,52,28,57,63c267,886,185,851,161,858xe" fillcolor="black" stroked="f">
                <v:fill opacity="3277f"/>
                <v:path arrowok="t"/>
                <o:lock v:ext="edit" verticies="t"/>
              </v:shape>
              <v:shape id="_x0000_s1065" style="position:absolute;left:5398;width:232;height:634" coordsize="39,107" path="m38,20hdc38,22,38,23,38,25v-1,,-1,,-2,c24,34,6,53,18,70,20,54,25,41,38,38v,1,,3,,4c37,42,37,42,36,42v-14,13,-18,46,,58c35,86,32,77,38,67v,14,,27,,40c14,85,,46,6,v2,,5,,7,c12,9,4,23,11,33,16,19,28,11,36,v3,,2,5,2,8c24,14,8,32,13,50,17,35,27,27,38,20xe" fillcolor="black" stroked="f">
                <v:fill opacity="3277f"/>
                <v:path arrowok="t"/>
              </v:shape>
              <v:shape id="_x0000_s1066" style="position:absolute;left:4533;top:1784;width:1091;height:1843" coordsize="184,311" path="m184,51hdc147,33,122,94,157,106v-1,-17,,-32,12,-35c164,77,161,94,174,93v-3,-8,-1,-21,10,-22c184,82,184,92,184,103v-53,3,-76,125,,120c184,238,184,253,184,268,,311,5,,184,46v,2,,3,,5xm104,76v-1,-9,3,-12,5,-18c82,61,79,88,77,116,72,106,77,88,74,83v-27,24,4,79,40,55c101,135,87,114,99,101v-2,19,19,28,35,20c123,115,108,100,117,83v-1,12,5,15,7,23c131,106,144,113,147,108,124,95,135,50,157,46,126,42,114,58,104,76xm109,148c80,157,62,135,57,111v-12,31,30,63,52,37xm49,148v-15,53,71,93,73,38c95,201,62,171,49,148xm119,161c90,176,60,153,52,131v-6,41,62,72,67,30xm54,193v14,46,65,91,123,67c176,251,173,244,167,240v5,19,-18,21,-28,15c147,253,156,252,157,243v,-12,-7,-17,-15,-20c148,241,125,244,114,238v6,-3,15,-3,20,-8c136,221,136,212,129,206v-17,33,-71,3,-75,-13xe" fillcolor="black" stroked="f">
                <v:fill opacity="3277f"/>
                <v:path arrowok="t"/>
                <o:lock v:ext="edit" verticies="t"/>
              </v:shape>
              <v:shape id="_x0000_s1067" style="position:absolute;left:6;top:2199;width:1238;height:2892" coordsize="209,488" path="m,415hdc,410,,405,,400v15,13,10,45,15,67c20,460,29,458,40,457v1,-11,-12,-6,-17,-5c27,441,42,436,53,445v5,-6,,-15,-3,-20c40,423,36,427,30,430v6,-11,24,-25,35,-10c65,407,71,394,65,382v-3,1,-4,,-5,-2c41,383,36,399,25,410,23,381,43,375,60,365,38,346,15,367,15,392,7,375,23,362,25,348,12,349,6,358,,368,,350,,333,,315v5,-1,15,3,15,-2c9,310,7,303,,300,,285,,270,,255v7,8,7,21,8,35c18,279,19,264,10,250v5,3,9,7,13,10c47,224,128,263,90,303,70,307,59,293,68,278v-7,1,-7,9,-10,15c87,352,156,277,107,243,96,235,76,230,60,230,39,231,17,247,,243v,-7,,-14,,-20c7,221,13,217,18,213,15,208,8,219,,218v,-1,,-2,,-3c6,211,17,210,20,203,11,202,8,207,,208v,-2,,-3,,-5c91,199,118,16,,31,,26,,21,,16,6,12,2,,13,1v-1,1,-7,9,,10c15,5,20,2,28,1,176,61,209,410,38,470v-7,,-12,,-15,-3c16,472,9,488,3,485,9,466,11,430,,415xm98,106v4,1,6,-4,7,c104,112,94,110,93,116v6,3,12,-6,12,c105,125,92,121,88,126v4,9,15,-1,17,2c104,139,84,132,78,138v31,41,65,-32,27,-50c108,99,100,100,98,106xm145,190v-2,-10,-3,-21,-8,-30c131,161,120,171,112,163v13,2,15,-5,23,-8c135,147,131,142,127,138v-4,17,-29,26,-47,15c81,175,110,170,125,178v-23,2,-46,2,-52,-18c68,193,133,190,137,213,118,197,94,185,55,188v-6,5,17,2,23,2c118,198,136,227,152,258v1,-22,-4,-39,-5,-60c136,199,119,193,122,188v4,4,17,7,23,2xm15,235v44,-31,103,-5,120,33c132,219,31,182,15,235xm145,263c138,218,73,169,30,208v63,-17,96,28,115,55xm30,325v36,41,131,1,120,-50c150,329,35,333,45,283v5,-23,38,-21,40,2c88,275,85,273,83,263,32,240,5,296,30,325xm83,373v-4,2,-10,2,-10,7c85,379,91,385,93,395,89,394,79,385,75,392v8,3,15,7,15,18c88,408,81,398,78,405v9,1,4,17,10,22c101,412,125,398,117,370,113,352,76,335,68,363v17,-4,30,10,27,19c92,378,90,373,83,373xe" fillcolor="black" stroked="f">
                <v:fill opacity="3277f"/>
                <v:path arrowok="t"/>
                <o:lock v:ext="edit" verticies="t"/>
              </v:shape>
              <v:shape id="_x0000_s1068" style="position:absolute;left:1932;top:4729;width:1594;height:907" coordsize="269,153" path="m12,150hdc,85,50,24,107,18v21,-2,54,,70,22c145,,71,52,122,83v-1,-17,,-32,12,-35c128,54,126,71,139,70v-3,-8,-1,-21,10,-22c149,54,145,55,147,63v10,,3,-17,15,-15c161,49,155,57,162,58v2,-6,7,-9,15,-10c223,66,245,109,269,150v-2,,-3,,-5,c262,143,259,138,254,135v1,8,-4,10,-5,15c242,150,236,150,229,150,236,53,93,58,99,150v-6,,-11,,-17,c82,146,91,140,84,138,55,153,25,130,17,108v-2,23,13,30,22,42c37,150,34,150,32,150,28,140,20,134,14,125v1,9,-1,20,3,25c15,150,14,150,12,150xm112,85c89,72,100,27,122,23,91,19,79,35,69,53,68,44,72,41,74,35,47,38,44,65,42,93,37,83,42,65,39,60v-26,24,4,80,40,55c66,112,51,91,64,78v-3,20,19,27,35,20c88,92,73,77,82,60v-1,12,5,15,7,23c95,84,110,88,112,85xm74,125c45,134,27,112,22,88v-12,31,30,63,52,37xe" fillcolor="black" stroked="f">
                <v:fill opacity="3277f"/>
                <v:path arrowok="t"/>
                <o:lock v:ext="edit" verticies="t"/>
              </v:shape>
              <v:shape id="_x0000_s1069" style="position:absolute;left:6;top:4937;width:989;height:681" coordsize="167,115" path="m155,115hdc152,115,148,115,145,115,149,79,135,48,112,48v22,7,24,47,13,67c111,115,97,115,83,115,81,101,94,102,102,98,88,91,75,100,75,115v-2,,-5,,-7,c63,82,103,67,120,90,106,55,52,79,58,115v-19,,-37,,-55,c12,101,37,108,45,110,49,83,18,77,,88,,85,,83,,80,18,70,43,77,53,90,66,71,50,58,30,58,45,53,72,55,63,73,72,70,78,63,80,53,77,46,68,44,63,40v7,-6,16,2,25,3c91,49,87,53,90,55v3,-6,9,-9,8,-20c63,16,19,40,,60,,59,,57,,55,46,,167,22,155,115xe" fillcolor="black" stroked="f">
                <v:fill opacity="3277f"/>
                <v:path arrowok="t"/>
              </v:shape>
            </v:group>
            <v:group id="_x0000_s1070" style="position:absolute;left:4988;top:6680;width:6007;height:5939" coordsize="5701,5636">
              <v:shape id="_x0000_s1071" style="position:absolute;left:373;width:569;height:380" coordsize="96,64" path="m6,hdc7,,9,,11,,7,51,82,45,80,v4,,7,,10,c96,64,,64,6,xe" fillcolor="black" stroked="f">
                <v:fill opacity="3277f"/>
                <v:path arrowok="t"/>
              </v:shape>
              <v:shape id="_x0000_s1072" style="position:absolute;left:498;width:248;height:143" coordsize="42,24" path="m,hdc14,,28,,42,,39,16,1,24,,xe" fillcolor="black" stroked="f">
                <v:fill opacity="3277f"/>
                <v:path arrowok="t"/>
              </v:shape>
              <v:shape id="_x0000_s1073" style="position:absolute;left:1991;width:1215;height:842" coordsize="205,142" path="m2,hdc4,,5,,7,,5,36,81,60,77,13,68,21,33,17,27,v2,,3,,5,c38,11,64,14,69,v7,,14,,20,c81,43,147,72,157,25,146,60,90,44,102,v1,,3,,5,c106,13,112,20,117,28v9,1,12,1,20,-3c128,27,109,17,119,v12,,24,,35,c171,21,168,61,149,77,174,69,187,30,174,v4,,8,,13,c205,142,,115,2,xm132,87c131,78,128,71,122,67v5,19,-18,21,-28,15c102,80,111,79,112,70,112,58,105,53,97,50,103,68,80,71,69,65v6,-3,15,-3,20,-8c91,48,91,39,84,33,68,63,16,42,9,18v12,48,64,92,123,69xe" fillcolor="black" stroked="f">
                <v:fill opacity="3277f"/>
                <v:path arrowok="t"/>
                <o:lock v:ext="edit" verticies="t"/>
              </v:shape>
              <v:shape id="_x0000_s1074" style="position:absolute;left:4693;width:356;height:60" coordsize="60,10" path="m,hdc20,,40,,60,,45,10,15,9,,xe" fillcolor="black" stroked="f">
                <v:fill opacity="3277f"/>
                <v:path arrowok="t"/>
              </v:shape>
              <v:shape id="_x0000_s1075" style="position:absolute;left:5576;top:948;width:48;height:208" coordsize="8,35" path="m8,hdc8,11,8,23,8,35,,26,,8,8,xe" fillcolor="black" stroked="f">
                <v:fill opacity="3277f"/>
                <v:path arrowok="t"/>
              </v:shape>
              <v:shape id="_x0000_s1076" style="position:absolute;left:5576;top:1683;width:48;height:166" coordsize="8,28" path="m8,hdc8,10,8,19,8,28,2,26,,2,8,xe" fillcolor="black" stroked="f">
                <v:fill opacity="3277f"/>
                <v:path arrowok="t"/>
              </v:shape>
              <v:shape id="_x0000_s1077" style="position:absolute;left:6;top:2057;width:183;height:100" coordsize="31,17" path="m,hdc11,3,31,8,28,17,18,14,11,8,,5,,3,,2,,xe" fillcolor="black" stroked="f">
                <v:fill opacity="3277f"/>
                <v:path arrowok="t"/>
              </v:shape>
              <v:shape id="_x0000_s1078" style="position:absolute;left:6;top:2560;width:432;height:795" coordsize="73,134" path="m,hdc73,4,55,124,,134,,119,,104,,89,11,88,14,79,18,70,12,65,13,88,,84,,68,,51,,35v33,8,33,65,10,84c52,107,51,14,,12,,8,,4,,xe" fillcolor="black" stroked="f">
                <v:fill opacity="3277f"/>
                <v:path arrowok="t"/>
              </v:shape>
              <v:shape id="_x0000_s1079" style="position:absolute;left:5280;top:2560;width:344;height:546" coordsize="58,92" path="m58,hdc58,4,58,8,58,12,29,12,16,50,36,70v7,-1,16,1,20,-3c47,67,32,64,36,45,41,39,47,34,58,35v,17,,35,,52c,92,18,,58,xe" fillcolor="black" stroked="f">
                <v:fill opacity="3277f"/>
                <v:path arrowok="t"/>
              </v:shape>
              <v:shape id="_x0000_s1080" style="position:absolute;left:5475;top:4066;width:149;height:154" coordsize="25,26" path="m25,hdc25,4,25,8,25,13,13,10,5,26,,23,5,11,13,4,25,xe" fillcolor="black" stroked="f">
                <v:fill opacity="3277f"/>
                <v:path arrowok="t"/>
              </v:shape>
              <v:shape id="_x0000_s1081" style="position:absolute;left:6;top:4759;width:23;height:225" coordsize="4,38" path="m,hdc4,7,4,31,,38,,25,,13,,xe" fillcolor="black" stroked="f">
                <v:fill opacity="3277f"/>
                <v:path arrowok="t"/>
              </v:shape>
              <v:shape id="_x0000_s1082" style="position:absolute;left:5446;top:5281;width:178;height:337" coordsize="30,57" path="m30,hdc30,1,30,3,30,5,18,16,9,30,5,50,13,41,15,26,30,25v,1,,3,,5c20,37,12,46,5,57v-1,,-3,,-5,c4,31,14,12,30,xe" fillcolor="black" stroked="f">
                <v:fill opacity="3277f"/>
                <v:path arrowok="t"/>
              </v:shape>
              <v:shape id="_x0000_s1083" style="position:absolute;left:2595;top:5292;width:486;height:326" coordsize="82,55" path="m82,55hdc79,55,75,55,72,55,69,19,8,16,5,55v-2,,-4,,-5,c1,4,82,,82,55xe" fillcolor="black" stroked="f">
                <v:fill opacity="3277f"/>
                <v:path arrowok="t"/>
              </v:shape>
              <v:shape id="_x0000_s1084" style="position:absolute;left:2696;top:5559;width:196;height:59" coordsize="33,10" path="m33,10hdc22,10,11,10,,10,5,,27,1,33,10xe" fillcolor="black" stroked="f">
                <v:fill opacity="3277f"/>
                <v:path arrowok="t"/>
              </v:shape>
              <v:shape id="_x0000_s1085" style="position:absolute;width:5701;height:5618" coordsize="962,948" path="m31,hdc40,,49,,59,,44,109,202,102,186,v6,,13,,20,c213,35,186,56,183,90,219,96,222,36,216,v11,,23,,35,c245,8,232,20,238,33,255,34,266,9,281,v4,,8,,12,c265,19,227,42,233,87,286,93,270,8,318,v3,,5,,8,c328,52,371,79,370,132v,49,-32,90,-82,90c252,222,205,185,216,142v9,-36,90,-27,82,23c295,185,279,188,263,185v23,12,40,-5,43,-18c318,109,217,76,188,125v-14,25,-4,63,8,77c254,277,388,218,375,115,369,64,330,61,331,v,,1,,2,c337,131,555,141,555,v8,,17,,25,c581,10,570,6,568,13v6,3,12,-6,12,c580,22,567,18,563,23v4,9,15,-1,17,2c579,36,559,29,553,35,570,65,614,31,592,v1,,2,,3,c661,117,631,329,515,367v-4,-2,-15,3,-15,-3c490,366,485,385,478,382,527,203,241,191,241,352v,67,52,121,124,110c441,450,444,340,365,332v-29,-3,-62,7,-67,32c293,389,303,400,331,402v-10,-3,-20,-6,-25,-13c283,337,383,330,393,374v7,33,-27,60,-67,60c277,434,247,399,246,354,243,283,304,240,363,240v91,-1,150,93,90,179c460,422,468,403,473,394,567,362,637,277,637,152,637,95,620,47,602,v6,,12,,18,c621,9,621,19,625,25,624,15,629,11,627,v2,,4,,5,c630,14,624,36,630,50,634,30,642,14,652,v2,,4,,5,c647,18,631,42,637,67,644,27,697,34,710,v12,,25,,37,c747,1,747,2,747,3,778,17,843,23,869,v15,,29,,43,c907,55,922,91,949,115v,3,,6,,10c892,85,806,200,904,200v-8,-32,8,-59,38,-60c909,151,901,200,949,200v,4,,8,,12c942,210,951,224,944,222v-4,,-10,-9,-12,-2c939,223,942,231,949,235v,4,,8,,12c942,224,890,231,897,255v17,-13,40,-5,52,7c949,267,949,272,949,277v-10,-4,-19,-14,-32,-7c914,292,926,300,932,314v-22,-5,-27,-26,-30,-49c876,278,891,312,914,317v-23,2,-28,-26,-42,-25c868,310,886,319,887,324v-10,-2,-13,-12,-23,-15c863,347,923,324,949,334v,3,,5,,8c767,294,756,617,949,574v,2,,3,,5c932,584,902,582,887,576v14,11,37,11,62,10c949,587,949,588,949,589v-18,3,-38,-5,-50,c916,590,929,596,949,594v,1,,3,,5c934,598,921,596,907,594v11,6,24,10,42,10c949,607,949,610,949,614,902,605,872,580,842,554v23,36,66,52,107,70c949,639,949,654,949,669v-8,-3,-12,-10,-25,-8c910,668,912,690,907,706v-14,-29,7,-56,35,-60c914,558,832,670,892,719v15,12,29,9,40,22c929,722,937,713,949,709v,4,,8,,12c930,724,941,759,949,766v,4,,8,,12c900,670,715,702,715,826v,62,49,121,124,110c915,924,918,814,839,806v-49,-5,-100,49,-37,70c793,873,785,869,780,863v-23,-55,78,-57,87,-15c875,884,835,908,800,908v-50,,-79,-36,-80,-80c716,706,915,669,949,793v,20,,39,,58c948,851,948,851,947,851v1,21,-22,30,-18,45c937,888,941,876,949,868v,5,,10,,15c948,883,948,883,947,883v-15,18,-30,36,-33,65c901,948,888,948,874,948v16,-11,30,-25,40,-42c902,916,880,938,859,948v-25,,-49,,-74,c785,947,785,946,785,946v-26,-4,-30,-29,-58,-30c719,931,734,942,742,948v-10,,-20,,-30,c712,947,712,946,712,946v-8,-13,-43,-9,-50,2c660,948,657,948,655,948v11,-28,56,-22,57,-60c671,858,633,906,632,948v,,-1,,-2,c633,920,649,863,667,838v11,-14,44,-27,40,-47c702,762,647,779,637,788v-30,32,-17,110,-17,160c619,948,618,948,617,948,614,902,602,828,612,781v8,-36,35,-65,18,-100c551,727,583,871,612,948v-4,,-8,,-12,c581,899,478,813,558,763v-40,-13,-50,29,-38,60c513,823,510,829,505,831,423,776,315,848,333,948v-16,,-32,,-47,c290,940,309,947,316,941v-17,-8,-55,-9,-63,7c250,948,247,948,243,948v9,-10,24,-15,38,-20c272,922,264,915,248,916v-5,7,-15,20,-7,32c232,948,224,948,216,948v-8,-48,-35,-79,-78,-92c170,878,203,898,206,948v-7,,-14,,-20,c187,858,60,825,1,881v,-4,,-9,,-13c2,868,3,868,4,868,109,820,179,736,161,584,155,535,138,497,118,462,99,426,65,396,56,362,45,322,63,304,84,289,44,276,34,318,46,349,29,363,21,344,1,342v,-3,,-5,,-8c12,338,23,343,31,349v-3,-11,-3,-24,3,-32c20,314,23,329,21,332,11,321,19,307,26,299v-8,1,-8,-6,-17,-5c,297,6,317,4,319v,-2,-1,-2,-3,-2c1,299,1,282,1,265v8,4,12,11,18,17c14,270,10,257,1,250v,-5,,-9,,-13c10,241,12,253,19,260,17,233,30,221,31,197v-11,-2,-5,13,-12,15c19,205,19,199,19,192,2,195,14,221,9,230,9,221,5,216,1,212v,-18,,-36,,-55c3,156,6,154,6,157v-5,11,-3,27,10,28c10,165,23,150,39,145,23,141,13,132,1,125v,-3,,-5,,-8c25,132,48,150,94,145v26,-3,41,-24,62,-23c150,137,142,168,158,177v10,-31,11,-59,18,-90c154,98,133,135,94,140,54,145,26,131,1,110v,-5,,-10,,-15c6,110,17,119,31,125v1,-7,-10,-14,-2,-20c33,125,54,141,79,132,52,131,50,84,69,72,46,69,42,84,36,97,34,75,48,69,56,57,32,54,24,66,19,80,11,60,27,50,36,40,22,39,11,35,1,42v,-2,,-4,,-7c11,29,24,33,31,30,22,27,13,19,1,25v,-2,,-3,,-5c12,14,32,14,44,20,49,14,34,7,31,xm413,102v9,10,70,19,82,-2c474,108,436,111,413,102xm485,117v10,-11,7,-8,-5,-2c461,117,438,111,425,115v19,2,41,8,60,2xm286,50v1,-17,31,-32,25,-40c300,20,279,31,286,50xm318,120c324,89,300,43,316,18v-30,14,-49,96,2,102xm824,100v-7,-35,3,-74,35,-82c828,19,797,76,824,100xm849,65v-2,43,47,59,85,45c914,89,908,53,902,18,885,30,890,71,892,87,883,71,887,43,882,23v-12,8,-8,31,-13,47c862,62,864,45,859,35v-15,19,6,49,10,55c859,85,856,73,849,65xm787,67c804,57,811,34,829,25v-17,8,-39,-5,-52,c783,26,788,28,790,33v-3,2,-10,,-8,7c788,43,794,32,797,40v-11,3,-18,10,-22,20c784,63,789,50,792,55v-4,2,-5,6,-5,12xm318,65v4,-12,-1,-33,3,-40c316,33,312,55,318,65xm770,80c784,2,623,14,637,92,640,37,755,33,745,85v-5,24,-41,21,-40,-5c696,134,765,106,770,80xm620,87c618,77,617,66,612,57v-6,1,-17,11,-25,3c600,62,602,55,610,52v,-8,-4,-13,-8,-17c598,52,573,61,555,50v1,22,30,17,45,25c576,78,555,77,548,57v-5,33,60,30,64,53c593,93,569,82,530,85v47,,81,31,97,70c628,133,623,116,622,95,611,96,594,90,597,85v4,4,17,7,23,2xm353,155c372,108,329,83,326,42v-5,42,-5,99,27,113xm702,62v15,-6,16,14,23,8c721,69,722,64,722,60v-6,-5,-16,-6,-27,-5c691,60,684,72,690,80v-6,-9,-27,-11,-33,c681,70,691,106,685,125,684,104,667,86,645,95v21,8,38,43,25,70c672,132,660,113,640,102v6,29,7,69,,98c677,191,724,166,705,117v,17,-3,29,-13,35c713,130,684,81,702,62xm810,112c787,102,805,69,807,57v-17,12,-36,63,3,55xm258,92v7,4,12,10,23,10c281,93,282,74,276,67v-3,12,-16,14,-18,25xm844,117v-8,10,-17,-9,-22,-2c826,127,835,135,847,140v-5,2,-8,7,-8,15c843,159,845,165,852,165v5,-23,26,-31,37,-48c862,114,850,96,839,75v-9,14,6,37,5,42xm138,112v-11,,-15,-7,-22,-12c112,108,125,110,118,112v-8,-2,-7,-13,-12,-20c98,98,111,110,106,112,95,111,98,95,94,87v-11,5,-5,19,-5,23c80,105,77,93,79,77v-54,34,35,81,59,35xm423,125v33,18,64,21,62,62c493,174,491,158,488,150v4,2,7,6,12,7c518,130,573,145,575,175v2,28,-38,35,-35,c516,199,559,227,587,205v46,-36,-16,-79,-52,-78c515,128,497,142,480,142,428,143,394,92,368,82v12,18,31,30,55,43xm490,132v46,-32,106,-3,122,38c611,119,500,75,490,132xm620,160c612,115,548,66,505,105v63,-17,96,28,115,55xm375,97v13,18,-3,53,8,68c388,163,381,150,390,152v,8,3,13,8,15c405,156,392,137,395,130v3,6,7,12,13,15c411,139,401,134,408,132v6,-2,12,8,15,c404,123,387,113,375,97xm695,182v24,1,41,11,60,18c761,185,751,178,740,175v11,-5,16,-24,7,-35c745,149,741,157,730,157v2,-20,-6,-30,-15,-40c718,149,709,168,695,182xm485,122v-14,7,-46,-4,-50,c448,126,476,138,485,122xm26,175v1,-10,16,-19,23,-15c36,163,26,178,31,192v12,-8,23,-30,40,-25c44,172,34,210,64,220v-8,-26,7,-46,27,-53c84,179,68,195,76,215v17,,28,-6,35,-15c93,197,103,168,111,162v-3,8,-4,21,2,25c122,189,126,184,131,182v-1,-8,-11,-7,-10,-17c121,157,123,152,128,150v-6,4,4,21,10,12c129,155,139,138,136,132,119,168,16,129,26,175xm248,170v-3,-37,46,-26,30,c309,126,213,119,226,177v7,33,83,51,100,15c304,214,251,197,248,170xm780,192v-8,-35,19,-35,30,-52c778,108,754,173,780,192xm418,245v13,10,29,10,40,22c454,243,469,237,483,230v-10,-15,-28,7,-33,5c455,218,471,212,490,210v-13,-8,-17,-25,-40,-23c436,194,438,216,433,232v-14,-29,7,-56,35,-60c436,84,360,198,418,245xm505,222v36,41,131,1,120,-50c625,226,510,230,520,180v5,-23,38,-21,40,2c563,172,560,170,558,160v-51,-23,-78,33,-53,62xm792,217v-1,-25,8,-40,27,-45c794,139,769,198,792,217xm276,252v2,-1,5,,5,-2c277,249,275,251,273,252v-40,8,-66,-4,-82,-27c181,210,182,193,168,182v-13,51,56,92,108,70xm400,232v-10,-10,-4,-35,-10,-50c381,190,382,207,375,217v-1,-9,-1,-19,-5,-25c366,201,362,212,358,222v-6,-2,1,-18,-5,-20c349,215,338,222,331,232v21,-5,55,,69,xm817,217v3,-21,35,-29,37,-2c854,222,846,221,844,227v8,,10,-5,15,-7c867,176,808,173,797,202v-12,56,59,86,77,70c851,274,812,249,817,217xm702,257v-15,25,7,59,30,52c754,303,741,265,727,279v3,-6,12,3,10,10c736,293,733,296,730,297v-24,2,-29,-25,-28,-40xm697,242v-8,-13,-36,-4,-47,-7c677,214,706,239,720,255v25,-24,25,-61,-13,-65c656,184,627,226,620,270v20,-10,33,5,45,12c670,264,648,261,650,255v22,-1,26,16,35,29c691,273,700,263,697,242xm757,207v14,-2,18,8,28,10c781,205,775,196,765,192v-4,4,-9,6,-8,15xm99,299v3,-36,25,-67,34,-89c93,200,93,263,99,299xm143,487v,-62,-17,-122,-5,-180c146,274,173,240,156,207,73,257,112,409,143,487xm922,220v-13,-5,-19,-15,-38,-13c879,212,873,216,874,227v4,-8,37,-12,48,-7xm742,235v14,-12,36,-6,50,2c786,214,745,201,742,235xm36,307v-5,-39,7,-62,30,-72c22,213,15,280,36,307xm877,262v-8,-18,10,-24,20,-32c876,226,855,252,877,262xm752,262v-2,-28,52,-11,55,3c802,239,762,225,742,245v-13,21,17,45,30,25c766,271,753,275,752,262xm328,324v6,-6,-8,-8,-5,-20c326,292,328,278,336,267v6,-9,24,-16,17,-22c312,241,274,314,328,324xm353,319v-17,-28,-1,-64,22,-74c342,247,310,307,353,319xm540,317v,-13,6,-26,,-38c538,279,535,279,535,277v-19,3,-24,19,-35,30c498,278,518,272,535,262v-22,-19,-45,2,-45,27c482,272,498,259,500,245v-18,1,-22,16,-27,29c471,261,476,253,480,245v-7,-1,-10,5,-15,7c466,297,493,315,490,364v5,-7,14,-9,25,-10c516,343,503,348,498,349v4,-15,24,-10,32,-10c532,330,527,327,525,322v-10,-4,-17,7,-20,2c513,316,529,301,540,317xm558,270v-4,2,-10,2,-10,7c560,276,566,282,568,292v-4,-1,-14,-10,-18,-3c558,292,565,296,565,307v-2,-2,-9,-12,-12,-5c562,303,557,319,563,324v13,-12,36,-32,29,-57c588,249,545,232,543,260v17,-4,30,10,27,19c567,275,565,270,558,270xm365,302v-15,-25,10,-47,28,-55c357,239,341,295,365,302xm46,287v3,-19,29,-19,40,-22c71,242,41,268,46,287xm298,272v5,-9,21,-11,15,-17c274,272,232,330,261,384v10,1,16,-3,20,-10c274,375,269,375,266,372v,-8,-10,-18,-3,-25c264,355,268,360,273,364v15,2,18,-9,23,-17c288,350,284,348,278,344v,-8,-6,-23,,-30c276,327,283,332,286,339v12,1,19,-1,25,-7c288,322,286,291,298,272xm423,260v-34,-21,-72,18,-48,49c376,293,394,281,408,287v-13,3,-26,25,-13,37c401,314,412,296,428,304v-15,,-26,18,-18,33c418,310,466,318,473,339v-1,-27,-13,-44,-38,-47c439,283,454,296,455,289v-7,-19,-38,-25,-60,-22c403,263,419,268,423,260xm148,332v3,-40,49,-40,78,-48c207,222,128,281,148,332xm650,279v-52,-13,-55,64,-95,78c571,355,574,367,580,374v9,-10,-8,-17,-5,-20c591,353,594,365,597,377v5,-6,14,-6,13,-18c608,352,599,352,595,347v16,,36,6,27,22c637,365,654,362,652,342v-8,-11,-32,-5,-45,-10c624,320,653,324,665,337v8,-40,-38,-29,-50,-23c627,306,642,300,660,297v-8,-15,-33,-6,-40,-5c626,284,640,284,650,279xm837,342v-32,,-45,-29,-37,-60c706,279,769,379,834,364v21,-4,29,-24,45,-30c862,333,857,319,857,299v-15,,-10,20,-8,30c831,323,839,290,842,282v-46,4,-40,48,-5,60xm675,302v-1,23,14,39,5,62c673,370,664,373,655,377v-5,,-10,,-15,c685,399,713,326,682,294v-1,4,-4,7,-7,8xm193,364v10,-13,44,-26,40,-47c228,291,178,300,163,314v-29,30,-21,134,-12,185c159,452,168,398,193,364xm59,354v2,21,25,36,40,58c114,436,121,459,133,469,121,431,105,386,99,342v-2,-10,5,-27,-8,-33c67,306,56,336,59,354xm735,329v-3,10,6,9,7,15c729,347,714,359,720,372v1,-9,12,-8,22,-8c734,373,731,388,732,407v13,-20,27,-38,53,-45c765,352,756,333,742,317v-1,6,-9,5,-7,12xm415,334v2,7,-3,7,-2,13c425,343,450,342,450,357v-5,-11,-27,-7,-20,5c437,355,451,363,453,369v-6,-1,-16,-6,-18,3c446,371,452,375,455,382v-4,1,-10,-8,-12,c451,385,454,394,458,402v30,-31,7,-100,-43,-68xm358,384v-3,32,-71,37,-85,18c294,443,381,426,380,382v,-26,-41,-45,-59,-20c318,371,324,385,328,379v-5,-31,32,-18,30,5xm667,384v19,-1,26,9,43,10c708,389,713,378,707,377v-1,3,-12,8,-15,2c702,380,706,374,707,367v-3,-4,-2,-13,-7,-15c696,369,680,375,667,384xm186,402v7,-15,34,-15,50,-8c244,380,232,367,223,362v-21,3,-35,26,-37,40xm755,447v4,-12,2,-30,12,-35c763,430,767,451,780,459v,-24,-3,-53,10,-65c782,414,781,453,797,464v6,-37,13,-74,35,-95c785,358,740,379,745,419v5,-11,9,-23,22,-27c754,402,738,429,755,447xm473,574v1,-6,-3,-18,2,-20c473,581,488,591,505,599v1,-7,-9,-14,-2,-18c508,599,528,616,553,606v-29,-2,-28,-51,-8,-62c524,543,515,556,510,571v-2,-22,12,-28,20,-40c507,528,498,539,493,554v-5,-24,7,-31,17,-40c468,496,445,552,473,574xm568,614c404,635,406,379,550,382v38,1,81,28,80,82c629,497,611,521,592,524v-75,12,-53,-132,3,-75c590,432,575,430,563,432v-53,7,-35,106,12,122c624,571,662,525,662,484,664,413,608,376,550,377,413,378,399,601,533,619v56,7,59,-18,97,-23c624,611,616,642,632,651v9,-32,12,-59,18,-90c611,586,608,608,568,614xm692,479v-3,-28,-20,-61,-40,-77c645,395,613,379,617,384v31,22,65,49,65,95c683,512,661,532,657,564v36,1,40,-48,35,-85xm635,384v27,13,52,28,57,63c741,412,659,377,635,384xm453,467v3,-32,56,-44,75,-18c530,441,535,434,530,424v-4,-6,-19,-2,-25,-7c519,411,547,415,538,432v9,-3,15,-10,17,-20c552,405,543,403,538,399v7,-6,16,2,25,3c567,408,560,410,565,414v3,-6,9,-9,8,-20c515,372,457,420,453,467xm156,524v7,-24,12,-42,27,-57c200,450,237,447,238,414v-61,-36,-91,52,-82,110xm587,512v48,-8,38,-107,3,-105c618,422,611,487,580,489v-28,2,-29,-32,-3,-32c527,455,551,517,587,512xm358,489v41,-5,65,-32,82,-55c433,432,431,442,425,447v-19,17,-48,35,-80,35c305,481,287,451,253,442v-3,41,61,53,105,47xm448,507v10,-27,45,-51,72,-38c510,410,429,462,448,507xm717,474v9,-10,24,-15,38,-20c741,430,697,448,717,474xm712,507v25,-5,37,-44,78,-40c753,450,705,472,712,507xm163,541v5,-42,72,-35,73,-72c188,448,157,500,163,541xm707,561v45,5,36,-41,53,-64c769,482,781,487,792,472v-51,6,-87,39,-85,89xm844,606v,49,-32,90,-82,90c726,696,679,659,690,616v9,-36,93,-26,82,25c768,659,752,662,737,659v13,7,28,5,35,-3c817,611,700,535,662,599v-13,23,-4,62,8,77c736,760,861,680,849,589,843,537,803,536,805,472v-11,48,40,81,39,134xm458,546v-8,-28,24,-44,47,-42c478,481,436,522,458,546xm520,492v-19,-39,-79,-2,-70,32c455,494,494,485,520,492xm760,524v1,-17,31,-32,25,-40c774,494,753,505,760,524xm353,574v-11,-36,,-71,32,-82c354,493,319,554,353,574xm408,497v-12,8,-8,31,-13,47c388,536,390,519,385,509v-8,8,-1,34,-10,35c376,582,423,599,460,584,440,562,434,527,428,492v-17,12,-12,53,-10,69c409,545,413,517,408,497xm792,594v8,-25,-19,-76,-2,-102c760,506,741,588,792,594xm311,541v21,-8,24,-33,44,-42c338,507,316,494,303,499v6,1,11,3,13,8c313,509,306,507,308,514v6,3,12,-8,15,c313,518,304,523,301,534v10,5,13,-11,17,-5c315,533,311,535,311,541xm296,531c282,474,147,501,163,566v2,-55,117,-59,108,-7c265,587,222,575,233,549v-4,6,-6,14,-5,25c259,605,304,569,296,531xm792,539v4,-12,-1,-33,3,-40c790,507,786,529,792,539xm827,629c846,582,803,557,800,516v-5,42,-5,99,27,113xm228,536v18,-5,14,12,23,15c252,542,249,537,246,531v-7,-2,-16,-3,-25,-2c217,534,210,546,216,554v-6,-9,-27,-11,-33,c207,544,217,580,211,599v-1,-21,-18,-39,-40,-30c192,577,209,612,196,639v2,-33,-10,-52,-30,-63c172,605,173,645,166,674v37,-9,84,-34,65,-83c231,608,228,620,218,626v21,-22,-4,-63,10,-90xm336,586v-24,-10,-4,-47,,-57c318,540,295,593,336,586xm732,566v7,4,12,10,23,10c759,566,749,555,755,541v-10,6,-18,15,-23,25xm370,591v-8,10,-17,-9,-22,-2c352,601,361,609,373,614v-12,4,-8,24,5,25c383,616,404,609,415,591v-29,-2,-37,-26,-52,-42c359,568,370,585,370,591xm553,551v-8,-2,-7,4,-13,3c514,606,590,621,612,586v-11,,-17,-7,-22,-15c586,580,598,584,592,586v-9,-1,-6,-15,-12,-20c572,572,585,584,580,586v-11,-1,-8,-17,-12,-25c552,565,567,584,565,586v-10,-6,-14,-17,-12,-35xm849,571v13,18,-3,53,8,68c862,637,855,624,864,626v,8,3,13,8,15c879,630,866,611,869,604v3,6,7,12,13,15c884,611,878,611,879,604v5,1,16,7,18,2c878,597,861,587,849,571xm221,656v24,1,41,11,60,18c287,659,277,652,266,649v11,-5,16,-24,7,-35c271,623,267,631,256,631v2,-20,-6,-30,-15,-40c244,623,235,642,221,656xm463,591v-37,-7,-85,27,-80,65c393,667,408,675,430,674v-8,-32,8,-59,38,-60c435,625,427,674,475,674v-9,-13,-8,-44,5,-43c475,642,477,658,490,659v-6,-20,7,-35,23,-40c494,620,484,595,463,591xm306,666v-8,-35,19,-35,30,-52c304,582,280,647,306,666xm500,649v1,-10,16,-19,23,-15c510,637,500,652,505,666v12,-8,23,-30,40,-25c518,646,508,684,538,694v-8,-26,7,-46,27,-53c558,653,542,669,550,689v17,,28,-6,35,-15c568,672,575,643,585,639v-5,6,-3,19,2,22c596,663,600,658,605,656v-1,-8,-11,-7,-10,-17c597,633,596,625,602,624v-5,6,3,20,10,12c603,629,613,612,610,606v-17,36,-120,-3,-110,43xm722,644v-3,-37,46,-26,30,c783,600,687,593,700,651v7,33,83,51,100,15c778,688,725,671,722,644xm318,691v-4,-30,15,-37,27,-50c314,617,299,672,318,691xm343,691v3,-22,35,-29,37,-2c380,696,372,695,370,701v8,,10,-5,15,-7c385,641,332,652,323,676v-15,41,51,93,77,68c378,752,338,721,343,691xm750,726v2,-1,5,,5,-2c751,723,749,725,747,726,682,742,662,694,642,656v-13,51,56,92,108,70xm874,706v-10,-10,-4,-35,-10,-50c855,664,856,681,849,691v-1,-9,-1,-19,-5,-25c840,675,836,686,832,696v-6,-2,1,-18,-5,-20c823,689,812,696,805,706v21,-5,55,,69,xm228,731v-15,25,7,59,30,52c280,777,267,739,253,753v1,-4,13,2,10,10c262,767,259,770,256,771v-24,2,-29,-25,-28,-40xm223,716v-8,-13,-36,-4,-47,-7c203,688,232,713,246,729v25,-24,25,-61,-13,-65c182,658,153,700,146,744v20,-10,33,5,45,12c196,738,174,735,176,729v22,-1,26,16,35,29c217,747,226,737,223,716xm283,681v16,-3,17,8,28,10c307,679,301,670,291,666v-4,4,-9,6,-8,15xm483,704v-1,-9,-2,-17,-10,-18c476,706,461,686,458,694v14,10,25,24,35,40c490,706,505,696,505,671v-11,-2,-5,13,-12,15c491,680,498,665,488,666v-8,11,-1,28,-5,38xm448,694v-13,-5,-19,-15,-38,-13c405,686,399,690,400,701v4,-7,37,-12,48,-7xm573,773v3,-36,25,-67,34,-89c567,674,567,737,573,773xm268,709v14,-12,36,-6,50,2c312,688,271,675,268,709xm403,736v-8,-18,10,-24,20,-32c401,701,381,725,403,736xm510,781v-5,-39,7,-62,30,-72c496,687,489,754,510,781xm493,753v-1,-34,-63,-70,-70,-24c452,706,481,744,493,753xm278,736v-2,-28,52,-11,55,3c328,713,288,699,268,719v-13,21,17,45,30,25c292,745,279,749,278,736xm802,798v6,-6,-8,-8,-5,-20c800,766,802,752,810,741v6,-9,24,-16,17,-22c786,715,748,788,802,798xm827,793v-17,-28,-1,-65,22,-74c816,721,784,781,827,793xm839,776v-15,-25,10,-47,28,-55c831,713,815,769,839,776xm520,761v3,-19,29,-19,40,-22c545,716,515,742,520,761xm622,806v3,-40,49,-40,78,-48c681,695,604,753,622,806xm765,766v3,-19,24,-32,22,-37c748,746,706,804,735,858v10,1,16,-3,20,-10c748,849,743,849,740,846v,-8,-10,-18,-3,-25c738,829,742,834,747,838v15,2,18,-9,23,-17c764,820,764,825,757,823v-7,-5,-11,-25,-5,-35c751,800,755,807,760,813v12,1,19,-1,25,-7c770,799,762,782,765,766xm897,734v-34,-21,-72,18,-48,49c850,767,868,755,882,761v-13,3,-26,25,-13,37c875,788,886,771,902,778v-15,,-26,18,-18,33c892,784,940,792,947,813v-1,-27,-13,-43,-38,-47c913,757,928,770,929,763v-7,-21,-39,-24,-62,-22c876,738,892,741,897,734xm480,753v-11,-4,-17,-14,-35,-12c436,761,453,775,458,788v-22,-5,-27,-26,-30,-49c402,752,417,786,440,791v-21,-1,-28,-17,-40,-28c393,779,406,792,415,798v-13,,-14,-12,-25,-15c397,828,488,789,505,823v-3,-11,-3,-24,3,-32c494,788,497,803,495,806v-10,-11,-2,-25,5,-33c491,770,486,766,478,773v-3,8,3,20,,20c469,784,466,759,480,753xm176,753v-52,-13,-54,64,-95,78c97,829,100,841,106,848v9,-10,-8,-17,-5,-20c117,827,120,839,123,851v5,-6,14,-6,13,-18c134,826,125,826,121,821v16,,35,7,27,22c163,839,180,836,178,816v-8,-11,-32,-5,-45,-10c150,794,179,798,191,811v7,-36,-34,-34,-50,-20c149,777,169,776,186,771v-8,-15,-33,-6,-40,-5c152,758,166,758,176,753xm363,816v-32,,-45,-29,-37,-60c232,753,295,853,360,838v21,-4,29,-24,45,-30c387,807,383,793,383,773v-15,,-10,20,-8,30c357,797,365,764,368,756v-46,4,-40,48,-5,60xm201,776v-1,22,14,39,5,62c199,844,190,847,181,851v-5,,-10,,-15,c211,873,239,800,208,768v-1,4,-4,7,-7,8xm533,828v2,23,27,37,42,60c590,911,595,935,607,943,595,905,579,860,573,816v-2,-10,5,-27,-8,-33c541,780,530,810,533,828xm261,803v-3,10,6,9,7,15c255,822,245,829,243,843v8,-2,13,-7,25,-5c260,847,257,862,258,881v13,-20,27,-38,53,-45c291,826,282,807,268,791v-1,6,-9,5,-7,12xm889,808v2,7,-3,7,-2,13c899,817,924,816,924,831v-5,-11,-27,-7,-20,5c911,829,925,837,927,843v-6,-1,-16,-6,-18,3c920,845,926,849,929,856v-4,1,-10,-8,-12,c925,859,928,868,932,876v30,-31,7,-100,-43,-68xm832,858v-3,32,-70,37,-85,18c768,916,855,902,854,856v,-24,-36,-46,-59,-20c792,845,798,859,802,853v-5,-30,32,-19,30,5xm193,858v19,-1,25,10,43,10c234,863,239,852,233,851v-1,3,-12,8,-15,2c228,854,232,848,233,841v-3,-4,-2,-13,-7,-15c222,843,206,849,193,858xm660,876v7,-15,34,-15,50,-8c718,854,706,841,697,836v-21,3,-35,26,-37,40xm323,938v6,-37,12,-74,35,-95c311,832,266,853,271,893v4,-9,12,-29,22,-25c277,875,266,905,281,921v4,-12,2,-30,12,-35c289,904,293,925,306,933v-1,-27,-1,-67,15,-70c305,877,307,927,323,938xm161,858v27,13,52,28,57,63c267,886,185,851,161,858xe" fillcolor="black" stroked="f">
                <v:fill opacity="3277f"/>
                <v:path arrowok="t"/>
                <o:lock v:ext="edit" verticies="t"/>
              </v:shape>
              <v:shape id="_x0000_s1086" style="position:absolute;left:5398;width:232;height:634" coordsize="39,107" path="m38,20hdc38,22,38,23,38,25v-1,,-1,,-2,c24,34,6,53,18,70,20,54,25,41,38,38v,1,,3,,4c37,42,37,42,36,42v-14,13,-18,46,,58c35,86,32,77,38,67v,14,,27,,40c14,85,,46,6,v2,,5,,7,c12,9,4,23,11,33,16,19,28,11,36,v3,,2,5,2,8c24,14,8,32,13,50,17,35,27,27,38,20xe" fillcolor="black" stroked="f">
                <v:fill opacity="3277f"/>
                <v:path arrowok="t"/>
              </v:shape>
              <v:shape id="_x0000_s1087" style="position:absolute;left:4533;top:1784;width:1091;height:1843" coordsize="184,311" path="m184,51hdc147,33,122,94,157,106v-1,-17,,-32,12,-35c164,77,161,94,174,93v-3,-8,-1,-21,10,-22c184,82,184,92,184,103v-53,3,-76,125,,120c184,238,184,253,184,268,,311,5,,184,46v,2,,3,,5xm104,76v-1,-9,3,-12,5,-18c82,61,79,88,77,116,72,106,77,88,74,83v-27,24,4,79,40,55c101,135,87,114,99,101v-2,19,19,28,35,20c123,115,108,100,117,83v-1,12,5,15,7,23c131,106,144,113,147,108,124,95,135,50,157,46,126,42,114,58,104,76xm109,148c80,157,62,135,57,111v-12,31,30,63,52,37xm49,148v-15,53,71,93,73,38c95,201,62,171,49,148xm119,161c90,176,60,153,52,131v-6,41,62,72,67,30xm54,193v14,46,65,91,123,67c176,251,173,244,167,240v5,19,-18,21,-28,15c147,253,156,252,157,243v,-12,-7,-17,-15,-20c148,241,125,244,114,238v6,-3,15,-3,20,-8c136,221,136,212,129,206v-17,33,-71,3,-75,-13xe" fillcolor="black" stroked="f">
                <v:fill opacity="3277f"/>
                <v:path arrowok="t"/>
                <o:lock v:ext="edit" verticies="t"/>
              </v:shape>
              <v:shape id="_x0000_s1088" style="position:absolute;left:6;top:2199;width:1238;height:2892" coordsize="209,488" path="m,415hdc,410,,405,,400v15,13,10,45,15,67c20,460,29,458,40,457v1,-11,-12,-6,-17,-5c27,441,42,436,53,445v5,-6,,-15,-3,-20c40,423,36,427,30,430v6,-11,24,-25,35,-10c65,407,71,394,65,382v-3,1,-4,,-5,-2c41,383,36,399,25,410,23,381,43,375,60,365,38,346,15,367,15,392,7,375,23,362,25,348,12,349,6,358,,368,,350,,333,,315v5,-1,15,3,15,-2c9,310,7,303,,300,,285,,270,,255v7,8,7,21,8,35c18,279,19,264,10,250v5,3,9,7,13,10c47,224,128,263,90,303,70,307,59,293,68,278v-7,1,-7,9,-10,15c87,352,156,277,107,243,96,235,76,230,60,230,39,231,17,247,,243v,-7,,-14,,-20c7,221,13,217,18,213,15,208,8,219,,218v,-1,,-2,,-3c6,211,17,210,20,203,11,202,8,207,,208v,-2,,-3,,-5c91,199,118,16,,31,,26,,21,,16,6,12,2,,13,1v-1,1,-7,9,,10c15,5,20,2,28,1,176,61,209,410,38,470v-7,,-12,,-15,-3c16,472,9,488,3,485,9,466,11,430,,415xm98,106v4,1,6,-4,7,c104,112,94,110,93,116v6,3,12,-6,12,c105,125,92,121,88,126v4,9,15,-1,17,2c104,139,84,132,78,138v31,41,65,-32,27,-50c108,99,100,100,98,106xm145,190v-2,-10,-3,-21,-8,-30c131,161,120,171,112,163v13,2,15,-5,23,-8c135,147,131,142,127,138v-4,17,-29,26,-47,15c81,175,110,170,125,178v-23,2,-46,2,-52,-18c68,193,133,190,137,213,118,197,94,185,55,188v-6,5,17,2,23,2c118,198,136,227,152,258v1,-22,-4,-39,-5,-60c136,199,119,193,122,188v4,4,17,7,23,2xm15,235v44,-31,103,-5,120,33c132,219,31,182,15,235xm145,263c138,218,73,169,30,208v63,-17,96,28,115,55xm30,325v36,41,131,1,120,-50c150,329,35,333,45,283v5,-23,38,-21,40,2c88,275,85,273,83,263,32,240,5,296,30,325xm83,373v-4,2,-10,2,-10,7c85,379,91,385,93,395,89,394,79,385,75,392v8,3,15,7,15,18c88,408,81,398,78,405v9,1,4,17,10,22c101,412,125,398,117,370,113,352,76,335,68,363v17,-4,30,10,27,19c92,378,90,373,83,373xe" fillcolor="black" stroked="f">
                <v:fill opacity="3277f"/>
                <v:path arrowok="t"/>
                <o:lock v:ext="edit" verticies="t"/>
              </v:shape>
              <v:shape id="_x0000_s1089" style="position:absolute;left:1932;top:4729;width:1594;height:907" coordsize="269,153" path="m12,150hdc,85,50,24,107,18v21,-2,54,,70,22c145,,71,52,122,83v-1,-17,,-32,12,-35c128,54,126,71,139,70v-3,-8,-1,-21,10,-22c149,54,145,55,147,63v10,,3,-17,15,-15c161,49,155,57,162,58v2,-6,7,-9,15,-10c223,66,245,109,269,150v-2,,-3,,-5,c262,143,259,138,254,135v1,8,-4,10,-5,15c242,150,236,150,229,150,236,53,93,58,99,150v-6,,-11,,-17,c82,146,91,140,84,138,55,153,25,130,17,108v-2,23,13,30,22,42c37,150,34,150,32,150,28,140,20,134,14,125v1,9,-1,20,3,25c15,150,14,150,12,150xm112,85c89,72,100,27,122,23,91,19,79,35,69,53,68,44,72,41,74,35,47,38,44,65,42,93,37,83,42,65,39,60v-26,24,4,80,40,55c66,112,51,91,64,78v-3,20,19,27,35,20c88,92,73,77,82,60v-1,12,5,15,7,23c95,84,110,88,112,85xm74,125c45,134,27,112,22,88v-12,31,30,63,52,37xe" fillcolor="black" stroked="f">
                <v:fill opacity="3277f"/>
                <v:path arrowok="t"/>
                <o:lock v:ext="edit" verticies="t"/>
              </v:shape>
              <v:shape id="_x0000_s1090" style="position:absolute;left:6;top:4937;width:989;height:681" coordsize="167,115" path="m155,115hdc152,115,148,115,145,115,149,79,135,48,112,48v22,7,24,47,13,67c111,115,97,115,83,115,81,101,94,102,102,98,88,91,75,100,75,115v-2,,-5,,-7,c63,82,103,67,120,90,106,55,52,79,58,115v-19,,-37,,-55,c12,101,37,108,45,110,49,83,18,77,,88,,85,,83,,80,18,70,43,77,53,90,66,71,50,58,30,58,45,53,72,55,63,73,72,70,78,63,80,53,77,46,68,44,63,40v7,-6,16,2,25,3c91,49,87,53,90,55v3,-6,9,-9,8,-20c63,16,19,40,,60,,59,,57,,55,46,,167,22,155,115xe" fillcolor="black" stroked="f">
                <v:fill opacity="3277f"/>
                <v:path arrowok="t"/>
              </v:shape>
            </v:group>
          </v:group>
        </w:pict>
      </w:r>
    </w:p>
    <w:p w:rsidR="00015D2C" w:rsidRPr="002720CC" w:rsidRDefault="00D52F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1.9pt;margin-top:248.9pt;width:262.95pt;height:87pt;z-index:251662336" filled="f" stroked="f">
            <v:textbox style="mso-next-textbox:#_x0000_s1027" inset="0,0,0,0">
              <w:txbxContent>
                <w:p w:rsidR="003A5810" w:rsidRPr="000D16DB" w:rsidRDefault="00AF47F5" w:rsidP="00015D2C">
                  <w:pPr>
                    <w:jc w:val="center"/>
                    <w:rPr>
                      <w:rFonts w:ascii="Trebuchet MS" w:hAnsi="Trebuchet MS"/>
                      <w:smallCaps/>
                      <w:color w:val="4F6228" w:themeColor="accent3" w:themeShade="80"/>
                      <w:sz w:val="40"/>
                      <w:szCs w:val="40"/>
                      <w:u w:val="single"/>
                    </w:rPr>
                  </w:pPr>
                  <w:r w:rsidRPr="000D16DB">
                    <w:rPr>
                      <w:rFonts w:ascii="Trebuchet MS" w:hAnsi="Trebuchet MS"/>
                      <w:smallCaps/>
                      <w:color w:val="4F6228" w:themeColor="accent3" w:themeShade="80"/>
                      <w:sz w:val="40"/>
                      <w:szCs w:val="40"/>
                      <w:u w:val="single"/>
                    </w:rPr>
                    <w:t>Professional    Consulting</w:t>
                  </w:r>
                </w:p>
                <w:p w:rsidR="00370953" w:rsidRPr="00280529" w:rsidRDefault="000D16DB" w:rsidP="00015D2C">
                  <w:pPr>
                    <w:jc w:val="center"/>
                    <w:rPr>
                      <w:rFonts w:ascii="Trebuchet MS" w:hAnsi="Trebuchet MS"/>
                      <w:smallCaps/>
                      <w:color w:val="17365D" w:themeColor="text2" w:themeShade="BF"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smallCaps/>
                      <w:color w:val="17365D" w:themeColor="text2" w:themeShade="BF"/>
                      <w:sz w:val="40"/>
                      <w:szCs w:val="40"/>
                    </w:rPr>
                    <w:t>Power to</w:t>
                  </w:r>
                  <w:r w:rsidR="00370953">
                    <w:rPr>
                      <w:rFonts w:ascii="Trebuchet MS" w:hAnsi="Trebuchet MS"/>
                      <w:smallCaps/>
                      <w:color w:val="17365D" w:themeColor="text2" w:themeShade="BF"/>
                      <w:sz w:val="40"/>
                      <w:szCs w:val="40"/>
                    </w:rPr>
                    <w:t xml:space="preserve"> Lead</w:t>
                  </w:r>
                </w:p>
              </w:txbxContent>
            </v:textbox>
          </v:shape>
        </w:pict>
      </w:r>
      <w:r w:rsidR="0063216D">
        <w:rPr>
          <w:rFonts w:ascii="Arial" w:hAnsi="Arial" w:cs="Arial"/>
          <w:noProof/>
        </w:rPr>
        <w:pict>
          <v:shape id="_x0000_s1043" type="#_x0000_t202" style="position:absolute;left:0;text-align:left;margin-left:13.05pt;margin-top:41.7pt;width:575.55pt;height:159.95pt;z-index:251664384" filled="f" stroked="f">
            <v:textbox style="mso-next-textbox:#_x0000_s1043" inset="0,0,0,0">
              <w:txbxContent>
                <w:p w:rsidR="0063216D" w:rsidRPr="0063216D" w:rsidRDefault="00AF47F5" w:rsidP="00015D2C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112"/>
                      <w:szCs w:val="76"/>
                    </w:rPr>
                  </w:pPr>
                  <w:r w:rsidRPr="0063216D">
                    <w:rPr>
                      <w:rFonts w:ascii="Trebuchet MS" w:hAnsi="Trebuchet MS"/>
                      <w:b/>
                      <w:color w:val="984806" w:themeColor="accent6" w:themeShade="80"/>
                      <w:sz w:val="112"/>
                      <w:szCs w:val="76"/>
                    </w:rPr>
                    <w:t>CONSULTING WITH</w:t>
                  </w:r>
                  <w:r w:rsidRPr="0063216D">
                    <w:rPr>
                      <w:rFonts w:ascii="Trebuchet MS" w:hAnsi="Trebuchet MS"/>
                      <w:b/>
                      <w:color w:val="FFFFFF" w:themeColor="background1"/>
                      <w:sz w:val="112"/>
                      <w:szCs w:val="76"/>
                    </w:rPr>
                    <w:t xml:space="preserve"> </w:t>
                  </w:r>
                </w:p>
                <w:p w:rsidR="003A5810" w:rsidRPr="0063216D" w:rsidRDefault="00AF47F5" w:rsidP="00015D2C">
                  <w:pPr>
                    <w:jc w:val="center"/>
                    <w:rPr>
                      <w:rFonts w:ascii="Trebuchet MS" w:hAnsi="Trebuchet MS"/>
                      <w:b/>
                      <w:sz w:val="112"/>
                      <w:szCs w:val="76"/>
                    </w:rPr>
                  </w:pPr>
                  <w:r w:rsidRPr="0063216D">
                    <w:rPr>
                      <w:rFonts w:ascii="Trebuchet MS" w:hAnsi="Trebuchet MS"/>
                      <w:b/>
                      <w:color w:val="C06263"/>
                      <w:sz w:val="112"/>
                      <w:szCs w:val="76"/>
                    </w:rPr>
                    <w:t>RESULTS</w:t>
                  </w:r>
                  <w:r w:rsidRPr="0063216D">
                    <w:rPr>
                      <w:rFonts w:ascii="Trebuchet MS" w:hAnsi="Trebuchet MS"/>
                      <w:b/>
                      <w:color w:val="FFFFFF" w:themeColor="background1"/>
                      <w:sz w:val="112"/>
                      <w:szCs w:val="76"/>
                    </w:rPr>
                    <w:t>.</w:t>
                  </w:r>
                </w:p>
              </w:txbxContent>
            </v:textbox>
          </v:shape>
        </w:pict>
      </w:r>
      <w:r w:rsidR="002C2F65">
        <w:rPr>
          <w:rFonts w:ascii="Arial" w:hAnsi="Arial" w:cs="Arial"/>
          <w:noProof/>
        </w:rPr>
        <w:pict>
          <v:shape id="_x0000_s1092" type="#_x0000_t202" style="position:absolute;left:0;text-align:left;margin-left:-.55pt;margin-top:721.35pt;width:629.55pt;height:34.95pt;z-index:251670528" filled="f" stroked="f">
            <v:textbox style="mso-next-textbox:#_x0000_s1092">
              <w:txbxContent>
                <w:p w:rsidR="003A5810" w:rsidRPr="00291782" w:rsidRDefault="00291782" w:rsidP="00015D2C">
                  <w:pPr>
                    <w:jc w:val="center"/>
                    <w:rPr>
                      <w:rFonts w:ascii="Trebuchet MS" w:hAnsi="Trebuchet MS"/>
                      <w:color w:val="215868" w:themeColor="accent5" w:themeShade="80"/>
                      <w:spacing w:val="40"/>
                      <w:sz w:val="46"/>
                      <w:szCs w:val="20"/>
                    </w:rPr>
                  </w:pPr>
                  <w:r w:rsidRPr="00291782">
                    <w:rPr>
                      <w:rFonts w:ascii="Trebuchet MS" w:hAnsi="Trebuchet MS"/>
                      <w:color w:val="215868" w:themeColor="accent5" w:themeShade="80"/>
                      <w:spacing w:val="40"/>
                      <w:sz w:val="46"/>
                      <w:szCs w:val="20"/>
                    </w:rPr>
                    <w:t>[Address] • [Contact #]</w:t>
                  </w:r>
                  <w:r>
                    <w:rPr>
                      <w:rFonts w:ascii="Trebuchet MS" w:hAnsi="Trebuchet MS"/>
                      <w:color w:val="215868" w:themeColor="accent5" w:themeShade="80"/>
                      <w:spacing w:val="40"/>
                      <w:sz w:val="46"/>
                      <w:szCs w:val="20"/>
                    </w:rPr>
                    <w:t xml:space="preserve"> • </w:t>
                  </w:r>
                  <w:r w:rsidRPr="00291782">
                    <w:rPr>
                      <w:rFonts w:ascii="Trebuchet MS" w:hAnsi="Trebuchet MS"/>
                      <w:color w:val="215868" w:themeColor="accent5" w:themeShade="80"/>
                      <w:spacing w:val="40"/>
                      <w:sz w:val="46"/>
                      <w:szCs w:val="20"/>
                    </w:rPr>
                    <w:t>[Web Site]</w:t>
                  </w:r>
                </w:p>
              </w:txbxContent>
            </v:textbox>
          </v:shape>
        </w:pict>
      </w:r>
      <w:r w:rsidR="002C2F65">
        <w:rPr>
          <w:rFonts w:ascii="Arial" w:hAnsi="Arial" w:cs="Arial"/>
          <w:noProof/>
        </w:rPr>
        <w:pict>
          <v:shape id="_x0000_s1046" type="#_x0000_t202" style="position:absolute;left:0;text-align:left;margin-left:56.3pt;margin-top:360.15pt;width:220.9pt;height:212pt;z-index:251667456" filled="f" stroked="f">
            <v:textbox style="mso-next-textbox:#_x0000_s1046" inset="0,0,0,0">
              <w:txbxContent>
                <w:p w:rsidR="003A5810" w:rsidRDefault="00280529" w:rsidP="00015D2C">
                  <w:pPr>
                    <w:spacing w:before="0" w:beforeAutospacing="0" w:line="360" w:lineRule="auto"/>
                    <w:jc w:val="left"/>
                    <w:rPr>
                      <w:rFonts w:ascii="Trebuchet MS" w:hAnsi="Trebuchet MS" w:cs="Times New Roman"/>
                      <w:b/>
                      <w:color w:val="91A637"/>
                      <w:sz w:val="26"/>
                      <w:szCs w:val="30"/>
                    </w:rPr>
                  </w:pPr>
                  <w:r>
                    <w:rPr>
                      <w:rFonts w:ascii="Trebuchet MS" w:hAnsi="Trebuchet MS" w:cs="Times New Roman"/>
                      <w:b/>
                      <w:color w:val="91A637"/>
                      <w:sz w:val="26"/>
                      <w:szCs w:val="30"/>
                    </w:rPr>
                    <w:t>[Body Text Here]</w:t>
                  </w:r>
                </w:p>
                <w:p w:rsidR="00280529" w:rsidRDefault="00280529" w:rsidP="00015D2C">
                  <w:pPr>
                    <w:spacing w:before="0" w:beforeAutospacing="0" w:line="360" w:lineRule="auto"/>
                    <w:jc w:val="left"/>
                    <w:rPr>
                      <w:rFonts w:ascii="Trebuchet MS" w:hAnsi="Trebuchet MS" w:cs="Times New Roman"/>
                      <w:b/>
                      <w:color w:val="91A637"/>
                      <w:sz w:val="26"/>
                      <w:szCs w:val="30"/>
                    </w:rPr>
                  </w:pPr>
                  <w:r>
                    <w:rPr>
                      <w:rFonts w:ascii="Trebuchet MS" w:hAnsi="Trebuchet MS" w:cs="Times New Roman"/>
                      <w:b/>
                      <w:color w:val="91A637"/>
                      <w:sz w:val="26"/>
                      <w:szCs w:val="30"/>
                    </w:rPr>
                    <w:t>[Basic features]</w:t>
                  </w:r>
                </w:p>
                <w:p w:rsidR="00280529" w:rsidRDefault="00280529" w:rsidP="00280529">
                  <w:pPr>
                    <w:pStyle w:val="ListParagraph"/>
                    <w:numPr>
                      <w:ilvl w:val="0"/>
                      <w:numId w:val="2"/>
                    </w:numPr>
                    <w:spacing w:before="0" w:beforeAutospacing="0" w:line="360" w:lineRule="auto"/>
                    <w:jc w:val="left"/>
                    <w:rPr>
                      <w:rFonts w:ascii="Trebuchet MS" w:hAnsi="Trebuchet MS" w:cs="Times New Roman"/>
                      <w:b/>
                      <w:color w:val="91A637"/>
                      <w:sz w:val="26"/>
                      <w:szCs w:val="30"/>
                    </w:rPr>
                  </w:pPr>
                  <w:r>
                    <w:rPr>
                      <w:rFonts w:ascii="Trebuchet MS" w:hAnsi="Trebuchet MS" w:cs="Times New Roman"/>
                      <w:b/>
                      <w:color w:val="91A637"/>
                      <w:sz w:val="26"/>
                      <w:szCs w:val="30"/>
                    </w:rPr>
                    <w:t>################</w:t>
                  </w:r>
                </w:p>
                <w:p w:rsidR="00280529" w:rsidRDefault="00280529" w:rsidP="00280529">
                  <w:pPr>
                    <w:pStyle w:val="ListParagraph"/>
                    <w:numPr>
                      <w:ilvl w:val="0"/>
                      <w:numId w:val="2"/>
                    </w:numPr>
                    <w:spacing w:before="0" w:beforeAutospacing="0" w:line="360" w:lineRule="auto"/>
                    <w:jc w:val="left"/>
                    <w:rPr>
                      <w:rFonts w:ascii="Trebuchet MS" w:hAnsi="Trebuchet MS" w:cs="Times New Roman"/>
                      <w:b/>
                      <w:color w:val="91A637"/>
                      <w:sz w:val="26"/>
                      <w:szCs w:val="30"/>
                    </w:rPr>
                  </w:pPr>
                  <w:r>
                    <w:rPr>
                      <w:rFonts w:ascii="Trebuchet MS" w:hAnsi="Trebuchet MS" w:cs="Times New Roman"/>
                      <w:b/>
                      <w:color w:val="91A637"/>
                      <w:sz w:val="26"/>
                      <w:szCs w:val="30"/>
                    </w:rPr>
                    <w:t>################</w:t>
                  </w:r>
                </w:p>
                <w:p w:rsidR="00280529" w:rsidRDefault="00280529" w:rsidP="00280529">
                  <w:pPr>
                    <w:pStyle w:val="ListParagraph"/>
                    <w:numPr>
                      <w:ilvl w:val="0"/>
                      <w:numId w:val="2"/>
                    </w:numPr>
                    <w:spacing w:before="0" w:beforeAutospacing="0" w:line="360" w:lineRule="auto"/>
                    <w:jc w:val="left"/>
                    <w:rPr>
                      <w:rFonts w:ascii="Trebuchet MS" w:hAnsi="Trebuchet MS" w:cs="Times New Roman"/>
                      <w:b/>
                      <w:color w:val="91A637"/>
                      <w:sz w:val="26"/>
                      <w:szCs w:val="30"/>
                    </w:rPr>
                  </w:pPr>
                  <w:r>
                    <w:rPr>
                      <w:rFonts w:ascii="Trebuchet MS" w:hAnsi="Trebuchet MS" w:cs="Times New Roman"/>
                      <w:b/>
                      <w:color w:val="91A637"/>
                      <w:sz w:val="26"/>
                      <w:szCs w:val="30"/>
                    </w:rPr>
                    <w:t>################</w:t>
                  </w:r>
                </w:p>
                <w:p w:rsidR="00280529" w:rsidRDefault="00280529" w:rsidP="00280529">
                  <w:pPr>
                    <w:pStyle w:val="ListParagraph"/>
                    <w:numPr>
                      <w:ilvl w:val="0"/>
                      <w:numId w:val="2"/>
                    </w:numPr>
                    <w:spacing w:before="0" w:beforeAutospacing="0" w:line="360" w:lineRule="auto"/>
                    <w:jc w:val="left"/>
                    <w:rPr>
                      <w:rFonts w:ascii="Trebuchet MS" w:hAnsi="Trebuchet MS" w:cs="Times New Roman"/>
                      <w:b/>
                      <w:color w:val="91A637"/>
                      <w:sz w:val="26"/>
                      <w:szCs w:val="30"/>
                    </w:rPr>
                  </w:pPr>
                  <w:r>
                    <w:rPr>
                      <w:rFonts w:ascii="Trebuchet MS" w:hAnsi="Trebuchet MS" w:cs="Times New Roman"/>
                      <w:b/>
                      <w:color w:val="91A637"/>
                      <w:sz w:val="26"/>
                      <w:szCs w:val="30"/>
                    </w:rPr>
                    <w:t>################</w:t>
                  </w:r>
                </w:p>
                <w:p w:rsidR="00280529" w:rsidRDefault="00280529" w:rsidP="00280529">
                  <w:pPr>
                    <w:pStyle w:val="ListParagraph"/>
                    <w:numPr>
                      <w:ilvl w:val="0"/>
                      <w:numId w:val="2"/>
                    </w:numPr>
                    <w:spacing w:before="0" w:beforeAutospacing="0" w:line="360" w:lineRule="auto"/>
                    <w:jc w:val="left"/>
                    <w:rPr>
                      <w:rFonts w:ascii="Trebuchet MS" w:hAnsi="Trebuchet MS" w:cs="Times New Roman"/>
                      <w:b/>
                      <w:color w:val="91A637"/>
                      <w:sz w:val="26"/>
                      <w:szCs w:val="30"/>
                    </w:rPr>
                  </w:pPr>
                  <w:r>
                    <w:rPr>
                      <w:rFonts w:ascii="Trebuchet MS" w:hAnsi="Trebuchet MS" w:cs="Times New Roman"/>
                      <w:b/>
                      <w:color w:val="91A637"/>
                      <w:sz w:val="26"/>
                      <w:szCs w:val="30"/>
                    </w:rPr>
                    <w:t>################</w:t>
                  </w:r>
                </w:p>
                <w:p w:rsidR="00280529" w:rsidRPr="00280529" w:rsidRDefault="00280529" w:rsidP="00280529">
                  <w:pPr>
                    <w:pStyle w:val="ListParagraph"/>
                    <w:numPr>
                      <w:ilvl w:val="0"/>
                      <w:numId w:val="2"/>
                    </w:numPr>
                    <w:spacing w:before="0" w:beforeAutospacing="0" w:line="360" w:lineRule="auto"/>
                    <w:jc w:val="left"/>
                    <w:rPr>
                      <w:rFonts w:ascii="Trebuchet MS" w:hAnsi="Trebuchet MS" w:cs="Times New Roman"/>
                      <w:b/>
                      <w:color w:val="91A637"/>
                      <w:sz w:val="26"/>
                      <w:szCs w:val="30"/>
                    </w:rPr>
                  </w:pPr>
                  <w:r>
                    <w:rPr>
                      <w:rFonts w:ascii="Trebuchet MS" w:hAnsi="Trebuchet MS" w:cs="Times New Roman"/>
                      <w:b/>
                      <w:color w:val="91A637"/>
                      <w:sz w:val="26"/>
                      <w:szCs w:val="30"/>
                    </w:rPr>
                    <w:t>################</w:t>
                  </w:r>
                </w:p>
                <w:p w:rsidR="003A5810" w:rsidRPr="008605C0" w:rsidRDefault="006A45C0" w:rsidP="00015D2C">
                  <w:pPr>
                    <w:spacing w:before="0" w:beforeAutospacing="0" w:line="360" w:lineRule="auto"/>
                    <w:jc w:val="left"/>
                    <w:rPr>
                      <w:rFonts w:ascii="Trebuchet MS" w:hAnsi="Trebuchet MS" w:cs="Times New Roman"/>
                      <w:b/>
                      <w:color w:val="91A637"/>
                      <w:sz w:val="26"/>
                      <w:szCs w:val="30"/>
                    </w:rPr>
                  </w:pPr>
                </w:p>
              </w:txbxContent>
            </v:textbox>
          </v:shape>
        </w:pict>
      </w:r>
      <w:r w:rsidR="002C2F65">
        <w:rPr>
          <w:rFonts w:ascii="Arial" w:hAnsi="Arial" w:cs="Arial"/>
          <w:noProof/>
        </w:rPr>
        <w:pict>
          <v:shape id="_x0000_s1093" type="#_x0000_t202" style="position:absolute;left:0;text-align:left;margin-left:329.3pt;margin-top:354.15pt;width:209.45pt;height:237.05pt;z-index:251673600" filled="f" stroked="f">
            <v:textbox style="mso-next-textbox:#_x0000_s1093" inset="0,0,0,0">
              <w:txbxContent>
                <w:p w:rsidR="003A5810" w:rsidRDefault="00280529" w:rsidP="0028052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[Body Text here]</w:t>
                  </w:r>
                </w:p>
                <w:p w:rsidR="00280529" w:rsidRDefault="00280529" w:rsidP="0028052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[Qualities]</w:t>
                  </w:r>
                </w:p>
                <w:p w:rsidR="00280529" w:rsidRDefault="00280529" w:rsidP="002805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Xxxxxxxxxxxxxxxxxxxxxxxxxxxxxx</w:t>
                  </w:r>
                  <w:proofErr w:type="spellEnd"/>
                </w:p>
                <w:p w:rsidR="00280529" w:rsidRDefault="00280529" w:rsidP="002805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Xxxxxxxxxxxxxxxxxxxxxxxxxxxxxx</w:t>
                  </w:r>
                  <w:proofErr w:type="spellEnd"/>
                </w:p>
                <w:p w:rsidR="00280529" w:rsidRDefault="00280529" w:rsidP="002805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Xxxxxxxxxxxxxxxxxxxxxxxxxxxxxx</w:t>
                  </w:r>
                  <w:proofErr w:type="spellEnd"/>
                </w:p>
                <w:p w:rsidR="00280529" w:rsidRDefault="00280529" w:rsidP="002805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Xxxxxxxxxxxxxxxxxxxxxxxxxxxxxx</w:t>
                  </w:r>
                  <w:proofErr w:type="spellEnd"/>
                </w:p>
                <w:p w:rsidR="00280529" w:rsidRDefault="00280529" w:rsidP="002805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Xxxxxxxxxxxxxxxxxxxxxxxxxxxxxx</w:t>
                  </w:r>
                  <w:proofErr w:type="spellEnd"/>
                </w:p>
                <w:p w:rsidR="00280529" w:rsidRDefault="00280529" w:rsidP="002805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Xxxxxxxxxxxxxxxxxxxxxxxxxxxxxx</w:t>
                  </w:r>
                  <w:proofErr w:type="spellEnd"/>
                </w:p>
                <w:p w:rsidR="00280529" w:rsidRDefault="00280529" w:rsidP="002805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Xxxxxxxxxxxxxxxxxxxxxxxxxxxxxx</w:t>
                  </w:r>
                  <w:proofErr w:type="spellEnd"/>
                </w:p>
                <w:p w:rsidR="00280529" w:rsidRDefault="00280529" w:rsidP="002805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Xxxxxxxxxxxxxxxxxxxxxxxxxxxxxx</w:t>
                  </w:r>
                  <w:proofErr w:type="spellEnd"/>
                </w:p>
                <w:p w:rsidR="00280529" w:rsidRPr="00280529" w:rsidRDefault="00280529" w:rsidP="002805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xxxxxxxxxxxxxxxxxxxxxxxxxxxxxx</w:t>
                  </w:r>
                  <w:proofErr w:type="spellEnd"/>
                </w:p>
              </w:txbxContent>
            </v:textbox>
          </v:shape>
        </w:pict>
      </w:r>
    </w:p>
    <w:sectPr w:rsidR="00015D2C" w:rsidRPr="002720CC" w:rsidSect="004728D3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984"/>
    <w:multiLevelType w:val="hybridMultilevel"/>
    <w:tmpl w:val="6D500C70"/>
    <w:lvl w:ilvl="0" w:tplc="C7907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8DF"/>
    <w:multiLevelType w:val="hybridMultilevel"/>
    <w:tmpl w:val="B78CF746"/>
    <w:lvl w:ilvl="0" w:tplc="6F28B4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oNotTrackMoves/>
  <w:defaultTabStop w:val="720"/>
  <w:characterSpacingControl w:val="doNotCompress"/>
  <w:compat/>
  <w:rsids>
    <w:rsidRoot w:val="00CE359E"/>
    <w:rsid w:val="00062614"/>
    <w:rsid w:val="000A7D5A"/>
    <w:rsid w:val="000D16DB"/>
    <w:rsid w:val="00274F32"/>
    <w:rsid w:val="00280529"/>
    <w:rsid w:val="00291782"/>
    <w:rsid w:val="002C2F65"/>
    <w:rsid w:val="00370953"/>
    <w:rsid w:val="00585841"/>
    <w:rsid w:val="0063216D"/>
    <w:rsid w:val="006A45C0"/>
    <w:rsid w:val="006D5DE3"/>
    <w:rsid w:val="00992342"/>
    <w:rsid w:val="00A358D2"/>
    <w:rsid w:val="00AE7F58"/>
    <w:rsid w:val="00AF47F5"/>
    <w:rsid w:val="00CE359E"/>
    <w:rsid w:val="00D248CA"/>
    <w:rsid w:val="00D52FE4"/>
    <w:rsid w:val="00DD5561"/>
    <w:rsid w:val="00EC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TS010377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4" ma:contentTypeDescription="Create a new document." ma:contentTypeScope="" ma:versionID="e4b7918f6d70a6bbd3ae09fdaae93119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C4A2-3CE0-4719-8159-20032017E806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0659FD79-B183-4297-97C5-CB5EFD35A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335D7-F004-474A-8C83-3061477F9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48CC8F-257D-4C4B-A636-DEA3AFEA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TS010377017 (1)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Pressplane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Sb</dc:creator>
  <cp:keywords/>
  <dc:description/>
  <cp:lastModifiedBy>Abid</cp:lastModifiedBy>
  <cp:revision>10</cp:revision>
  <cp:lastPrinted>2009-06-09T18:04:00Z</cp:lastPrinted>
  <dcterms:created xsi:type="dcterms:W3CDTF">2010-08-06T15:38:00Z</dcterms:created>
  <dcterms:modified xsi:type="dcterms:W3CDTF">2012-02-16T11:44:00Z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TC103770179990</vt:lpwstr>
  </property>
</Properties>
</file>