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F4" w:rsidRPr="00644628" w:rsidRDefault="006604F7">
      <w:pPr>
        <w:rPr>
          <w:rFonts w:ascii="Balcony" w:hAnsi="Balcony" w:cs="Times New Roman"/>
          <w:sz w:val="28"/>
          <w:szCs w:val="28"/>
        </w:rPr>
      </w:pPr>
      <w:r w:rsidRPr="006604F7">
        <w:rPr>
          <w:rFonts w:ascii="Nauvoo" w:hAnsi="Nauvoo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in;margin-top:-36pt;width:11in;height:83.85pt;z-index:251682816" filled="f" stroked="f">
            <v:textbox style="mso-next-textbox:#_x0000_s1030">
              <w:txbxContent>
                <w:p w:rsidR="0070264C" w:rsidRPr="00AF1609" w:rsidRDefault="00B92996" w:rsidP="00730371">
                  <w:pPr>
                    <w:jc w:val="center"/>
                    <w:rPr>
                      <w:rFonts w:ascii="Balcony" w:hAnsi="Balcony" w:cs="Times New Roman"/>
                      <w:b/>
                      <w:color w:val="C00000"/>
                      <w:sz w:val="180"/>
                      <w:szCs w:val="70"/>
                    </w:rPr>
                  </w:pPr>
                  <w:r w:rsidRPr="00AF1609">
                    <w:rPr>
                      <w:rFonts w:ascii="Balcony" w:hAnsi="Balcony" w:cs="Times New Roman"/>
                      <w:b/>
                      <w:color w:val="C00000"/>
                      <w:sz w:val="180"/>
                      <w:szCs w:val="70"/>
                    </w:rPr>
                    <w:t>Thank You Mom</w:t>
                  </w:r>
                </w:p>
                <w:p w:rsidR="0070264C" w:rsidRPr="00AF1609" w:rsidRDefault="0070264C" w:rsidP="00730371">
                  <w:pPr>
                    <w:jc w:val="center"/>
                    <w:rPr>
                      <w:sz w:val="132"/>
                    </w:rPr>
                  </w:pPr>
                </w:p>
              </w:txbxContent>
            </v:textbox>
          </v:shape>
        </w:pict>
      </w:r>
      <w:r w:rsidR="00D451F4">
        <w:rPr>
          <w:rFonts w:ascii="Balcony" w:hAnsi="Balcony" w:cs="Times New Roman"/>
          <w:sz w:val="28"/>
          <w:szCs w:val="28"/>
        </w:rPr>
        <w:t xml:space="preserve">      </w:t>
      </w:r>
      <w:r w:rsidR="003163D1">
        <w:rPr>
          <w:rFonts w:ascii="Balcony" w:hAnsi="Balcony" w:cs="Times New Roman"/>
          <w:sz w:val="28"/>
          <w:szCs w:val="28"/>
        </w:rPr>
        <w:t xml:space="preserve">                  </w:t>
      </w:r>
      <w:r w:rsidR="00D451F4">
        <w:rPr>
          <w:rFonts w:ascii="Balcony" w:hAnsi="Balcony" w:cs="Times New Roman"/>
          <w:sz w:val="28"/>
          <w:szCs w:val="28"/>
        </w:rPr>
        <w:t xml:space="preserve">            </w:t>
      </w:r>
      <w:r w:rsidR="003163D1">
        <w:rPr>
          <w:rFonts w:ascii="Balcony" w:hAnsi="Balcony" w:cs="Times New Roman"/>
          <w:sz w:val="28"/>
          <w:szCs w:val="28"/>
        </w:rPr>
        <w:t xml:space="preserve">                          </w:t>
      </w:r>
    </w:p>
    <w:tbl>
      <w:tblPr>
        <w:tblStyle w:val="TableGrid"/>
        <w:tblpPr w:leftFromText="180" w:rightFromText="180" w:vertAnchor="page" w:horzAnchor="margin" w:tblpY="1423"/>
        <w:tblW w:w="1367" w:type="dxa"/>
        <w:tblLook w:val="04A0"/>
      </w:tblPr>
      <w:tblGrid>
        <w:gridCol w:w="907"/>
        <w:gridCol w:w="460"/>
      </w:tblGrid>
      <w:tr w:rsidR="00C24594" w:rsidTr="00A760D5">
        <w:trPr>
          <w:trHeight w:val="53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24594" w:rsidRDefault="006604F7" w:rsidP="0070264C">
            <w:r w:rsidRPr="006604F7">
              <w:rPr>
                <w:rFonts w:ascii="Balcony" w:hAnsi="Balcony" w:cs="Times New Roman"/>
                <w:noProof/>
                <w:sz w:val="28"/>
                <w:szCs w:val="28"/>
              </w:rPr>
              <w:pict>
                <v:shape id="_x0000_s1032" type="#_x0000_t202" style="position:absolute;margin-left:27.15pt;margin-top:86.45pt;width:304.1pt;height:113.5pt;z-index:251684864" filled="f" stroked="f">
                  <v:textbox style="mso-next-textbox:#_x0000_s1032">
                    <w:txbxContent>
                      <w:p w:rsidR="0070264C" w:rsidRDefault="0070264C" w:rsidP="0070264C">
                        <w:pPr>
                          <w:rPr>
                            <w:rFonts w:ascii="Balcony" w:hAnsi="Balcony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alcony" w:hAnsi="Balcony" w:cs="Times New Roman"/>
                            <w:sz w:val="40"/>
                            <w:szCs w:val="40"/>
                          </w:rPr>
                          <w:t>This tribute is for your, mom, because of all the ways you have showed me how to live</w:t>
                        </w:r>
                      </w:p>
                      <w:p w:rsidR="0070264C" w:rsidRDefault="0070264C" w:rsidP="0070264C"/>
                    </w:txbxContent>
                  </v:textbox>
                </v:shape>
              </w:pict>
            </w:r>
            <w:r w:rsidRPr="006604F7">
              <w:rPr>
                <w:rFonts w:ascii="Balcony" w:hAnsi="Balcony" w:cs="Times New Roman"/>
                <w:noProof/>
                <w:sz w:val="24"/>
                <w:szCs w:val="24"/>
              </w:rPr>
              <w:pict>
                <v:shape id="_x0000_s1031" type="#_x0000_t202" style="position:absolute;margin-left:22.85pt;margin-top:239.75pt;width:293.1pt;height:180.4pt;z-index:251683840" filled="f" stroked="f">
                  <v:textbox style="mso-next-textbox:#_x0000_s1031">
                    <w:txbxContent>
                      <w:p w:rsidR="0070264C" w:rsidRPr="0070264C" w:rsidRDefault="0070264C" w:rsidP="007026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Berlin Sans FB" w:hAnsi="Berlin Sans FB" w:cs="Times New Roman"/>
                            <w:color w:val="C00000"/>
                            <w:sz w:val="36"/>
                            <w:szCs w:val="36"/>
                          </w:rPr>
                        </w:pPr>
                        <w:r w:rsidRPr="0070264C">
                          <w:rPr>
                            <w:rFonts w:ascii="Berlin Sans FB" w:hAnsi="Berlin Sans FB" w:cs="Times New Roman"/>
                            <w:color w:val="C00000"/>
                            <w:sz w:val="36"/>
                            <w:szCs w:val="36"/>
                          </w:rPr>
                          <w:t>Thanks for teaching me right from wrong</w:t>
                        </w:r>
                      </w:p>
                      <w:p w:rsidR="0070264C" w:rsidRPr="0070264C" w:rsidRDefault="0070264C" w:rsidP="0070264C">
                        <w:pPr>
                          <w:pStyle w:val="ListParagraph"/>
                          <w:rPr>
                            <w:rFonts w:ascii="Berlin Sans FB" w:hAnsi="Berlin Sans FB" w:cs="Times New Roman"/>
                            <w:color w:val="C00000"/>
                            <w:sz w:val="36"/>
                            <w:szCs w:val="36"/>
                          </w:rPr>
                        </w:pPr>
                      </w:p>
                      <w:p w:rsidR="0070264C" w:rsidRPr="0070264C" w:rsidRDefault="0070264C" w:rsidP="007026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Berlin Sans FB" w:hAnsi="Berlin Sans FB" w:cs="Times New Roman"/>
                            <w:color w:val="C00000"/>
                            <w:sz w:val="36"/>
                            <w:szCs w:val="36"/>
                          </w:rPr>
                        </w:pPr>
                        <w:r w:rsidRPr="0070264C">
                          <w:rPr>
                            <w:rFonts w:ascii="Berlin Sans FB" w:hAnsi="Berlin Sans FB" w:cs="Times New Roman"/>
                            <w:color w:val="C00000"/>
                            <w:sz w:val="36"/>
                            <w:szCs w:val="36"/>
                          </w:rPr>
                          <w:t>For speaking to me lovingly</w:t>
                        </w:r>
                      </w:p>
                      <w:p w:rsidR="0070264C" w:rsidRPr="0070264C" w:rsidRDefault="0070264C" w:rsidP="0070264C">
                        <w:pPr>
                          <w:pStyle w:val="ListParagraph"/>
                          <w:rPr>
                            <w:rFonts w:ascii="Berlin Sans FB" w:hAnsi="Berlin Sans FB"/>
                            <w:color w:val="C00000"/>
                            <w:sz w:val="36"/>
                            <w:szCs w:val="36"/>
                          </w:rPr>
                        </w:pPr>
                      </w:p>
                      <w:p w:rsidR="0070264C" w:rsidRPr="0070264C" w:rsidRDefault="0070264C" w:rsidP="007026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Berlin Sans FB" w:hAnsi="Berlin Sans FB"/>
                            <w:color w:val="C00000"/>
                            <w:sz w:val="36"/>
                            <w:szCs w:val="36"/>
                          </w:rPr>
                        </w:pPr>
                        <w:r w:rsidRPr="0070264C">
                          <w:rPr>
                            <w:rFonts w:ascii="Berlin Sans FB" w:hAnsi="Berlin Sans FB"/>
                            <w:color w:val="C00000"/>
                            <w:sz w:val="36"/>
                            <w:szCs w:val="36"/>
                          </w:rPr>
                          <w:t>For always forgiving 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24594" w:rsidRDefault="00C24594" w:rsidP="0070264C">
            <w:pPr>
              <w:jc w:val="center"/>
              <w:rPr>
                <w:rFonts w:ascii="Balcony" w:hAnsi="Balcony" w:cs="Times New Roman"/>
                <w:sz w:val="28"/>
                <w:szCs w:val="28"/>
              </w:rPr>
            </w:pPr>
          </w:p>
        </w:tc>
      </w:tr>
      <w:tr w:rsidR="0070264C" w:rsidTr="00A760D5">
        <w:trPr>
          <w:trHeight w:val="52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4C" w:rsidRDefault="0070264C" w:rsidP="0070264C">
            <w:pPr>
              <w:rPr>
                <w:rFonts w:ascii="Balcony" w:hAnsi="Balcony" w:cs="Times New Roman"/>
                <w:sz w:val="28"/>
                <w:szCs w:val="28"/>
              </w:rPr>
            </w:pPr>
          </w:p>
        </w:tc>
      </w:tr>
    </w:tbl>
    <w:p w:rsidR="00644628" w:rsidRPr="00644628" w:rsidRDefault="00FB067F" w:rsidP="003163D1">
      <w:pPr>
        <w:rPr>
          <w:rFonts w:ascii="Balcony" w:hAnsi="Balcony" w:cs="Times New Roman"/>
          <w:sz w:val="24"/>
          <w:szCs w:val="24"/>
        </w:rPr>
      </w:pPr>
      <w:r>
        <w:rPr>
          <w:rFonts w:ascii="Balcony" w:hAnsi="Balcony" w:cs="Times New Roman"/>
          <w:noProof/>
          <w:sz w:val="24"/>
          <w:szCs w:val="24"/>
        </w:rPr>
        <w:drawing>
          <wp:anchor distT="0" distB="0" distL="114300" distR="114300" simplePos="0" relativeHeight="251667455" behindDoc="1" locked="0" layoutInCell="1" allowOverlap="1">
            <wp:simplePos x="0" y="0"/>
            <wp:positionH relativeFrom="column">
              <wp:posOffset>-1850171</wp:posOffset>
            </wp:positionH>
            <wp:positionV relativeFrom="paragraph">
              <wp:posOffset>445266</wp:posOffset>
            </wp:positionV>
            <wp:extent cx="10070881" cy="6511159"/>
            <wp:effectExtent l="19050" t="0" r="6569" b="0"/>
            <wp:wrapNone/>
            <wp:docPr id="1" name="Picture 0" descr="Happy_Mother's_Day!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Mother's_Day!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70881" cy="651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628" w:rsidRPr="00644628" w:rsidSect="003163D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lcon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Nauvo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155"/>
    <w:multiLevelType w:val="hybridMultilevel"/>
    <w:tmpl w:val="376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FE65C9"/>
    <w:rsid w:val="000003AF"/>
    <w:rsid w:val="000B2564"/>
    <w:rsid w:val="001F38E3"/>
    <w:rsid w:val="002B2BF4"/>
    <w:rsid w:val="003163D1"/>
    <w:rsid w:val="00392CA9"/>
    <w:rsid w:val="003A2600"/>
    <w:rsid w:val="003A6CF7"/>
    <w:rsid w:val="003C3921"/>
    <w:rsid w:val="00533DB9"/>
    <w:rsid w:val="00573EAF"/>
    <w:rsid w:val="00644628"/>
    <w:rsid w:val="006604F7"/>
    <w:rsid w:val="0070264C"/>
    <w:rsid w:val="00730371"/>
    <w:rsid w:val="007D4316"/>
    <w:rsid w:val="009B426E"/>
    <w:rsid w:val="00A760D5"/>
    <w:rsid w:val="00AF1609"/>
    <w:rsid w:val="00B92996"/>
    <w:rsid w:val="00C24594"/>
    <w:rsid w:val="00D451F4"/>
    <w:rsid w:val="00E226FB"/>
    <w:rsid w:val="00E40870"/>
    <w:rsid w:val="00FB067F"/>
    <w:rsid w:val="00F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TS030002600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9" ma:contentTypeDescription="Create a new document." ma:contentTypeScope="" ma:versionID="5893993efea85767bd343f838e6715fb"/>
</file>

<file path=customXml/itemProps1.xml><?xml version="1.0" encoding="utf-8"?>
<ds:datastoreItem xmlns:ds="http://schemas.openxmlformats.org/officeDocument/2006/customXml" ds:itemID="{156803CB-11C4-41EA-BBD2-48BD02766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B9681-8E2C-4ADC-B16A-968D9F3C1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3B747-8E47-4AF9-A153-92A88040284C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TS030002600</Template>
  <TotalTime>41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g</dc:creator>
  <cp:keywords/>
  <dc:description/>
  <cp:lastModifiedBy>Abid</cp:lastModifiedBy>
  <cp:revision>9</cp:revision>
  <dcterms:created xsi:type="dcterms:W3CDTF">2010-08-11T10:19:00Z</dcterms:created>
  <dcterms:modified xsi:type="dcterms:W3CDTF">2012-02-18T10:15:00Z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TC030002600</vt:lpwstr>
  </property>
  <property fmtid="{D5CDD505-2E9C-101B-9397-08002B2CF9AE}" pid="3" name="_MsoHelpTopicId">
    <vt:lpwstr/>
  </property>
</Properties>
</file>