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18" w:rsidRDefault="00353055" w:rsidP="00112777">
      <w:pPr>
        <w:tabs>
          <w:tab w:val="left" w:pos="7830"/>
        </w:tabs>
      </w:pPr>
      <w:r w:rsidRPr="008808FE">
        <w:rPr>
          <w:noProof/>
          <w:lang w:eastAsia="en-IE"/>
        </w:rPr>
        <w:pict>
          <v:rect id="_x0000_s3970" style="position:absolute;margin-left:-40.35pt;margin-top:-37.8pt;width:831.1pt;height:618.05pt;z-index:251696117" stroked="f">
            <v:fill color2="#943634 [2405]" o:opacity2="26214f" rotate="t" angle="-90" focus="50%" type="gradient"/>
          </v:rect>
        </w:pict>
      </w:r>
      <w:r w:rsidR="008808FE" w:rsidRPr="008808F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404" type="#_x0000_t136" style="position:absolute;margin-left:.6pt;margin-top:8.05pt;width:391.6pt;height:41.6pt;z-index:251804672" fillcolor="white [3212]" strokecolor="#17365d [2415]">
            <v:shadow color="#868686"/>
            <v:textpath style="font-family:&quot;Arial Black&quot;;v-text-kern:t" trim="t" fitpath="t" string="Independence Day"/>
          </v:shape>
        </w:pict>
      </w:r>
      <w:r w:rsidR="008808FE">
        <w:rPr>
          <w:noProof/>
          <w:lang w:val="en-US" w:bidi="th-TH"/>
        </w:rPr>
        <w:pict>
          <v:group id="_x0000_s6047" style="position:absolute;margin-left:489.55pt;margin-top:-15.6pt;width:248.55pt;height:290.95pt;z-index:251695092" coordorigin="8212,1665" coordsize="1638,1917">
            <v:group id="_x0000_s6048" style="position:absolute;left:8212;top:1665;width:1638;height:1917" coordorigin="8212,1665" coordsize="1638,1917">
              <v:shape id="_x0000_s6049" style="position:absolute;left:8835;top:1891;width:259;height:503" coordsize="259,503" path="m259,503r-3,-20l246,430,231,353,207,265,176,177,139,97,95,36,43,7,21,3,7,,,2,,5r7,7l19,24,36,41,54,63,78,92r26,35l131,168r27,49l185,275r27,67l237,418r22,85xe" fillcolor="#c00000" stroked="f">
                <v:path arrowok="t"/>
              </v:shape>
              <v:shape id="_x0000_s6050" style="position:absolute;left:9218;top:2057;width:286;height:363" coordsize="286,363" path="m,363r3,-6l10,346,22,327,37,301,56,272,76,240,98,206r24,-36l146,135r25,-33l195,72,217,45,237,24,256,9,269,r12,2l286,12r-3,16l273,48,258,72r-21,29l214,130r-26,32l159,194r-28,33l102,257,75,286,51,312,31,332,14,349,3,359,,363xe" fillcolor="#c00000" stroked="f">
                <v:path arrowok="t"/>
              </v:shape>
              <v:shape id="_x0000_s6051" style="position:absolute;left:9211;top:2486;width:639;height:325" coordsize="639,325" path="m,71l5,68,19,61,41,51,70,39,104,25,144,15,190,5,238,r50,2l341,8r52,16l448,47r50,38l549,132r48,63l639,272r-2,3l636,286r-5,13l624,311r-10,10l603,325r-11,-5l578,301r-7,-15l563,265,553,241,542,216,527,189,510,160,488,132,463,107,431,83,393,63,349,47,297,37,236,32r-68,5l88,49,,71xe" fillcolor="#c00000" stroked="f">
                <v:path arrowok="t"/>
              </v:shape>
              <v:shape id="_x0000_s6052" style="position:absolute;left:8586;top:2403;width:408;height:122" coordsize="408,122" path="m408,122r-3,-2l395,113r-15,-8l358,95,332,83,305,69,273,54,241,40,205,28,171,17,137,8,104,1,73,,44,,21,6,,18r,7l5,39,19,54r24,7l51,61,61,59,73,57,88,56r16,-2l120,54r21,l161,54r24,2l210,59r27,5l268,69r30,10l334,91r36,14l408,122xe" fillcolor="#c00000" stroked="f">
                <v:path arrowok="t"/>
              </v:shape>
              <v:shape id="_x0000_s6053" style="position:absolute;left:9225;top:2748;width:251;height:362" coordsize="251,362" path="m,l10,7,37,27,74,58r44,40l164,148r39,54l234,260r15,61l251,362r-11,l222,333,193,280,156,212,112,137,59,64,,xe" fillcolor="#c00000" stroked="f">
                <v:path arrowok="t"/>
              </v:shape>
              <v:shape id="_x0000_s6054" style="position:absolute;left:8708;top:2700;width:297;height:337" coordsize="297,337" path="m297,r-9,2l266,10,234,24,195,46,151,77r-44,40l66,168,32,231,9,287,,323r2,14l10,337,26,323,43,301,61,276,76,247,90,218r17,-33l127,153r24,-32l180,89,214,56,251,27,297,xe" fillcolor="#c00000" stroked="f">
                <v:path arrowok="t"/>
              </v:shape>
              <v:shape id="_x0000_s6055" style="position:absolute;left:8844;top:3006;width:44;height:44" coordsize="44,44" path="m44,27r-4,9l34,43r-9,1l17,44,8,41,1,34,,26,,17,3,9,10,2,18,r9,l35,4r7,6l44,19r,8xe" fillcolor="#c00000" stroked="f">
                <v:path arrowok="t"/>
              </v:shape>
              <v:shape id="_x0000_s6056" style="position:absolute;left:9504;top:2685;width:46;height:46" coordsize="46,46" path="m43,35r-7,7l28,46r-9,l11,42,4,35,,29,,18,4,10,11,3,19,r9,l36,3r7,7l46,18r,9l43,35xe" fillcolor="#c00000" stroked="f">
                <v:path arrowok="t"/>
              </v:shape>
              <v:shape id="_x0000_s6057" style="position:absolute;left:8952;top:2238;width:46;height:46" coordsize="46,46" path="m4,10l,18r,9l4,35r6,7l19,46r8,l36,42r6,-7l46,27r,-9l42,10,36,3,27,,19,,10,3,4,10xe" fillcolor="#c00000" stroked="f">
                <v:path arrowok="t"/>
              </v:shape>
              <v:shape id="_x0000_s6058" style="position:absolute;left:9064;top:2996;width:34;height:34" coordsize="34,34" path="m30,27r-5,5l20,34r-7,l7,32,2,27,,22,,15,2,8,7,3,13,r7,l25,3r5,5l34,15r,7l30,27xe" fillcolor="#c00000" stroked="f">
                <v:path arrowok="t"/>
              </v:shape>
              <v:shape id="_x0000_s6059" style="position:absolute;left:8752;top:2307;width:668;height:601" coordsize="668,601" path="m668,444r-2,-2l661,439r-9,-7l641,425r-14,-8l610,405,591,395,569,383,547,371,524,359,498,349,471,339,446,328r-29,-6l390,315r-27,-4l363,311r,-1l363,308r-2,-3l388,272r29,-30l447,211r29,-25l502,162r20,-17l536,133r5,-3l512,145r-27,19l458,184r-26,19l409,223r-23,20l368,260r-15,16l344,252,332,223,315,189,293,153,266,116,234,77,195,39,149,r9,9l182,33r32,34l249,111r32,47l305,208r10,47l305,298r-2,l297,298r-10,-2l275,296r-16,-2l241,294r-21,l198,296r-23,2l149,301r-25,4l98,311r-25,7l48,327,24,337,,351r2,l9,347r12,-3l34,340r17,-3l71,332r22,-5l117,322r26,-4l168,315r25,-2l219,313r25,2l268,317r22,6l310,330r2,7l315,354r4,27l319,417r-2,41l309,504r-16,47l270,601r3,-2l280,592r12,-14l305,556r15,-34l334,478r10,-59l353,344r1,l356,342r5,l368,342r10,-2l390,342r13,l422,345r19,4l464,356r26,8l519,374r32,12l586,403r39,19l668,444xe" fillcolor="#c00000" stroked="f">
                <v:path arrowok="t"/>
              </v:shape>
              <v:shape id="_x0000_s6060" style="position:absolute;left:9044;top:2768;width:220;height:814" coordsize="220,814" path="m137,r3,5l147,17r10,21l171,66r13,34l198,143r10,46l216,243r4,58l216,364r-10,68l188,502r-29,74l118,653,66,733,,814r3,-5l15,796,30,774,50,743,74,706,98,663r22,-49l142,561r19,-58l172,442r7,-64l177,311,167,245,147,177,113,109,66,43,137,xe" fillcolor="#c00000" stroked="f">
                <v:path arrowok="t"/>
              </v:shape>
              <v:shape id="_x0000_s6061" style="position:absolute;left:8642;top:1852;width:34;height:35" coordsize="34,35" path="m,13r,7l2,27r5,5l12,35r7,l26,32r5,-5l34,22r,-7l32,8,27,3,20,,14,,7,1,2,7,,13xe" fillcolor="#c00000" stroked="f">
                <v:path arrowok="t"/>
              </v:shape>
              <v:shape id="_x0000_s6062" style="position:absolute;left:8271;top:1949;width:34;height:34" coordsize="34,34" path="m2,8l,13r,7l2,27r5,5l14,34r6,l26,32r5,-5l34,20r,-7l31,8,26,3,20,,14,,7,3,2,8xe" fillcolor="#c00000" stroked="f">
                <v:path arrowok="t"/>
              </v:shape>
              <v:shape id="_x0000_s6063" style="position:absolute;left:8568;top:2214;width:33;height:34" coordsize="33,34" path="m32,27r-5,5l20,34r-7,l6,32,3,27,,20,,13,3,7,6,2,13,r7,l27,2r5,5l33,13r,7l32,27xe" fillcolor="#c00000" stroked="f">
                <v:path arrowok="t"/>
              </v:shape>
              <v:shape id="_x0000_s6064" style="position:absolute;left:8241;top:1792;width:215;height:204" coordsize="215,204" path="m215,204r-5,-8l196,170,174,136,147,97,117,58,83,26,50,5,20,,1,4,,7r11,7l37,26,71,48r42,36l162,135r53,69xe" fillcolor="#c00000" stroked="f">
                <v:path arrowok="t"/>
              </v:shape>
              <v:shape id="_x0000_s6065" style="position:absolute;left:8520;top:1760;width:76;height:226" coordsize="76,226" path="m,226l2,216,7,190r8,-37l26,110,37,68,49,32,61,8,71,r5,12l73,37,63,75,48,116,31,156,15,192,5,216,,226xe" fillcolor="#c00000" stroked="f">
                <v:path arrowok="t"/>
              </v:shape>
              <v:shape id="_x0000_s6066" style="position:absolute;left:8540;top:1961;width:348;height:110" coordsize="348,110" path="m,93l2,91,7,85r9,-9l28,64,43,52,61,40,82,27,104,17,129,8,155,1,183,r31,3l246,11r32,14l312,47r36,31l348,85r,15l339,110r-17,-7l316,96r-7,-8l300,78,290,68,278,57,265,45,250,37,233,28,212,22,190,18r-24,2l139,23r-30,9l75,47,39,66,,93xe" fillcolor="#c00000" stroked="f">
                <v:path arrowok="t"/>
              </v:shape>
              <v:shape id="_x0000_s6067" style="position:absolute;left:8212;top:2068;width:217;height:46" coordsize="217,46" path="m217,10l208,8,188,6,157,3,120,,83,1,47,5,18,15,,32r2,3l7,40r6,6l27,46,37,40,49,35,64,27,85,20r23,-7l139,10,174,8r43,2xe" fillcolor="#c00000" stroked="f">
                <v:path arrowok="t"/>
              </v:shape>
              <v:shape id="_x0000_s6068" style="position:absolute;left:8376;top:2161;width:90;height:218" coordsize="90,218" path="m90,l87,4,76,10,63,24,48,41,32,65,17,92,5,124,,162r2,51l10,218r9,-24l26,162r1,-17l31,126r3,-20l41,85,49,65,59,44,73,22,90,xe" fillcolor="#c00000" stroked="f">
                <v:path arrowok="t"/>
              </v:shape>
              <v:shape id="_x0000_s6069" style="position:absolute;left:8334;top:1981;width:342;height:279" coordsize="342,279" path="m342,131r-5,-2l325,127r-19,-5l283,119r-27,-3l228,114r-30,2l171,121r,l171,121r,l169,119r9,-20l186,78r9,-20l205,39r7,-15l218,10r5,-7l225,,213,14,203,27r-8,14l186,56r-8,14l171,83r-5,12l161,105,152,95,140,83,127,70,110,56,90,42,66,29,40,17,10,7r7,1l32,17,54,27,79,42r24,17l125,80r12,22l140,124r-3,2l125,129r-17,5l88,143,64,155,40,168,18,185,,206r3,-4l15,194,32,184,52,170,76,158r25,-10l125,141r24,-2l156,150r12,30l178,224r-2,55l179,272r7,-22l186,207,173,138r1,-2l179,134r11,-3l206,126r22,-2l257,124r38,2l342,131xe" fillcolor="#c00000" stroked="f">
                <v:path arrowok="t"/>
              </v:shape>
              <v:shape id="_x0000_s6070" style="position:absolute;left:8574;top:2285;width:151;height:643" coordsize="151,643" path="m,10r12,9l39,44,73,90r32,65l126,242r,108l95,483,27,643,38,626,65,582,99,512r32,-87l151,325r,-107l122,107,55,,,10xe" fillcolor="#c00000" stroked="f">
                <v:path arrowok="t"/>
              </v:shape>
              <v:shape id="_x0000_s6071" style="position:absolute;left:9061;top:1687;width:149;height:143" coordsize="149,143" path="m149,143r-4,-7l135,119,120,95,101,68,79,41,57,19,35,3,13,,,2,,5,8,8r17,9l49,34,79,58r34,35l149,143xe" fillcolor="#c00000" stroked="f">
                <v:path arrowok="t"/>
              </v:shape>
              <v:shape id="_x0000_s6072" style="position:absolute;left:9255;top:1665;width:55;height:158" coordsize="55,158" path="m,158r2,-7l5,132r6,-25l19,76,26,47,34,22,43,5,51,r4,8l51,27,44,52,34,81,22,109,11,134,4,151,,158xe" fillcolor="#c00000" stroked="f">
                <v:path arrowok="t"/>
              </v:shape>
              <v:shape id="_x0000_s6073" style="position:absolute;left:9271;top:1806;width:242;height:75" coordsize="242,75" path="m,64l5,59,20,44,42,27,72,10,108,r41,l194,17r48,36l242,58r-2,10l235,75,223,71,215,61,201,46,184,30,161,19,132,12,96,15,52,32,,64xe" fillcolor="#c00000" stroked="f">
                <v:path arrowok="t"/>
              </v:shape>
              <v:shape id="_x0000_s6074" style="position:absolute;left:9155;top:1945;width:61;height:150" coordsize="61,150" path="m61,l60,2,53,7,43,16,33,27,22,44,12,63,4,85,,111r,35l7,150r7,-15l17,111,21,87,28,60,39,29,61,xe" fillcolor="#c00000" stroked="f">
                <v:path arrowok="t"/>
              </v:shape>
              <v:shape id="_x0000_s6075" style="position:absolute;left:9127;top:1819;width:238;height:194" coordsize="238,194" path="m238,92r-3,-1l227,89,213,85,198,82,179,80,159,79r-20,1l118,84r,l118,84r-1,l117,82,128,53,140,28,150,7,155,,140,19,128,40,118,58r-8,16l103,67,96,58,86,50,74,40,61,29,45,21,27,12,6,6r4,1l22,12r15,9l54,31,71,43,84,57,94,72r2,15l93,87r-7,4l74,94,59,99r-15,9l28,118,13,130,,143r3,-1l10,135r12,-7l35,119r17,-8l69,102,86,99r15,-2l106,104r9,21l123,157r-1,37l125,189r3,-15l128,143,118,96r2,l123,92r7,-1l142,89r15,-2l179,87r27,2l238,92xe" fillcolor="#c00000" stroked="f">
                <v:path arrowok="t"/>
              </v:shape>
            </v:group>
            <v:group id="_x0000_s6076" style="position:absolute;left:8616;top:1892;width:849;height:564" coordorigin="8616,1892" coordsize="849,564">
              <v:shape id="_x0000_s6077" style="position:absolute;left:9367;top:2399;width:56;height:57" coordsize="56,57" path="m52,44r-8,8l34,57r-12,l12,52,3,44,,34,,22,3,11,12,3,22,,34,,44,5r8,8l56,23r,11l52,44xe" fillcolor="#c00000" stroked="f">
                <v:path arrowok="t"/>
              </v:shape>
              <v:shape id="_x0000_s6078" style="position:absolute;left:8616;top:2159;width:187;height:134" coordsize="187,134" path="m,l7,2,22,7r26,8l77,27r30,15l136,61r25,24l180,112r7,19l183,134,168,122,144,102,114,76,80,47,41,20,,xe" fillcolor="#c00000" stroked="f">
                <v:path arrowok="t"/>
              </v:shape>
              <v:shape id="_x0000_s6079" style="position:absolute;left:9077;top:1892;width:153;height:32" coordsize="153,32" path="m153,7l148,5,132,3,110,2,85,,58,,34,3,14,10,,22r2,2l5,29r5,3l19,32r7,-3l34,25,46,20,60,15,76,10,97,7,122,5r31,2xe" fillcolor="#c00000" stroked="f">
                <v:path arrowok="t"/>
              </v:shape>
              <v:shape id="_x0000_s6080" style="position:absolute;left:9335;top:1946;width:130;height:94" coordsize="130,94" path="m,l5,2,15,5r17,6l52,19,74,29,95,43r18,17l125,79r5,13l127,94,117,87,101,72,79,53,56,34,29,16,,xe" fillcolor="#c00000" stroked="f">
                <v:path arrowok="t"/>
              </v:shape>
            </v:group>
          </v:group>
        </w:pict>
      </w:r>
    </w:p>
    <w:p w:rsidR="000668B2" w:rsidRDefault="00353055">
      <w:r w:rsidRPr="008808FE">
        <w:rPr>
          <w:noProof/>
          <w:lang w:eastAsia="en-IE"/>
        </w:rPr>
        <w:pict>
          <v:shape id="_x0000_s3981" style="position:absolute;margin-left:-211.3pt;margin-top:281.9pt;width:1004.55pt;height:269.55pt;flip:x;z-index:251726848" coordsize="6697,1797" path="m1310,1577r,l1308,1566r-3,-11l1297,1531r,l1291,1490r-2,-41l1289,1360r,-90l1286,1226r-3,-40l1283,1186r-3,-19l1275,1153r-5,-16l1264,1120r,l1264,1104r3,-19l1270,1069r,-22l1270,1047r-3,-19l1261,1006r-2,-19l1256,966r,l1259,952r2,-14l1272,911r11,-30l1286,868r3,-17l1289,851r,-24l1283,802r-3,-21l1278,756r,l1280,734r6,-21l1291,694r8,-17l1316,645r13,-30l1329,615r9,-25l1343,563r8,-54l1351,509r41,-209l1392,300r11,-25l1411,251r14,-58l1425,193r16,-38l1444,136r,-10l1444,117r,l1433,120r-8,8l1419,136r-3,11l1408,166r-5,11l1397,185r,l1403,158r8,-27l1419,104r,-17l1419,71r,l1414,74r-6,3l1400,85r-8,13l1389,115r-8,27l1376,153r-6,5l1370,158r8,-57l1381,74r-3,-25l1378,49r-5,3l1365,55r-8,11l1354,82r-3,16l1346,136r-3,14l1335,164r,l1335,109r-3,-24l1329,58r,l1321,63r-2,5l1310,85r-2,19l1305,126r,43l1302,191r-5,16l1297,207r-6,-8l1289,191r-6,-22l1280,158r-5,-8l1267,147r-11,-2l1256,145r,16l1256,177r5,36l1270,251r5,35l1275,286r8,8l1294,300r11,8l1308,313r2,6l1310,319r-2,38l1299,395r-13,35l1270,465r-30,71l1226,571r-11,33l1215,604r-3,16l1212,634r,16l1210,664r,l1202,699r-11,35l1180,770r-6,35l1174,805r-13,-27l1147,751r-16,-25l1112,705r-22,-17l1063,675r-30,-11l995,661r,l987,666r-14,6l949,680r,l941,686r-6,5l927,696r-8,6l919,702r-11,16l900,737r-6,22l892,781r-6,49l881,879r,l873,876r-11,-6l848,857,824,824r,l794,794,780,778,766,762r,l766,756r,l766,753r,l769,724r3,-30l772,661r5,-33l777,628r11,-38l794,574r2,-19l796,555r3,-30l799,493r,-66l796,362r,-30l799,300r,l810,213r3,-25l813,166r-3,-21l805,123r,l796,106,786,90,772,77,758,66r,l758,77r6,10l766,98r,14l766,112r-5,-8l758,93,753,74,747,63r-5,-5l734,52r-11,l723,52r-5,14l718,82r,14l720,112r6,33l726,164r,19l726,183r-6,-3l718,174r,-13l715,147r-3,-2l709,147r,l704,150r-6,5l696,161r,8l696,183r2,13l698,196r6,22l715,240r19,30l734,270r3,38l737,340r-3,33l728,403r-13,57l707,517r,l707,550r,16l704,582r,l698,593r-5,11l679,623r,l644,593,606,560,590,544,573,525,560,503,549,482r,l549,471r3,-11l554,449r3,-14l557,435r-3,-13l549,406,535,373r,l524,335r-8,-14l508,308r,l503,310r-6,6l495,329r,17l495,354r,l481,329,467,302,451,278,440,267r-11,-8l429,259r-2,13l427,286r5,14l437,310r17,22l459,346r3,13l462,359,451,348,440,338,424,313r-8,-13l405,289,394,278r-14,-6l380,272r,14l383,300r5,13l397,324r19,24l424,359r5,14l429,373r-11,-8l410,357,394,338,383,327r-8,-8l361,313r-13,-5l348,308r2,16l359,338r8,10l378,359r19,19l405,389r3,11l408,400,394,386,383,376,367,365r-8,-6l348,359r,l348,365r,5l353,381r16,19l369,400r58,63l481,522r,l519,571r35,52l625,729r,l628,732r,l620,756r,l603,781r-16,24l573,824r-2,11l568,846r,l571,854r,8l579,879r,8l579,895r-3,5l571,906r,l565,908r-2,-2l563,898r,-28l563,870r-6,-21l557,830r,l557,824r,-3l565,821r6,l573,819r,-3l573,816r,-30l573,756r,-30l571,696r,l568,683r-5,-14l552,650,538,631,527,615r,l516,607r-13,-6l489,596r-16,-6l459,590r-16,3l429,599r-11,10l418,609r,3l413,615r-8,3l399,626r,l399,642r-5,11l383,675r-5,8l375,696r-3,14l372,726r,l378,753r,l386,789r5,22l394,827r,l399,835r9,8l416,851r5,9l421,860r6,16l429,898r3,19l432,936r,l416,898r-8,-19l394,862r,l383,854r-14,-8l353,835,340,824r,l320,808,307,792r-8,-9l291,781r-9,-3l269,778r,l258,743,242,713,225,683,209,653,174,596,155,566,138,536r,l119,501r-5,-19l108,463r,l106,414r-3,-25l97,367,92,346,84,327,70,310,57,297r,l51,297r,5l51,310r6,11l62,329r,l57,329r-3,-2l46,310r-3,-8l38,297r-6,l27,300r,l27,308r,8l32,332r11,19l49,367r,l51,373r3,3l54,376r-5,-3l43,365,32,348,19,329r-6,-2l5,324r,l5,335r,8l13,359r11,17l32,395r,l30,395r-3,-3l16,378,8,367,5,365,,367r,l,376r,5l5,395r11,13l21,419r,l24,435r3,17l30,471r2,16l32,487r11,19l57,525r13,22l81,569r,l100,612r14,52l133,713r19,43l152,756r11,22l179,800r16,19l206,840r,l212,854r5,16l220,887r5,13l225,900r6,11l236,922r14,19l250,941r8,22l269,987r,l277,1009r14,22l299,1053r8,19l307,1072r3,19l312,1107r6,38l318,1145r8,33l334,1210r,l353,1254r16,43l383,1343r5,25l391,1392r,l394,1471r-3,41l388,1550r,l383,1577r-11,27l348,1667r,l326,1729r-19,68l538,1797r,l549,1770r5,-32l554,1738r,59l750,1797r,l750,1708r-5,-95l745,1613r-3,-36l739,1561r-2,-14l737,1547r2,-13l742,1520r,l739,1474r-8,-46l726,1387r-8,-44l718,1343r,-27l718,1289r5,-57l728,1175r3,-30l731,1115r,l728,1096r-2,-19l720,1058r,-19l720,1039r3,-27l728,979r9,-33l742,911r,l742,892r,l772,938r,l775,952r5,14l780,966r25,19l826,1004r19,19l853,1036r6,11l859,1047r3,11l862,1069r,13l864,1093r,l870,1115r8,19l886,1153r6,19l892,1172r,19l892,1213r,19l892,1254r,l894,1275r3,19l908,1330r24,60l932,1390r9,27l946,1444r,24l946,1493r-8,49l932,1599r,l930,1632r-6,27l911,1708r-17,46l881,1797r489,l1370,1797r-41,-92l1329,1705r-5,-14l1321,1675r-5,-30l1313,1610r-3,-33l1310,1577xm1952,1120r,l1919,1088r-32,-27l1887,1061r-14,-8l1862,1042r,l1849,1036r-14,-8l1835,1028r-11,-8l1813,1006r-8,-11l1803,979r,l1803,968r,-13l1811,933r11,-19l1830,900r,l1832,892r6,-8l1838,884r16,-16l1860,860r5,-9l1865,851r,-11l1868,827r,-27l1868,800r3,-27l1873,748r,l1871,729r-6,-16l1849,672r,l1838,669r-8,-5l1824,658r-5,-5l1819,653r-11,-6l1797,645r,l1794,639r-2,-2l1792,637r-6,l1784,639r-6,l1770,642r,l1764,639r-5,-2l1756,634r-5,-3l1751,631r-11,3l1729,637r,l1713,634r-14,l1699,634r-13,l1677,639r-8,6l1658,653r,l1642,658r-11,3l1631,661r-5,8l1618,683r-11,24l1607,707r-6,8l1601,726r,27l1601,753r-2,22l1599,794r,l1599,808r2,11l1609,846r11,24l1626,889r,l1629,906r5,19l1642,944r3,13l1645,957r,14l1639,979r-10,8l1620,1001r,l1612,1001r-8,-3l1599,995r-3,-5l1590,976r-5,-10l1585,966r-3,-3l1577,960r,l1571,949r-2,-11l1566,908r,l1563,895r-5,-14l1558,881r-3,-38l1552,802r,-40l1550,745r-3,-13l1547,732r-3,-6l1541,724r-8,-11l1533,713r-5,-11l1522,691r,l1517,686r-5,-3l1503,677r,l1498,669r-3,-8l1493,642r,-19l1495,604r14,-41l1512,544r2,-19l1514,525r3,-24l1514,476r-2,-27l1509,425r,l1512,378r5,-43l1533,256r,l1541,251r6,-3l1552,237r,l1561,226r8,-8l1580,210r5,-11l1585,199r-3,-11l1580,180r-6,-8l1574,158r,l1577,153r,-6l1574,139r-5,-5l1569,134r-19,-11l1541,120r,-5l1539,112r,l1531,112r-3,3l1525,115r-11,-3l1514,112r-5,-3l1498,106r-8,l1482,104r,l1474,109r-6,6l1468,115r-5,19l1460,150r-6,16l1452,183r,l1449,207r3,22l1454,253r-2,25l1452,278r-3,19l1444,313r-14,35l1430,348r-8,41l1414,427r,l1400,457r,l1389,495r-5,38l1384,533r-6,19l1373,574r,l1376,588r2,16l1384,634r,l1389,680r,44l1389,724r,24l1386,770r,l1389,789r6,16l1397,821r3,17l1400,838r3,30l1403,898r,29l1403,957r,l1406,985r5,24l1419,1033r3,25l1422,1058r3,27l1425,1112r2,28l1430,1164r,l1433,1180r5,17l1438,1197r3,32l1441,1248r3,17l1444,1265r10,29l1463,1324r,l1476,1371r11,43l1487,1414r6,14l1493,1428r8,24l1506,1474r,l1512,1498r,19l1509,1566r,l1509,1623r-3,25l1506,1672r,l1503,1686r-5,11l1493,1713r,l1490,1724r-3,8l1487,1732r-11,33l1465,1797r506,l1971,1797r-5,-35l1966,1762r,-33l1963,1697r,l1958,1670r-3,-14l1955,1642r,l1958,1618r,-11l1958,1596r,l1955,1583r-3,-11l1944,1545r,l1941,1534r,l1944,1534r,l1947,1528r2,-2l1960,1520r,l1971,1515r11,-9l1990,1496r6,-11l2004,1458r8,-22l2012,1436r,-25l2017,1381r,l2017,1371r,-14l2017,1341r,-11l2017,1330r3,-8l2020,1308r-5,-35l2007,1237r-9,-32l1998,1205r-8,-25l1979,1156r-16,-19l1952,1120r,xm6684,359r,l6681,354r-3,-6l6676,343r-19,-22l6657,321r-6,3l6646,321r-8,-11l6638,310r2,-13l6646,286r11,-14l6668,256r13,-16l6673,237r,l6673,234r-5,l6654,242r-19,17l6616,278r,l6597,297r-8,8l6581,316r,l6570,332r-6,16l6553,384r-11,38l6532,463r,l6518,501r-19,35l6480,571r-19,30l6461,601r-25,33l6409,666r-24,30l6374,713r-8,13l6366,726r-6,14l6358,753r-6,28l6347,808r-6,13l6333,832r,l6322,846r-13,8l6295,862r-19,6l6276,868r-19,27l6246,908r-14,11l6232,919r-16,l6184,919r-52,l6132,919r3,-30l6140,854r3,-30l6143,808r-3,-14l6140,794r,-5l6143,786r5,l6156,783r3,-2l6156,775r,l6154,767r,-8l6156,740r,-14l6156,718r-5,-3l6151,715r-8,-8l6132,696r-8,-10l6116,672r-6,-16l6105,639r,-19l6105,601r,l6088,593r-13,-8l6075,585r24,-41l6099,544r11,-22l6121,506r,l6137,487r22,-16l6178,457r19,-16l6197,441r16,-22l6232,392r,l6254,365r8,-11l6268,343r,l6271,332r-3,-5l6262,310r,l6271,302r5,-8l6281,283r3,-11l6284,272r-5,-2l6273,259r,l6273,253r3,-5l6276,242r-3,-2l6273,240r-21,13l6232,270r-32,35l6200,305r-11,14l6181,324r-8,l6173,324r5,-14l6184,297r16,-25l6200,272r8,-13l6216,245r3,-5l6219,232r,-9l6216,215r,l6205,223r-8,9l6184,251r-11,21l6162,289r,l6162,291r,3l6162,291r,l6148,305r-13,8l6135,313r5,-22l6140,286r-3,-3l6135,280r-6,l6129,280r-13,20l6099,316r-13,16l6080,343r-5,11l6075,354r-3,16l6072,386r,20l6069,422r,l6064,433r-11,13l6053,446r-8,17l6039,476r,l6009,528r,l5996,544r-14,14l5950,588r,l5925,618r-22,27l5903,645r-16,21l5887,666r-16,20l5871,686r-14,13l5857,699r-13,19l5844,718r-30,30l5814,748r-8,5l5795,759r,l5789,764r-3,6l5786,775r-5,3l5781,778r-8,3l5762,783r-11,3l5740,789r,l5732,800r,l5724,802r-5,3l5719,805r-11,8l5699,824r,l5691,827r-5,3l5686,830r-16,13l5653,854r,l5642,860r-11,2l5621,865r-14,5l5607,870r-11,9l5585,887r-13,8l5558,900r,l5564,881r5,-16l5577,846r6,-16l5583,830r2,-14l5583,802r,-10l5585,778r,l5588,764r8,-11l5602,743r5,-14l5607,729r-8,-5l5593,718r,-8l5593,702r6,-16l5604,669r,l5574,642r-30,-33l5544,609r-10,3l5523,612r-19,-5l5487,599r-11,-3l5468,596r,l5460,599r-8,2l5444,607r-11,5l5433,612r-19,3l5406,615r-11,3l5395,618r-3,5l5389,628r-8,3l5370,631r-10,3l5360,634r-11,8l5349,642r-3,3l5346,645r,-55l5343,533r3,-54l5354,427r,l5360,406r8,-28l5376,351r3,-11l5379,327r,l5376,319r-3,-9l5365,300r-14,-11l5335,280r-38,-13l5281,256r-19,-11l5262,245r-17,14l5232,270r-8,13l5215,297r-2,13l5213,324r2,16l5221,354r11,30l5245,414r11,30l5262,457r,14l5262,471r2,38l5262,547r-9,38l5245,623r-16,76l5221,737r,38l5221,775r-19,11l5202,786r-6,-11l5196,775r-10,-22l5177,734r-2,-10l5169,718r-8,-5l5150,707r,l5147,694r-8,-11l5120,664r,l5104,642r-16,-19l5088,623r-14,-19l5066,585r-19,-35l5047,550r-8,-11l5030,525r,l5020,495r,l4998,444r,l4979,408r,l4957,362r-19,-41l4938,321r-8,-19l4927,283r,l4924,259r3,-27l4930,207r,-27l4930,180r-3,-14l4924,150r-10,-24l4914,126r-9,-28l4897,87r-5,-5l4884,79r,l4881,87r-3,11l4881,117r5,19l4889,145r-3,5l4886,150r-8,3l4873,153r-8,-3l4862,145r-8,-11l4848,123r,l4840,109r-8,-19l4832,90r-8,-41l4818,28,4810,9r,l4805,9r-3,5l4799,25r,8l4799,39r-2,2l4788,41r,l4788,28r-2,-14l4783,3,4778,r-6,l4772,r-11,90l4761,112r,24l4761,161r6,22l4767,183r5,13l4783,207r19,25l4802,232r19,27l4837,283r,l4843,300r5,19l4854,335r5,11l4859,346r11,27l4878,400r,l4870,403r-8,5l4846,425r-14,19l4827,452r-9,2l4818,454r6,-2l4824,446r,l4835,427r11,-19l4854,389r2,-8l4856,370r,l4848,367r-8,3l4835,376r-6,8l4821,400r-5,3l4810,403r,l4816,395r8,-11l4827,378r,-5l4824,370r-6,-3l4818,367r-19,14l4783,400r-11,22l4761,444r-5,24l4750,493r-5,51l4745,544r-3,16l4734,577r-19,27l4715,604r-24,11l4669,628r-16,19l4639,666r,l4628,680r-3,8l4623,694r,l4625,699r3,6l4633,710r,l4628,715r-5,9l4623,724r-3,10l4620,734r-25,36l4571,805r-22,35l4530,881r,l4514,879r-14,2l4489,887r-8,5l4462,911r-24,19l4438,930r-19,11l4400,949r-17,8l4367,968r,l4359,976r-8,9l4337,1004r-19,43l4318,1047r,-22l4321,1004r5,-22l4334,963r,l4342,955r9,-9l4362,938r5,-8l4367,930r8,-19l4381,889r10,-38l4391,851r6,-16l4400,821r,l4402,802r-2,-13l4397,775r-8,-11l4383,753r-8,-10l4372,729r,-19l4372,710r-8,-5l4356,699r-8,-3l4348,694r,l4334,683r-16,-8l4299,672r-19,l4261,675r-19,5l4226,686r-17,8l4209,694r-5,11l4198,713r-19,19l4163,753r-5,14l4152,781r,l4147,813r,33l4147,879r-3,29l4144,908r,6l4147,917r8,l4163,919r3,3l4166,925r,l4163,936r,10l4158,971r,l4155,990r,8l4152,1006r,l4144,993r-11,-8l4133,985r8,-22l4147,952r2,-11l4149,941r-2,-8l4141,919r-13,-21l4109,870r-19,-27l4090,843r-9,-19l4073,805r-5,-19l4062,767r,l4057,762r-5,-6l4041,743r,l4035,726r-8,-16l4027,710r-11,-14l4005,683r-8,-17l3992,653r,l3989,634r,-19l3992,599r,-17l3992,582r-6,-32l3981,520r-14,-63l3964,425r-2,-36l3962,351r5,-38l3967,313r27,-33l4008,256r5,-11l4016,234r,l4019,221r3,-17l4019,196r-3,-5l4011,185r-8,-5l4003,180r-6,-3l3994,180r-2,13l3989,210r-3,5l3984,218r,l3981,196r,-19l3992,142r2,-16l3997,109r,-16l3992,77r,l3975,77r-11,5l3956,90r-5,8l3943,120r-3,11l3932,139r,l3935,126r5,-11l3943,104r2,-14l3945,90r-19,11l3910,115r-16,16l3883,153r,l3875,172r-3,24l3872,221r,24l3877,297r6,46l3883,343r,33l3883,411r-6,71l3875,552r-3,33l3875,620r,l3877,639r6,19l3891,677r6,22l3897,699r2,35l3902,770r,35l3905,835r,l3910,854r6,19l3924,895r5,22l3929,917r,21l3929,963r,46l3929,1009r6,41l3935,1050r-52,5l3829,1058r,l3818,1050r-11,-6l3807,1044r-14,-2l3774,1039r,l3755,1033r-19,-8l3722,1012r-10,-14l3712,998r-3,-13l3706,971r,-27l3712,917r8,-22l3720,895r5,-8l3733,879r17,-17l3763,846r6,-11l3771,824r,l3769,813r-3,-2l3761,808r-3,-6l3758,802r-3,-13l3755,770r,-19l3755,737r,l3750,729r-6,-8l3733,707r-13,-13l3714,688r-5,-8l3709,680r-6,-11l3695,664r-8,-6l3676,656r-22,-3l3633,653r,l3597,653r-13,3l3578,661r-5,5l3573,666r-11,14l3554,694r-11,19l3543,713r-5,8l3538,732r-3,21l3532,775r-3,8l3524,792r,l3521,800r,2l3524,805r,3l3524,808r3,27l3529,857r14,41l3543,898r8,27l3562,949r5,27l3570,990r,16l3570,1006r-5,6l3557,1017r-14,6l3543,1023r-27,16l3502,1047r-13,6l3489,1053r-11,-20l3464,1020r-19,-11l3421,1004r,l3421,995r-6,-5l3410,985r-6,-6l3404,979r-13,-3l3377,971r-13,-8l3350,952r-11,-11l3328,930r-5,-11l3317,908r,l3315,892r2,-13l3317,862r,-13l3317,849r-2,-14l3309,821r-8,-27l3301,794r-16,-57l3268,680r-5,-30l3257,620r-2,-32l3255,555r,l3271,539r11,-17l3293,503r8,-19l3301,484r3,-19l3309,449r,l3317,433r11,-17l3334,400r2,-8l3334,384r,l3325,384r-8,l3309,386r-5,3l3296,400r-6,11l3287,425r-8,10l3271,444r-5,5l3260,449r,l3252,438r-8,-16l3236,386r-8,-38l3222,332r-5,-16l3217,316r-9,-19l3203,291r-5,l3192,291r,l3189,305r,14l3195,346r5,27l3206,400r,l3200,395r-5,-6l3189,384r-8,l3181,384r-5,2l3173,392r,5l3168,400r,l3157,392r-8,l3138,392r,l3135,400r,8l3135,419r3,6l3138,425r-8,l3121,427r-10,6l3111,433r19,54l3130,487r5,14l3138,512r,l3146,528r8,11l3162,552r6,14l3168,566r2,16l3173,599r,l3181,653r8,60l3189,713r6,54l3195,767r-11,-16l3170,740r-16,-11l3138,724r-19,-3l3100,718r-19,3l3062,726r-19,8l3026,743r-16,13l2996,770r-10,19l2980,808r-5,22l2975,854r,l2950,830r-22,-28l2909,770r-19,-36l2860,664r-30,-74l2830,590r-16,-35l2795,522r-38,-68l2757,454r-16,-32l2724,386r-8,-16l2705,354r-10,-11l2678,332r,l2695,316r10,-16l2730,267r13,-16l2757,237r14,-14l2790,213r,l2792,172r,-19l2790,134r,l2779,139r-6,11l2771,161r-3,13l2765,188r-5,11l2754,207r-5,3l2741,213r,l2735,196r-5,-19l2724,136r-5,-38l2714,82r-9,-16l2695,66r,l2700,131r,35l2700,202r,l2695,202r-9,l2684,199r-6,-3l2673,185r-6,-13l2656,139r-5,-11l2643,117r,l2637,123r,5l2637,142r6,13l2643,164r,5l2643,169r-11,l2627,166r-9,-2l2608,164r,l2608,174r2,9l2616,185r5,6l2635,193r8,3l2648,202r,l2637,218r-13,19l2602,270r-11,19l2586,308r-3,21l2586,357r,l2591,373r8,19l2618,425r22,32l2651,473r8,20l2659,493r25,76l2708,650r44,169l2752,819r13,43l2782,900r5,22l2795,944r3,24l2798,995r,l2795,1031r-5,38l2779,1104r-11,36l2768,1140r-3,-14l2765,1126r-2,-22l2763,1082r2,-38l2765,1044r-2,-27l2760,990r,l2760,946r-3,-16l2754,917r,l2743,898r-13,-19l2714,862r-19,-16l2673,835r-19,-11l2618,808r,l2616,783r-8,-21l2599,740r-11,-16l2561,694r-27,-33l2534,661r-11,-5l2512,653r-13,-3l2491,642r,l2491,631r2,-11l2501,601r3,-8l2507,585r-3,-8l2496,569r,l2501,563r3,-8l2504,547r-3,-11l2496,514r-5,-19l2491,495r,-2l2488,490r-8,-3l2474,487r-2,-3l2472,482r,l2474,479r3,-3l2477,468r-3,-5l2472,457r,l2469,452r-6,l2455,452r-11,2l2442,454r,-2l2442,452r10,-8l2455,441r,-8l2455,433r-13,-3l2431,427r-19,-13l2412,414r-8,2l2395,416r-16,-5l2363,406r-19,-3l2344,403r-19,3l2306,411r-22,5l2273,419r-11,-3l2262,416r-19,30l2232,460r-5,3l2216,465r,l2216,476r-3,8l2205,498r-11,11l2189,525r,l2189,533r2,3l2194,541r3,9l2197,550r,5l2194,563r-3,8l2191,580r,l2194,588r6,5l2208,609r,l2208,618r,10l2210,637r3,2l2216,642r,l2219,637r2,-3l2224,631r8,3l2232,634r,11l2235,656r5,21l2240,677r6,25l2246,713r5,13l2251,726r8,11l2268,743r5,5l2281,753r,l2287,764r2,11l2289,786r,14l2289,800r,5l2287,805r-3,l2281,808r,l2278,813r,6l2278,824r-2,3l2276,827r-11,13l2257,849r-11,5l2232,857r,l2205,865r-27,8l2178,873r-6,3l2167,881r-5,3l2153,881r,l2156,865r3,-16l2156,840r-3,-8l2151,827r-9,-3l2142,824r-5,14l2129,851r,l2126,862r,11l2123,881r-5,3l2115,887r,l2104,887r-8,-3l2091,876r,-6l2091,862r3,-11l2099,838r,l2091,838r-6,l2085,832r,-8l2085,824r6,-8l2099,811r8,-6l2115,800r,l2110,792r,-9l2113,773r5,-11l2118,753r-3,-8l2115,745r-8,l2104,748r-10,11l2080,783r,l2061,808r-8,11l2045,832r,l2034,854r-8,19l2026,873r-3,19l2026,908r5,33l2031,941r,22l2031,985r,l2036,1028r3,22l2042,1069r,l2039,1118r-5,51l2031,1218r,49l2031,1267r3,11l2036,1286r6,17l2042,1303r-3,5l2039,1313r-3,9l2036,1322r,13l2042,1346r,l2045,1365r8,16l2061,1392r8,8l2069,1400r27,22l2110,1430r13,6l2123,1436r3,-8l2129,1422r8,-11l2148,1400r11,-10l2159,1390r5,-14l2167,1360r8,-14l2181,1341r8,-3l2189,1338r2,5l2194,1352r3,21l2200,1395r2,8l2208,1411r,l2200,1428r-3,16l2191,1479r,l2191,1515r3,38l2197,1588r,38l2197,1626r-6,33l2183,1691r-24,71l2159,1762r-11,35l3195,1797r,l3176,1743r-11,-57l3160,1659r-3,-30l3160,1596r2,-30l3162,1566r6,-21l3179,1526r13,-20l3211,1487r33,-38l3260,1433r11,-19l3271,1414r27,-49l3323,1313r13,-24l3353,1270r19,-19l3393,1237r,l3388,1254r-3,19l3385,1273r,16l3388,1303r3,13l3399,1327r11,22l3415,1357r3,11l3418,1368r,16l3418,1400r,36l3418,1436r-3,22l3410,1479r-14,47l3396,1526r-13,43l3374,1591r-2,22l3372,1613r,29l3369,1656r-3,8l3366,1664r-5,16l3355,1697r,l3353,1716r-3,19l3350,1735r-6,19l3339,1770r,l3334,1797r478,l3812,1797r-11,-54l3782,1691r,l3782,1680r-2,-8l3780,1672r-9,-11l3763,1651r-19,-22l3744,1629r8,-74l3761,1482r10,-68l3788,1349r,l3796,1376r11,30l3818,1439r8,29l3826,1468r,17l3826,1504r,35l3826,1539r3,33l3834,1604r16,66l3869,1735r6,30l3880,1797r490,l4370,1797r-17,-43l4345,1732r-3,-19l4342,1713r-2,-41l4342,1629r,-46l4348,1542r,l4353,1509r11,-32l4378,1444r13,-30l4391,1414r11,6l4413,1420r,l4424,1420r14,-6l4462,1403r25,-16l4508,1373r,l4557,1346r22,-11l4601,1330r,l4593,1343r-3,17l4587,1390r,32l4585,1452r,l4579,1482r-8,30l4563,1542r-6,30l4557,1572r-2,46l4557,1661r3,47l4563,1754r,l4560,1797r432,l4992,1797r-2,-16l4990,1781r-3,-22l4979,1738r-19,-41l4941,1656r-6,-22l4933,1615r,l4935,1593r8,-21l4965,1520r25,-60l5001,1428r8,-33l5009,1395r2,-14l5011,1365r3,-16l5014,1335r,l5022,1313r6,-10l5030,1292r,l5030,1267r-2,-27l5025,1216r,-25l5025,1191r3,-19l5030,1150r17,-38l5063,1080r11,-14l5082,1058r,l5088,1053r,l5096,1072r8,19l5118,1134r5,44l5128,1229r,l5128,1251r,l5128,1273r,19l5123,1322r,l5123,1343r3,22l5126,1365r-3,19l5123,1403r,l5126,1422r8,22l5139,1463r6,22l5145,1485r-3,119l5137,1702r-6,84l5131,1786r3,6l5137,1797r503,l5640,1797r8,-11l5653,1776r,l5656,1759r,-21l5656,1738r5,-60l5661,1615r,l5656,1574r-3,-21l5653,1534r,l5656,1504r3,-27l5664,1452r3,-24l5667,1428r-6,-28l5659,1368r,l5661,1346r6,-24l5667,1322r,-28l5664,1270r-8,-54l5651,1169r,-19l5653,1134r,l5656,1126r8,-8l5678,1096r,l5710,1047r17,-22l5743,1004r19,-19l5781,966r22,-14l5827,938r,l5854,892r14,-24l5887,846r,l5887,857r-3,11l5884,868r6,5l5893,879r8,13l5906,903r6,3l5917,911r,93l5917,1004r-19,5l5879,1014r-14,9l5854,1036r,l5803,1047r-25,8l5754,1066r-25,14l5710,1096r-8,11l5694,1120r-8,14l5683,1150r,l5678,1164r,16l5680,1205r9,27l5691,1259r,l5694,1297r,36l5694,1398r3,27l5705,1447r5,11l5716,1463r8,5l5735,1474r,l5746,1474r11,-3l5767,1466r9,-6l5792,1447r8,-6l5814,1441r,l5814,1487r-3,41l5806,1569r-9,35l5781,1675r-8,33l5765,1746r,l5759,1797r506,l6265,1797r3,-24l6271,1746r,l6271,1724r-3,-24l6268,1678r,-22l6268,1656r,-16l6273,1621r11,-36l6295,1547r8,-38l6303,1509r,-22l6303,1466r-3,-44l6322,1316r,l6330,1303r3,-17l6333,1286r3,-13l6333,1259r,-13l6333,1235r,l6339,1218r8,-13l6355,1188r5,-16l6360,1172r14,-57l6382,1063r8,-24l6398,1017r11,-19l6423,982r,l6423,955r5,-25l6434,906r11,-25l6466,840r25,-40l6491,800r22,-44l6529,710r30,-92l6559,618r16,-52l6581,544r10,-19l6591,525r11,-16l6621,493r17,-17l6654,463r,l6665,438r11,-22l6687,395r5,-11l6697,378r,-13l6684,359xm2485,656r,l2499,658r11,6l2518,672r2,8l2520,686r,l2507,683r-11,-3l2491,677r-3,-5l2485,666r,-10l2485,656xm2485,729r,l2499,732r8,2l2510,743r,10l2510,753r-11,l2491,751r-6,-8l2485,729r,xm2534,808r,l2526,808r-8,l2512,802r-5,-2l2491,778r,l2485,781r-8,2l2472,783r-3,l2466,778r,l2466,773r3,-6l2474,764r6,l2493,767r11,3l2504,770r14,5l2529,786r5,11l2537,802r-3,6l2534,808xm2711,1555r,l2703,1588r-11,33l2692,1621r,-19l2692,1602r3,-25l2697,1566r,-11l2697,1555r-5,-10l2686,1534r,l2684,1512r-3,-19l2675,1455r,l2673,1400r,l2670,1373r-3,-24l2670,1324r3,-11l2675,1303r,l2681,1303r3,l2686,1308r,l2705,1322r9,2l2722,1322r,l2733,1316r,l2724,1436r-5,60l2711,1555r,xm3135,1036r,l3143,1020r8,-11l3170,985r11,-11l3192,963r6,-14l3203,933r,l3198,925r-3,-11l3192,906r3,-11l3200,870r8,-24l3208,846r6,24l3214,870r5,49l3225,941r3,11l3230,957r,l3249,979r19,25l3268,1004r8,10l3276,1014r-35,6l3206,1025r-36,6l3135,1036r,xm3937,1477r,l3935,1493r,l3924,1463r-8,-27l3916,1436r-6,-33l3907,1371r-2,-30l3899,1311r,l3899,1305r3,-2l3907,1303r,l3910,1297r3,-8l3916,1270r,-44l3916,1226r,-40l3916,1186r27,-6l3943,1180r-6,25l3932,1229r,l3932,1262r,32l3937,1357r3,60l3940,1447r-3,30l3937,1477xm4639,1047r,l4628,1055r-8,8l4606,1085r-13,25l4576,1134r,l4555,1156r-25,16l4508,1188r-19,17l4489,1205r-16,24l4457,1254r,l4459,1226r9,-27l4468,1199r10,-21l4492,1156r14,-25l4522,1107r,l4533,1082r13,-24l4546,1058r17,-19l4571,1028r8,-11l4579,1017r8,-16l4593,982r2,-16l4604,952r,l4620,927r19,-19l4661,887r16,-22l4677,865r5,22l4691,906r19,35l4729,974r8,19l4742,1014r,l4715,1023r-27,5l4661,1036r-11,6l4639,1047r,xm4911,985r,l4905,971r,-14l4908,941r3,-14l4919,900r3,-13l4919,876r,l4927,870r6,-5l4938,857r,-8l4938,849r-5,-19l4930,811r-3,-38l4927,734r-3,-16l4919,699r,l4911,683r-8,-14l4892,656r-14,-11l4865,634r-17,-11l4816,609r,l4829,593r11,-19l4840,574r6,-16l4848,539r3,-19l4856,503r,l4865,490r13,-14l4881,471r5,-8l4886,454r,-8l4886,446r-5,-2l4875,449r-10,11l4854,471r-6,2l4843,473r,l4854,460r11,-16l4875,430r6,-8l4884,414r,l4897,468r,l4919,536r,l4924,550r6,8l4930,558r5,24l4935,582r8,25l4952,628r,l4960,642r11,14l4971,656r13,24l4998,713r11,32l5014,781r,l5014,808r,13l5017,835r,l5020,846r5,11l5036,876r,l5044,895r,l4911,985r,xm5253,294r,l5251,291r-3,-2l5253,283r6,-5l5267,275r,l5264,280r-2,6l5253,294r,xm5332,966r,l5313,968r-16,l5278,968r-5,l5267,966r,l5267,938r-3,-24l5264,914r19,-19l5283,895r28,-30l5311,865r5,19l5319,900r,l5319,914r-3,8l5316,933r,11l5316,944r,5l5319,952r5,3l5330,955r2,2l5332,960r,6l5332,966xe" fillcolor="#c00000" stroked="f">
            <v:path arrowok="t"/>
            <o:lock v:ext="edit" aspectratio="t" verticies="t"/>
          </v:shape>
        </w:pict>
      </w:r>
      <w:r>
        <w:rPr>
          <w:noProof/>
          <w:lang w:val="en-US" w:bidi="th-TH"/>
        </w:rPr>
        <w:pict>
          <v:group id="_x0000_s8405" editas="canvas" style="position:absolute;margin-left:384.65pt;margin-top:81.05pt;width:154.65pt;height:175.1pt;z-index:251805696;mso-width-relative:margin" coordorigin=",-51" coordsize="7941,8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406" type="#_x0000_t75" style="position:absolute;top:-51;width:7941;height:8992;mso-width-percent:90;mso-width-percent:90" o:preferrelative="f">
              <v:fill o:detectmouseclick="t"/>
              <v:path o:extrusionok="t" o:connecttype="none"/>
              <o:lock v:ext="edit" text="t"/>
            </v:shape>
            <v:shape id="_x0000_s8407" style="position:absolute;left:567;top:1425;width:4024;height:3876" coordsize="4023,3876" path="m1974,r22,2l2025,7r27,9l2086,24r27,14l2140,53r22,10l2178,77r15,17l2210,123r25,36l2261,200r28,41l2317,281r20,38l2356,350r15,27l2386,409r15,33l2417,477r15,34l2447,552r10,34l2464,619r22,17l2515,658r35,21l2589,706r43,27l2681,760r47,31l2778,820r49,27l2871,875r46,27l2957,924r34,22l3022,961r20,14l3054,984r30,44l3105,1101r15,77l3120,1243r30,22l3188,1287r45,24l3283,1333r50,24l3383,1379r47,22l3476,1420r49,22l3583,1471r64,39l3710,1556r64,55l3832,1672r47,72l3916,1824r24,90l3962,2020r15,112l3986,2231r8,87l4010,2405r10,89l4015,2584r5,31l4023,2647r,32l4020,2708r-21,41l3984,2804r-13,58l3964,2916r10,80l3979,3088r,92l3977,3262r,84l3984,3450r-5,99l3959,3620r-4,55l3955,3745r-8,69l3920,3876r-27,-17l3857,3842r-44,-16l3767,3809r-51,-15l3664,3780r-54,-17l3555,3750r-54,-14l3449,3726r-49,-10l3354,3704r-39,-9l3283,3690r-26,-5l3242,3681r-32,-18l3188,3622r-7,-55l3194,3501r-28,l3130,3497r-36,l3049,3501r-46,l2954,3501r-53,l2850,3501r-47,l2750,3501r-45,-4l2661,3494r-44,-2l2581,3487r-31,-7l2525,3474r-39,-19l2447,3433r-34,-21l2386,3387r-24,-28l2344,3330r-16,-30l2322,3266r-5,-91l2306,3065r-5,-123l2301,2829r-35,-6l2223,2816r-49,-7l2118,2799r-61,-9l1995,2780r-70,-12l1852,2758r-79,-14l1695,2730r-85,-13l1523,2702r-81,-14l1352,2671r-86,-16l1174,2638r-88,-18l998,2603r-86,-19l825,2565r-81,-19l662,2528r-76,-21l510,2487r-68,-21l373,2444r-58,-19l259,2403r-51,-22l164,2362r-35,-22l98,2318,83,2207,68,2047,51,1854,35,1648,22,1444,10,1260,5,1115,,1028r46,22l107,1072r71,24l261,1127r91,27l449,1183r105,32l662,1246r111,29l881,1306r107,30l1091,1360r102,27l1286,1410r85,18l1447,1444r66,17l1583,1474r66,19l1715,1510r63,19l1839,1544r61,19l1959,1580r52,14l2067,1611r50,10l2164,1631r44,9l2250,1648r39,2l2322,1650r-17,-97l2281,1420r-31,-157l2213,1096,2178,932,2144,786,2113,668r-25,-73l2071,535r-19,-71l2035,382r-13,-87l2006,208r-11,-78l1981,58,1974,r,l1974,xe" stroked="f">
              <v:path arrowok="t"/>
            </v:shape>
            <v:shape id="_x0000_s8408" style="position:absolute;left:364;top:713;width:2583;height:2499" coordsize="2581,2500" path="m259,1871r12,9l283,1888r20,10l325,1910r22,14l378,1938r34,15l447,1967r39,17l527,1999r47,17l622,2035r54,17l730,2067r60,17l851,2100r105,27l1062,2152r111,28l1279,2204r109,23l1498,2253r108,22l1718,2301r111,25l1939,2350r110,24l2157,2400r109,23l2373,2447r105,27l2581,2500r-41,-182l2486,2079r-68,-274l2351,1520r-70,-273l2225,1011,2181,833r-22,-97l2127,694r-34,-41l2052,620r-40,-32l1967,561r-49,-28l1867,509r-49,-27l1793,474r-20,-9l1752,457r-22,-7l1686,433r-49,-14l1586,405r-46,-13l1488,378r-51,-13l1388,351r-51,-14l1288,327r-49,-15l1188,300r-53,-12l1086,276r-51,-10l985,252,935,240,871,230,812,220,752,208,695,194,635,184,574,170,517,157,457,140,401,126,342,111,286,94,229,78,171,60,113,39,57,20,,,22,135,52,349,93,607r41,289l178,1189r35,277l244,1699r15,172l259,1871r,xe" fillcolor="#243f60 [1604]" stroked="f">
              <v:path arrowok="t"/>
            </v:shape>
            <v:shape id="_x0000_s8409" style="position:absolute;left:119;top:119;width:5;height:24" coordsize="5,24" path="m3,22l,24,,,3,2,5,9r,7l3,22r,l3,22xe" fillcolor="#b27f00" stroked="f">
              <v:path arrowok="t"/>
            </v:shape>
            <v:shape id="_x0000_s8410" style="position:absolute;left:105;top:402;width:17;height:10" coordsize="17,10" path="m17,l14,2,10,7,5,10,,7,,,5,,9,r5,l17,r,l17,xe" fillcolor="#e8dda5" stroked="f">
              <v:path arrowok="t"/>
            </v:shape>
            <v:shape id="_x0000_s8411" style="position:absolute;left:51;top:426;width:96;height:36" coordsize="96,36" path="m96,17r-6,5l78,24,64,27r-13,l37,27r-10,l13,31,3,36,,32,,27,,22,3,17r7,-7l22,5,35,3,49,,63,,76,3,86,9r10,8l96,17r,xe" fillcolor="#e8dda5" stroked="f">
              <v:path arrowok="t"/>
            </v:shape>
            <v:shape id="_x0000_s8412" style="position:absolute;left:434;top:879;width:251;height:219" coordsize="251,219" path="m168,79r15,5l212,89r27,9l251,111r-16,14l217,133r-21,9l176,150r,23l178,188r3,17l173,219,149,208,135,193,119,174,100,159,81,169,63,181,42,191r-25,2l17,173,27,145,37,121r5,-15l29,89,17,75,5,58,,40,13,36,27,34r7,l46,34r10,2l66,36r15,4l98,40r12,-6l119,17,129,6,147,r2,6l152,21r5,24l168,79r,l168,79xe" stroked="f">
              <v:path arrowok="t"/>
            </v:shape>
            <v:shape id="_x0000_s8413" style="position:absolute;left:705;top:936;width:256;height:223" coordsize="256,223" path="m173,81r10,4l200,90r12,l227,93r14,l251,99r5,5l254,116r-20,5l212,129r-15,7l181,148r,14l181,187r-3,22l171,223,107,175r-22,9l63,197,42,209r-20,l58,129,,68,12,64r10,l34,64r13,4l61,68r10,3l85,71r10,l139,1,149,r7,18l163,39r5,20l173,81r,l173,81xe" stroked="f">
              <v:path arrowok="t"/>
            </v:shape>
            <v:shape id="_x0000_s8414" style="position:absolute;left:980;top:1017;width:222;height:198" coordsize="222,198" path="m152,58r7,9l167,75r16,6l198,87r15,2l222,94r,9l213,116r-32,14l164,147r-10,26l145,198r-13,l123,183,111,166,100,156,86,145r-19,5l47,156r-19,5l10,173r,-21l18,133,28,115,33,92,,48,17,43r20,2l57,53r24,2l91,40,105,23,115,9,132,r12,9l149,23r,17l152,58r,l152,58xe" stroked="f">
              <v:path arrowok="t"/>
            </v:shape>
            <v:shape id="_x0000_s8415" style="position:absolute;left:1234;top:1065;width:249;height:223" coordsize="249,223" path="m164,55r2,13l171,77r14,7l195,89r13,2l222,94r13,3l249,102r-14,23l210,138r-24,12l181,171r4,12l190,196r,12l190,223r-16,-5l164,213,152,203,142,193,132,183r-10,-9l108,169r-13,l83,179,71,189r-17,9l40,203r-6,l30,198r,-5l27,184,40,171r9,-16l54,140r2,-19l,67,10,63r15,4l42,72r14,1l71,77r14,l98,68r9,-13l113,46r9,-13l127,19,135,7,156,r5,16l161,39r3,16l164,55r,xe" stroked="f">
              <v:path arrowok="t"/>
            </v:shape>
            <v:shape id="_x0000_s8416" style="position:absolute;left:1515;top:1132;width:251;height:223" coordsize="251,223" path="m154,r4,13l158,24r1,13l159,54r9,l170,59r,4l170,68r13,12l204,83r22,5l239,98r12,l231,109r-21,8l188,131r-13,12l175,160r,8l175,179r,8l181,196r2,6l183,213r,10l168,220,149,202,134,182,119,162,97,148r-14,7l73,162r-10,6l49,175r-10,7l26,187r-14,2l,189,5,175,19,155,34,134,44,116,36,98,20,78,7,63,,58,12,51,24,49r12,2l48,54r11,5l70,63r13,l97,63r5,-17l114,30,126,15,134,r20,l154,r,xe" stroked="f">
              <v:path arrowok="t"/>
            </v:shape>
            <v:shape id="_x0000_s8417" style="position:absolute;left:551;top:1190;width:259;height:216" coordsize="259,216" path="m159,3r5,17l168,44r5,20l188,78r19,l225,83r17,5l259,95r-8,7l240,109r-15,6l213,124r-8,3l196,129r-5,7l185,141r-2,12l188,177r5,22l191,213r-3,3l168,199,149,180,125,163,105,153,86,167,66,177r-19,8l29,196r-2,-6l63,119,47,102,29,88,13,75,,56,13,52r16,4l47,61r14,3l76,66r10,l96,58r9,-14l118,29r7,-17l139,r20,3l159,3r,xe" stroked="f">
              <v:path arrowok="t"/>
            </v:shape>
            <v:shape id="_x0000_s8418" style="position:absolute;left:1785;top:1208;width:225;height:213" coordsize="225,213" path="m156,28r,-2l159,36r5,10l169,58r,12l225,94r-5,9l217,106r-9,2l200,111r-29,17l164,157r7,31l171,213r-17,l145,203,135,191r-10,-8l120,169r-10,-8l98,150,93,138r-12,6l73,150r-11,5l49,161r-10,5l25,171r-10,3l,174,10,150,23,128,42,108,44,84,34,70,23,58,18,45,13,31,83,41,105,28,127,7,145,r11,28l156,28r,xe" stroked="f">
              <v:path arrowok="t"/>
            </v:shape>
            <v:shape id="_x0000_s8419" style="position:absolute;left:841;top:1248;width:217;height:219" coordsize="217,219" path="m157,71r9,15l183,95r18,9l217,110r-11,12l193,129r-19,12l157,150r2,11l159,182r,25l159,219r-14,-3l134,209,122,199r-7,-10l105,177,95,168r-14,l67,175r-20,2l37,182r-15,7l,190,8,172,18,155r12,-9l42,129r,-15l30,95,13,80,,57r23,l42,66r20,5l81,69,95,51,108,34,122,17,139,r6,13l154,34r5,23l157,71r,l157,71xe" stroked="f">
              <v:path arrowok="t"/>
            </v:shape>
            <v:shape id="_x0000_s8420" style="position:absolute;left:2005;top:1280;width:224;height:213" coordsize="224,213" path="m175,66r13,9l205,80r12,9l224,102r-21,9l183,119r-17,5l156,141r-5,19l154,182r,21l136,213r-9,-19l114,179,102,160,97,141r-12,l69,146r-10,4l47,155r-11,9l24,165r-12,5l,170,12,150,25,133,44,119,63,102,49,92,41,72,36,53,30,39r11,l54,41r15,7l85,49r12,4l107,53r10,-9l122,27r5,-7l136,14r6,-6l149,r10,14l163,34r,20l175,66r,l175,66xe" stroked="f">
              <v:path arrowok="t"/>
            </v:shape>
            <v:shape id="_x0000_s8421" style="position:absolute;left:1088;top:1309;width:222;height:206" coordsize="222,206" path="m149,49r5,22l176,77r17,3l210,87r12,10l207,102r-15,9l176,119r-12,10l164,146r4,23l173,192r-3,14l163,206r-9,-5l149,196r-5,-5l90,146r-19,6l56,164r-22,8l14,177r,-17l22,146,37,128r9,-17l42,89,29,77,12,63,,44r14,l29,48r12,5l56,54r14,7l81,58r9,-4l97,43r3,-12l110,19,115,8,125,r14,8l141,22r3,14l149,49r,l149,49xe" stroked="f">
              <v:path arrowok="t"/>
            </v:shape>
            <v:shape id="_x0000_s8422" style="position:absolute;left:1327;top:1367;width:224;height:209" coordsize="224,209" path="m210,88r14,6l203,106r-23,10l159,129r-6,24l156,165r,14l156,196r,13l136,196,119,179,102,163,83,148,64,158r-20,5l22,169,,169,15,148,36,129,51,111,54,85,44,75,36,63,25,49,20,36,44,34r20,8l88,49,103,39r5,-15l119,10,132,r15,l153,27r8,29l180,77r30,11l210,88r,xe" stroked="f">
              <v:path arrowok="t"/>
            </v:shape>
            <v:shape id="_x0000_s8423" style="position:absolute;left:2242;top:1392;width:209;height:203" coordsize="209,203" path="m83,31l99,24,115,12,134,7r17,l156,24r4,14l156,52r-5,15l165,74r18,10l197,96r12,13l139,128r-5,21l131,173r-9,18l107,203,97,183,92,159,82,135,61,120,,137,10,111,29,87,39,65,15,40r,-9l12,19,10,7,10,,29,7r20,5l68,24r15,7l83,31r,xe" stroked="f">
              <v:path arrowok="t"/>
            </v:shape>
            <v:shape id="_x0000_s8424" style="position:absolute;left:1593;top:1425;width:237;height:209" coordsize="237,209" path="m151,30r-2,12l151,56r5,10l159,76r21,7l203,90r19,7l237,105r-17,11l198,124r-18,9l159,134r-8,75l136,204r-14,-8l110,182r-8,-13l93,158,81,155r-10,l56,160r-12,3l29,172r-12,2l,174,7,158,17,141r9,-20l34,105,26,94,12,80,2,63,5,42,81,63,97,39,115,12,134,r17,30l151,30r,xe" stroked="f">
              <v:path arrowok="t"/>
            </v:shape>
            <v:shape id="_x0000_s8425" style="position:absolute;left:510;top:1418;width:249;height:228" coordsize="249,228" path="m163,70r12,10l192,85r20,5l231,99r18,5l232,119r-25,10l183,141r-3,16l178,174r,22l178,215r,13l154,215,137,196,124,174,102,160r-10,5l80,170r-12,4l58,181r-10,5l37,191r-13,5l15,201r,-15l22,170,32,157,43,143r8,-10l53,119,48,109,29,99,22,85,14,75,7,61,,44r24,7l43,56r15,5l81,66,100,51,110,32,124,17,139,r15,17l159,39r4,19l163,70r,l163,70xe" stroked="f">
              <v:path arrowok="t"/>
            </v:shape>
            <v:shape id="_x0000_s8426" style="position:absolute;left:1851;top:1488;width:227;height:221" coordsize="227,221" path="m164,80r20,8l205,94r15,3l227,114r-21,10l184,133r-20,10l152,162r,15l152,191r,17l152,221,134,209,118,191,103,169,90,150r-21,8l45,172r-18,5l7,172,22,150,40,119,42,94,17,70,12,65,7,56,,51,3,42,13,39r14,l37,42r15,6l62,53r12,3l86,58,98,56r8,-12l118,27,129,12,144,r12,17l164,39r4,26l164,80r,l164,80xe" stroked="f">
              <v:path arrowok="t"/>
            </v:shape>
            <v:shape id="_x0000_s8427" style="position:absolute;left:788;top:1483;width:229;height:221" coordsize="229,221" path="m148,r3,18l153,37r6,21l164,76r17,9l200,87r14,5l229,104r-10,5l209,117r-14,5l181,126r-13,8l159,139r-3,11l159,167r,13l161,197r-2,14l151,221,136,208,124,192,114,175,103,162r-13,l78,163r-10,4l54,170r-10,4l32,179r-12,1l7,184r3,-17l24,139,39,117r5,-8l32,99,17,85,7,71,,51,78,63,95,46,109,25,124,10,148,r,l148,xe" stroked="f">
              <v:path arrowok="t"/>
            </v:shape>
            <v:shape id="_x0000_s8428" style="position:absolute;left:2103;top:1559;width:214;height:203" coordsize="214,203" path="m154,79r60,22l204,115r-16,8l170,128r-16,5l139,144r-3,18l139,183r-8,20l112,196,102,183,88,167,82,150,60,147r-21,3l21,159,,164,5,138,21,120,31,101,21,79,17,67,9,57,2,46,5,38r12,l29,40r10,3l53,46r7,2l73,52,83,48r9,-5l104,33,115,23,127,12,139,r10,17l149,35r,22l154,79r,l154,79xe" stroked="f">
              <v:path arrowok="t"/>
            </v:shape>
            <v:shape id="_x0000_s8429" style="position:absolute;left:1047;top:1559;width:238;height:210" coordsize="238,210" path="m163,63r17,11l207,77r19,5l238,98r-17,6l202,111r-19,7l168,132r,17l165,171r-2,25l163,210r-15,-7l138,193r-9,-14l119,164r-8,-10l100,145,82,144r-21,5l,164,7,149r7,-14l28,121r16,-8l48,92,36,77,22,60,14,40r24,1l61,46r21,4l95,40,105,28r9,-12l126,6,139,r9,16l158,33r5,22l163,63r,l163,63xe" stroked="f">
              <v:path arrowok="t"/>
            </v:shape>
            <v:shape id="_x0000_s8430" style="position:absolute;left:1312;top:1633;width:232;height:204" coordsize="232,204" path="m161,61r17,5l195,75r17,5l232,82,222,97r-21,8l179,114r-18,5l157,148r-3,27l151,196r,8l129,191,117,168,101,145,88,133r-5,l73,136r-11,5l47,145r-13,5l18,155,8,158,,162,8,145,18,129,30,114,42,95,30,82,18,70,8,53,1,34,25,30r19,7l66,42,86,37,95,25r6,-13l115,r20,l161,61r,l161,61xe" stroked="f">
              <v:path arrowok="t"/>
            </v:shape>
            <v:shape id="_x0000_s8431" style="position:absolute;left:2330;top:1657;width:229;height:207" coordsize="229,207" path="m180,r,17l177,39r,19l177,75r52,37l219,119r-10,5l194,127r-14,2l165,129r-10,7l146,143r-5,13l141,170r-2,12l134,194r-8,13l111,194r-9,-17l94,156,83,136r-15,2l44,143r-20,7l,150,12,129,29,112,44,93,48,71,39,61,29,49,24,35,19,22r20,5l58,30r24,9l99,49,121,35,139,20,156,6,180,r,l180,xe" stroked="f">
              <v:path arrowok="t"/>
            </v:shape>
            <v:shape id="_x0000_s8432" style="position:absolute;left:1573;top:1703;width:225;height:204" coordsize="225,204" path="m157,40r,18l173,68r15,7l207,83r13,5l225,97r-10,5l188,110r-12,11l162,133r-5,10l162,160r4,13l166,187r,14l157,204r-13,-3l129,187r-9,-14l115,156,105,143,95,138r-16,l64,146r-15,4l35,155r-17,5l,160,12,141,25,124,39,102,40,78,29,68,20,58,12,47,10,35r10,l32,39r12,1l57,44r12,3l79,47,91,44r9,-9l105,22,115,12,129,5,144,r5,10l152,20r,10l157,40r,l157,40xe" stroked="f">
              <v:path arrowok="t"/>
            </v:shape>
            <v:shape id="_x0000_s8433" style="position:absolute;left:622;top:1708;width:271;height:221" coordsize="271,221" path="m181,73r9,2l202,75r12,3l229,78r10,2l254,87r9,5l271,100r-5,2l254,107r-15,7l222,119r-14,10l200,138r-7,13l200,168r2,14l205,197r3,16l200,221,180,204,161,187,141,172,124,155r-16,5l98,168r-12,9l75,182r-11,9l51,196r-14,3l22,203r,-12l29,191,41,168,51,150r8,-21l59,107,,53,8,49,20,47r10,2l44,53r10,5l66,61r14,l93,61,108,49,122,30,132,15,147,r14,15l166,34r7,19l181,73r,l181,73xe" stroked="f">
              <v:path arrowok="t"/>
            </v:shape>
            <v:shape id="_x0000_s8434" style="position:absolute;left:930;top:1755;width:234;height:222" coordsize="234,222" path="m158,69r22,12l202,91r19,12l234,111r-5,10l221,125r-14,2l200,130r-28,14l163,171r-5,36l156,222r-5,-7l138,202,122,183,111,161,100,149r-13,l72,150r-14,6l43,164r-7,7l21,176,4,179,,176,12,161,22,144,33,127,43,108,33,91,21,81,12,67,4,46r81,7l99,36,111,23,124,11,145,r6,16l153,36r3,19l158,69r,l158,69xe" stroked="f">
              <v:path arrowok="t"/>
            </v:shape>
            <v:shape id="_x0000_s8435" style="position:absolute;left:1817;top:1766;width:235;height:211" coordsize="235,211" path="m159,20r-5,14l157,44r2,14l163,71r15,7l198,83r19,5l235,100r-15,7l207,114r-16,7l178,127r-14,7l159,145r-2,13l159,177r,5l159,191r4,10l159,211,137,201,125,179,110,158,93,139r-12,2l69,146r-12,7l46,158r-11,5l24,165r-12,3l,165,10,141,25,129,41,114,39,83,29,70,17,56,12,39,20,29r10,5l46,39r13,5l73,47r13,2l96,47r11,-5l112,29,122,12,137,r17,l159,20r,l159,20xe" stroked="f">
              <v:path arrowok="t"/>
            </v:shape>
            <v:shape id="_x0000_s8436" style="position:absolute;left:1198;top:1837;width:241;height:232" coordsize="241,232" path="m161,4r9,22l171,53r9,22l205,92r36,16l229,125r-25,8l180,147r-9,17l170,183r,17l166,218r-6,14l141,217,126,195r-9,-21l104,150r-11,4l82,155r-12,5l54,167r-13,5l26,174r-11,3l,174,12,154,31,133,44,116,39,92,26,82,19,68,12,58,7,45r12,l31,48r10,2l54,53r14,3l78,56r14,2l102,56,114,39,127,26,141,12,154,r16,4l161,4r,l161,4xe" stroked="f">
              <v:path arrowok="t"/>
            </v:shape>
            <v:shape id="_x0000_s8437" style="position:absolute;left:2061;top:1849;width:242;height:205" coordsize="242,205" path="m176,62r10,15l205,89r20,10l242,116r-13,9l202,128r-26,2l161,135r-4,20l152,179r-8,17l132,205,122,183,108,165,95,148,80,135r-16,8l44,148r-24,4l,155,5,138,25,118,46,96,58,77,46,63,37,50,29,36,17,22,37,19r21,5l78,33,95,44,113,31,135,17,156,5,176,r4,9l181,24r,20l176,62r,l176,62xe" stroked="f">
              <v:path arrowok="t"/>
            </v:shape>
            <v:shape id="_x0000_s8438" style="position:absolute;left:1454;top:1916;width:248;height:219" coordsize="248,219" path="m185,88r13,2l217,95r15,5l248,109r-16,12l212,133r-24,6l175,156r,17l171,187r-1,17l170,219r-29,-8l126,190,112,167,93,148r-10,5l70,160r-7,7l51,173r-12,4l26,179r-12,l,177,5,165,15,151,29,138,39,124,49,114r2,-14l49,85,31,71,26,66,15,58,14,51r,-14l26,37r10,4l49,46r14,5l70,52r13,2l92,54r6,-3l112,37,126,23,137,13,151,r15,15l171,42r4,29l185,88r,l185,88xe" stroked="f">
              <v:path arrowok="t"/>
            </v:shape>
            <v:shape id="_x0000_s8439" style="position:absolute;left:2312;top:1943;width:229;height:204" coordsize="229,204" path="m171,68r10,12l201,94r19,17l229,116r-9,5l210,126r-10,l186,129r-10,l166,129r-14,4l142,138r2,14l144,170r-5,21l127,204,113,184r-7,-19l98,146,84,126r-20,3l42,135r-22,5l,140,12,116,35,99,49,80,32,53r,-12l30,34,25,25r,-10l45,15r19,7l78,31r17,5l108,27r19,-8l144,5,166,r1,8l171,27r2,22l171,68r,l171,68xe" stroked="f">
              <v:path arrowok="t"/>
            </v:shape>
            <v:shape id="_x0000_s8440" style="position:absolute;left:568;top:1936;width:251;height:230" coordsize="251,230" path="m173,82r20,8l212,99r18,5l251,113r-14,10l223,130r-16,1l188,136r-14,7l164,150r-5,14l164,184r2,12l166,208r-2,12l159,230,137,217,122,198,107,179,91,162r-13,2l71,169r-12,5l47,179r-10,3l22,188r-12,1l,189,5,176,15,164,29,150,39,140r8,-14l54,116,47,102,37,87,30,77,22,68,13,60r,-14l29,46r15,3l59,58r12,5l86,68r10,l105,60r7,-19l122,32r8,-13l144,7,154,r3,14l164,38r2,27l173,82r,l173,82xe" stroked="f">
              <v:path arrowok="t"/>
            </v:shape>
            <v:shape id="_x0000_s8441" style="position:absolute;left:1734;top:1987;width:237;height:229" coordsize="237,229" path="m147,r,22l147,43r4,19l156,77r23,12l203,96r24,10l237,121r-20,12l193,138r-19,9l168,169r-7,14l161,198r,17l154,229,139,215,96,148r-13,6l73,160r-12,7l49,172r-10,5l25,183r-10,3l,191,3,172r9,-18l25,138,44,125,40,104,32,89,20,75,15,53r10,l39,53r13,2l64,58r12,l86,58,96,55r5,-7l110,36r5,-17l127,5,147,r,l147,xe" stroked="f">
              <v:path arrowok="t"/>
            </v:shape>
            <v:shape id="_x0000_s8442" style="position:absolute;left:825;top:2004;width:233;height:227" coordsize="233,227" path="m165,28r3,15l168,62r4,18l188,91r19,3l221,97r8,9l233,116r-61,27l172,166r,22l168,210r-5,17l143,218,131,200,119,177,105,160r-15,2l80,166r-15,6l53,179r-10,7l27,191r-11,2l,191,,179,53,128,51,106,38,89,27,68,16,53,33,50r15,l65,53r17,5l100,62r11,-4l124,50r5,-16l134,24r5,-10l148,5,160,r5,9l165,17r-2,5l165,28r,l165,28xe" stroked="f">
              <v:path arrowok="t"/>
            </v:shape>
            <v:shape id="_x0000_s8443" style="position:absolute;left:1976;top:2072;width:241;height:217" coordsize="241,217" path="m166,r,19l166,36r2,22l171,77r19,7l207,89r19,5l241,106r-15,10l210,125r-23,5l166,135r,24l168,174r3,19l171,217r-17,-7l139,202,126,191,114,178,100,164,85,156r-15,l49,161r-12,3l27,169r-13,5l,169,14,147,32,130,44,111,34,87,20,45,32,41r16,4l58,50r12,5l80,58r10,l100,53r9,-13l119,28,134,17,149,6,166,r,l166,xe" stroked="f">
              <v:path arrowok="t"/>
            </v:shape>
            <v:shape id="_x0000_s8444" style="position:absolute;left:1069;top:2095;width:244;height:209" coordsize="244,209" path="m163,34r-3,18l163,63r9,10l183,80r14,5l216,90r15,3l241,97r3,10l241,110r-8,2l231,121r-19,5l187,133r-22,10l158,158r,12l160,187r-2,14l150,209,126,192,111,168,92,151r-27,7l48,163r-15,7l19,177,,177,9,160,19,144,29,133,44,121r,-23l36,81,24,66,16,47,28,44r10,l51,47r10,2l73,52r12,2l97,52r8,-5l116,34,129,18,139,5,158,r2,10l160,22r,7l163,34r,l163,34xe" stroked="f">
              <v:path arrowok="t"/>
            </v:shape>
            <v:shape id="_x0000_s8445" style="position:absolute;left:2217;top:2139;width:220;height:221" coordsize="220,221" path="m157,r,15l163,39r1,24l173,80r13,9l207,92r13,5l215,112r-15,14l186,135r-15,8l157,150r2,27l159,201r,14l157,221r-18,-8l120,198,110,179,100,163r-14,2l73,169r-12,1l49,170r-15,4l24,174r-12,l,170,3,160,8,150r12,-7l32,135,44,124r5,-8l49,106,37,92,34,80,27,71,18,60,13,46r14,l40,46r16,7l71,54r10,4l95,54r10,-5l113,39r5,-17l129,10,139,2,157,r,l157,xe" stroked="f">
              <v:path arrowok="t"/>
            </v:shape>
            <v:shape id="_x0000_s8446" style="position:absolute;left:2457;top:2205;width:228;height:213" coordsize="228,213" path="m160,77r7,7l178,89r12,5l204,94r13,5l224,103r4,8l222,125r-18,1l189,135r-19,5l153,144r-3,18l150,183r-4,15l138,213,117,198,107,176,92,161,67,157,,179,9,161,19,142,34,126,53,111,9,53,26,50r19,3l67,58,87,55,95,41,107,28r9,-14l121,2r5,l136,r5,l146,2r,17l150,46r3,23l160,77r,l160,77xe" stroked="f">
              <v:path arrowok="t"/>
            </v:shape>
            <v:shape id="_x0000_s8447" style="position:absolute;left:1342;top:2175;width:221;height:201" coordsize="221,201" path="m155,63r16,7l188,75r17,5l221,85r-58,37l163,201r-17,-2l136,187r-9,-15l117,160,105,143,93,138r-15,3l68,146,53,156r-17,7l21,172r-16,l10,155,24,136,36,116r,-23l24,83,16,66,10,51,,34,12,32r9,2l34,34r10,5l55,42r13,5l77,51r11,2l93,39,105,25,117,12,127,r16,13l149,30r2,17l155,63r,l155,63xe" stroked="f">
              <v:path arrowok="t"/>
            </v:shape>
            <v:shape id="_x0000_s8448" style="position:absolute;left:625;top:2246;width:241;height:241" coordsize="241,241" path="m156,58r4,14l173,82r24,9l217,99r16,5l241,111r-10,10l205,138r-22,16l178,179r5,33l178,241r-18,-9l144,215,131,196,116,179r,-5l116,171r-4,-5l107,166r-12,3l82,174r-14,2l55,183r-12,5l29,193r-12,3l4,196,14,174,26,154r8,-19l39,111,29,96,17,82,5,68,,53,12,50r12,3l34,55r14,3l58,63r8,4l78,67r12,l95,46,107,33,119,19,134,r10,10l150,28r,17l156,58r,l156,58xe" stroked="f">
              <v:path arrowok="t"/>
            </v:shape>
            <v:shape id="_x0000_s8449" style="position:absolute;left:1578;top:2234;width:235;height:220" coordsize="235,220" path="m144,r8,19l157,38r9,17l171,75r15,7l207,87r17,7l235,101r-10,8l215,115r-15,5l188,125r-10,5l168,138r-2,11l168,162r,9l168,188r,19l173,220r-16,-2l142,205,130,191,118,179r-5,-8l108,161r-6,-9l90,143r-10,6l68,154r-11,7l47,162r-10,5l25,172r-10,4l,176,10,149,34,126,47,104,29,75,24,67,20,55,15,50,8,38,24,36r10,l44,41r10,2l66,50r8,1l85,51r15,-1l108,33,118,19,130,9,144,r,l144,xe" stroked="f">
              <v:path arrowok="t"/>
            </v:shape>
            <v:shape id="_x0000_s8450" style="position:absolute;left:1844;top:2311;width:230;height:213" coordsize="230,213" path="m149,17r,l156,36r,20l158,75r20,10l191,85r14,4l219,94r11,5l219,116r-19,12l176,141r-5,24l171,177r,14l166,201r-5,12l147,206,134,196r-7,-14l119,172,105,162,95,155,83,152r-17,5l47,162r-13,7l20,174,,174,10,157,22,138,32,119,37,99,32,85,22,72,14,61,8,44r7,-3l25,41r12,l47,44r14,4l71,53r12,l95,53,105,36,120,10,134,r15,17l149,17r,xe" stroked="f">
              <v:path arrowok="t"/>
            </v:shape>
            <v:shape id="_x0000_s8451" style="position:absolute;left:852;top:2352;width:251;height:244" coordsize="251,244" path="m163,63r2,17l173,90r14,9l200,102r16,5l229,109r16,9l251,124r-6,5l231,135r-8,3l212,143r-12,3l189,152r-12,3l165,157r-2,18l165,199r-2,24l158,244,139,227,126,206,114,186,102,165r-12,4l80,170r-13,5l53,181r-12,5l28,187r-14,6l,193,7,175,19,160,33,141,48,124,41,109,33,94,23,77,9,61r,-5l12,51r2,-2l23,46r15,8l61,63r21,7l100,63,111,49r8,-17l129,14,145,r13,10l160,27r-2,19l163,63r,l163,63xe" stroked="f">
              <v:path arrowok="t"/>
            </v:shape>
            <v:shape id="_x0000_s8452" style="position:absolute;left:2103;top:2381;width:227;height:223" coordsize="227,223" path="m156,78r12,12l185,95r17,7l219,109r3,l226,112r,4l227,117r-13,14l193,136r-18,7l160,150r-4,20l156,189r-2,19l148,223r-14,-8l121,201,110,184,97,169r-2,-7l87,153,77,150r-16,7l48,162r-16,8l19,179,,179,10,157,29,129,39,104,29,77,24,68,14,63,9,54,9,44r12,l32,44r11,5l54,54r9,4l77,60,87,58,97,51r8,-17l112,24,124,14,136,r12,15l149,41r5,24l156,78r,l156,78xe" stroked="f">
              <v:path arrowok="t"/>
            </v:shape>
            <v:shape id="_x0000_s8453" style="position:absolute;left:1125;top:2420;width:238;height:232" coordsize="238,232" path="m170,78r18,7l209,92r17,10l238,113r-12,10l212,130r-18,8l173,143r,28l170,191r-5,19l160,232,139,213,121,191,107,169,87,152,68,164,49,174r-23,7l5,179,49,104,38,92,24,78,9,67,,53r19,l34,53r19,l68,56r19,l97,53r14,-7l119,31,148,r8,19l163,39r2,19l170,78r,l170,78xe" stroked="f">
              <v:path arrowok="t"/>
            </v:shape>
            <v:shape id="_x0000_s8454" style="position:absolute;left:2357;top:2452;width:221;height:210" coordsize="221,210" path="m141,23r,l148,69r20,5l192,82r17,5l214,91r7,5l145,135r,22l141,174r-5,17l131,210,116,196,106,178,92,159,77,145,55,157r-17,7l19,169,,174r4,-8l12,149,24,130,38,113,33,96,24,81,12,67,,53,9,46,19,45r10,1l41,53r12,2l67,58r10,l87,53,99,33,112,11,128,r13,23l141,23r,xe" stroked="f">
              <v:path arrowok="t"/>
            </v:shape>
            <v:shape id="_x0000_s8455" style="position:absolute;left:1391;top:2500;width:228;height:222" coordsize="228,222" path="m167,79r18,1l204,89r13,8l228,109r-4,l222,109r-3,2l219,114r-58,29l167,222r-16,-9l133,200,117,186,104,167,94,164r-12,3l70,169r-12,7l46,181r-12,5l21,191,9,194r-9,l16,169,39,143r7,-29l29,85,,53,12,51r14,l44,53r16,5l78,58r16,l104,48r5,-15l116,22r8,-10l133,4,144,r9,21l160,38r1,20l167,79r,l167,79xe" stroked="f">
              <v:path arrowok="t"/>
            </v:shape>
            <v:shape id="_x0000_s8456" style="position:absolute;left:1642;top:2555;width:214;height:223" coordsize="214,223" path="m138,41r,15l144,70r9,6l163,85r15,5l192,97r12,5l214,111r-5,8l197,128r-15,5l166,141r-5,14l158,177r-2,27l158,223,134,209,119,187,100,168,85,148r-8,7l66,157r-10,5l46,168r-12,2l22,172r-10,2l,177,14,148,38,124,48,102,38,75,27,70,21,63,14,56r,-10l31,46r15,3l61,56r16,2l95,37,119,8,134,r4,41l138,41r,xe" stroked="f">
              <v:path arrowok="t"/>
            </v:shape>
            <v:shape id="_x0000_s8457" style="position:absolute;left:1886;top:2613;width:214;height:221" coordsize="214,221" path="m138,53r10,27l166,93r29,9l214,112r-19,10l177,133r-19,10l148,160r3,61l129,213,116,194,102,175,87,156r-12,4l66,165r-8,5l46,179r-8,3l26,187r-10,l,185,12,168,26,148,38,129r6,-19l31,99,17,88,5,75,,63r78,3l122,r14,8l138,25r-2,16l138,53r,l138,53xe" stroked="f">
              <v:path arrowok="t"/>
            </v:shape>
            <v:shape id="_x0000_s8458" style="position:absolute;left:2124;top:2666;width:218;height:216" coordsize="218,216" path="m135,23r7,24l157,68r17,15l208,88r10,17l208,115r-15,9l178,129r-14,5l150,141r-8,12l142,167r7,20l145,194r,12l145,216r-10,-3l117,197,106,177,91,155,74,139r-17,7l39,158r-19,9l,173,6,155r9,-19l25,122,35,102,28,83,20,63,10,44,6,25r22,9l45,44r19,7l86,39,100,25,113,6,128,r7,23l135,23r,xe" stroked="f">
              <v:path arrowok="t"/>
            </v:shape>
            <v:shape id="_x0000_s8459" style="position:absolute;left:2371;top:2734;width:222;height:211" coordsize="222,211" path="m149,71r21,10l193,87r19,8l222,114r-68,29l154,211,132,201,115,187,97,175,83,160r-20,7l42,175r-20,5l,180,37,114,,54,17,49r20,5l54,59r21,4l90,49,103,29,115,13,132,r4,8l139,29r5,25l149,71r,l149,71xe" stroked="f">
              <v:path arrowok="t"/>
            </v:shape>
            <v:shape id="_x0000_s8460" style="position:absolute;left:654;top:2798;width:2763;height:982" coordsize="2763,982" path="m10,200r29,12l68,225r39,17l143,259r40,14l224,288r47,19l321,324r55,16l434,360r64,19l565,398r67,18l714,438r79,19l880,479r98,21l1081,522r117,22l1317,566r125,24l1575,614r132,26l1839,663r131,28l2097,718r118,29l2331,778r103,32l2525,842r82,36l2671,914r15,10l2698,933r9,8l2717,946r8,9l2737,962r10,8l2763,982r-9,-49l2753,854r-16,-76l2707,728r-36,-24l2634,682r-37,-19l2564,646r-39,-12l2485,621r-41,-12l2393,595r-86,-22l2219,553r-92,-19l2036,513r-90,-20l1854,473r-93,-16l1670,438r-92,-18l1483,399r-90,-15l1302,365r-90,-19l1122,329r-90,-18l948,292,881,278,819,265,759,251,698,237,637,220,576,205,519,188,458,169,402,152,343,133,285,113,229,92,170,72,112,50,58,26,,,2,38,5,91r,59l10,200r,l10,200xe" fillcolor="#fc0a16" stroked="f">
              <v:path arrowok="t"/>
            </v:shape>
            <v:shape id="_x0000_s8461" style="position:absolute;left:681;top:3214;width:2809;height:953" coordsize="2809,953" path="m19,229r42,24l110,275r48,22l212,317r58,22l329,362r56,22l446,402r61,19l568,438r61,19l687,472r56,14l799,500r50,13l899,525r125,27l1158,576r132,24l1429,622r139,23l1705,663r138,22l1980,704r130,24l2234,752r117,27l2465,806r100,29l2659,871r78,38l2809,953r-16,-82l2773,801r-17,-54l2737,718r-57,-36l2610,646r-78,-29l2443,590r-94,-24l2246,541,2137,518,2024,498,1904,479,1782,459,1658,440,1531,418,1399,399,1273,379,1146,356,1019,331,914,310,817,288,726,270,644,247,565,225,493,205,427,184,366,164,309,143,258,123,209,104,163,82,117,63,80,41,39,22,,,4,46r1,65l12,179r7,50l19,229r,xe" fillcolor="#fc0a16" stroked="f">
              <v:path arrowok="t"/>
            </v:shape>
            <v:shape id="_x0000_s8462" style="position:absolute;left:712;top:3680;width:2864;height:847" coordsize="2864,847" path="m,238r3,l18,243r22,9l71,262r41,14l161,291r52,19l278,328r68,21l417,369r84,23l583,410r88,22l766,451r93,19l957,487r112,15l1188,519r122,17l1430,552r126,13l1679,579r126,14l1927,606r113,14l2154,630r103,12l2356,652r86,11l2518,674r66,11l2637,693r54,14l2735,729r22,20l2778,773r5,22l2786,818r-3,18l2779,847r31,-24l2828,790r16,-41l2864,715r-5,-41l2844,642r-27,-27l2786,593r-37,-17l2710,560r-43,-13l2628,533r-64,-10l2488,509r-87,-12l2303,484,2196,473,2084,460,1969,443,1847,429,1725,415,1601,400,1484,383,1364,368,1254,351,1151,332r-97,-17l966,296,859,271,756,247,664,221,574,199,496,180,425,160,361,139,300,124,249,107,200,92,157,75,117,59,86,42,56,29,34,13,10,,8,51,5,119,3,187,,238r,l,238xe" fillcolor="#fc0a16" stroked="f">
              <v:path arrowok="t"/>
            </v:shape>
            <v:shape id="_x0000_s8463" style="position:absolute;left:2596;top:1495;width:292;height:334" coordsize="292,334" path="m134,46r21,39l173,119r19,36l212,192r21,36l253,264r19,34l292,334r-12,-4l273,325r-5,-5l263,312,243,293,222,276r-23,-9l173,259r-25,-5l121,245,92,240,61,231,41,173,26,119,16,59,,,17,8r19,5l53,15r19,3l89,24r15,3l119,35r15,11l134,46r,xe" fillcolor="#fc0a16" stroked="f">
              <v:path arrowok="t"/>
            </v:shape>
            <v:shape id="_x0000_s8464" style="position:absolute;left:2715;top:1939;width:249;height:309" coordsize="249,309" path="m214,116r10,36l234,208r10,60l249,309r-8,-5l224,299r-19,-9l183,278r-30,-5l125,261,95,251,66,241,46,171,25,91,5,24,,,37,14r36,9l105,28r29,8l161,46r22,14l198,84r16,32l214,116r,xe" fillcolor="#fc0a16" stroked="f">
              <v:path arrowok="t"/>
            </v:shape>
            <v:shape id="_x0000_s8465" style="position:absolute;left:3032;top:2093;width:661;height:624" coordsize="661,624" path="m661,426r,65l661,557r-5,48l656,624,639,590,619,554,593,523,563,494,532,467,498,440,463,416,422,392,385,370,344,348,302,329,259,310,217,291,178,274,136,256,95,240,83,228,68,220,56,208,51,191,31,145,20,94,10,41,,,51,22r51,22l153,66r55,28l263,117r54,28l371,172r51,27l468,228r46,28l554,286r36,27l619,342r20,28l654,397r7,29l661,426r,xe" fillcolor="#fc0a16" stroked="f">
              <v:path arrowok="t"/>
            </v:shape>
            <v:shape id="_x0000_s8466" style="position:absolute;left:2873;top:2485;width:300;height:327" coordsize="300,327" path="m181,61r24,19l230,111r19,41l266,194r13,44l288,278r8,30l300,327,281,317,261,303,230,286,200,273,164,257,127,240,88,230,47,218,35,170,22,97,6,31,,,30,5,51,15r22,5l91,25r21,6l128,39r26,12l181,61r,l181,61xe" fillcolor="#fc0a16" stroked="f">
              <v:path arrowok="t"/>
            </v:shape>
            <v:shape id="_x0000_s8467" style="position:absolute;left:3210;top:2643;width:483;height:443" coordsize="483,443" path="m469,201r4,50l478,321r5,71l483,443,422,420,369,389,325,360,281,328,239,300,191,273,132,251,63,237,54,201,30,123,8,45,,4,15,,34,,51,,69,4,86,9r21,3l124,14r15,3l198,45r61,29l315,104r51,29l410,161r32,22l463,196r6,5l469,201r,xe" fillcolor="#fc0a16" stroked="f">
              <v:path arrowok="t"/>
            </v:shape>
            <v:shape id="_x0000_s8468" style="position:absolute;left:3747;top:2747;width:737;height:551" coordsize="737,551" path="m737,551r-30,-7l695,535r-7,-11l683,512r-5,-12l641,462,597,431,551,408,504,385,453,370,398,353,343,343,285,329r-27,-5l226,317,188,307,144,297,104,283,66,266,32,251,7,229,2,184,,109,,33,,,31,14,61,28,93,38r31,12l154,60r34,10l219,82r32,10l282,103r33,11l346,125r30,12l407,150r30,14l468,176r27,17l519,207r24,17l566,239r22,17l610,275r22,18l648,316r15,22l671,358r24,53l719,478r18,73l737,551r,xe" fillcolor="#fc0a16" stroked="f">
              <v:path arrowok="t"/>
            </v:shape>
            <v:shape id="_x0000_s8469" style="position:absolute;left:2996;top:2991;width:326;height:320" coordsize="326,320" path="m268,95r9,33l292,201r22,77l326,320,292,300,260,283,229,273r-35,-9l161,259r-33,-8l92,242,50,228,36,177,21,101,5,31,,,31,3r27,l80,7r17,l117,9r21,5l161,19r28,8l214,39r24,16l260,73r8,22l268,95r,xe" fillcolor="#fc0a16" stroked="f">
              <v:path arrowok="t"/>
            </v:shape>
            <v:shape id="_x0000_s8470" style="position:absolute;left:3340;top:3146;width:368;height:334" coordsize="368,334" path="m55,220r44,12l143,246r39,15l219,278r36,19l292,312r36,14l368,334r,-48l363,239r-2,-48l361,138,316,119,267,99,219,73,173,50,128,27,82,12,39,,,,9,44r19,65l43,177r12,43l55,220r,xe" fillcolor="#fc0a16" stroked="f">
              <v:path arrowok="t"/>
            </v:shape>
            <v:shape id="_x0000_s8471" style="position:absolute;left:3769;top:3146;width:785;height:559" coordsize="785,559" path="m,l51,27r54,23l160,65r61,12l278,87r61,14l400,114r60,19l500,150r39,19l580,188r39,18l651,232r34,20l712,278r22,27l763,375r15,85l785,530r,29l778,549,761,525,734,493,693,453,643,413,580,378,504,346,412,321,354,310r-52,-8l251,292,204,280,153,264,107,246,63,220,17,188,10,155,9,101,2,44,,,,,,xe" fillcolor="#fc0a16" stroked="f">
              <v:path arrowok="t"/>
            </v:shape>
            <v:shape id="_x0000_s8472" style="position:absolute;left:3795;top:3526;width:803;height:532" coordsize="803,532" path="m447,150r48,10l547,177r48,16l645,213r41,24l728,261r38,31l796,327r7,48l796,425r-7,52l788,532r-7,-10l774,510r-7,-16l757,481,744,464,727,448,708,435,681,421,637,406,595,392,554,380,513,370,471,360,432,348r-43,-7l350,329r-40,-8l271,310,228,300,188,288,149,275,112,261,73,247,34,232,30,205,22,142,13,67,,,34,26,79,50r55,22l198,92r66,17l330,126r61,14l447,150r,l447,150xe" fillcolor="#fc0a16" stroked="f">
              <v:path arrowok="t"/>
            </v:shape>
            <v:shape id="_x0000_s8473" style="position:absolute;left:3459;top:3552;width:310;height:385" coordsize="310,385" path="m288,151r9,41l303,262r2,73l310,385r-30,-9l251,363,229,347,205,325,183,303,166,284,146,266,120,249r-8,-2l100,243,87,240,76,238r-13,l51,235r-15,3l24,240,17,187,9,114,2,47,,15,10,7,24,5,36,1,48,,63,,76,1,92,5r10,5l124,27r22,19l166,66r22,21l212,105r24,16l259,138r29,13l288,151r,xe" fillcolor="#fc0a16" stroked="f">
              <v:path arrowok="t"/>
            </v:shape>
            <v:shape id="_x0000_s8474" style="position:absolute;left:3823;top:3915;width:765;height:475" coordsize="765,475" path="m587,157r25,5l639,174r26,10l692,197r22,17l734,230r19,19l765,267r-4,l755,320r-17,68l719,448r-10,27l704,450,692,428,680,409,665,393,646,376,624,363,602,353r-25,-9l561,341r-20,-6l512,334r-30,-7l450,325r-38,-5l377,313r-39,-6l294,301r-39,-8l216,281,175,271,136,261,99,247,67,233,36,216,24,162,16,111,6,59,,,28,22,58,41,90,59r38,14l165,87r39,10l246,107r39,9l328,121r40,8l409,134r41,4l485,143r36,5l556,151r31,6l587,157r,xe" fillcolor="#fc0a16" stroked="f">
              <v:path arrowok="t"/>
            </v:shape>
            <v:shape id="_x0000_s8475" style="position:absolute;left:3529;top:3995;width:311;height:319" coordsize="311,319" path="m281,104r13,49l303,208r7,56l311,319r-15,-6l281,305r-17,-9l245,288r-18,-7l211,273r-11,-6l194,264,179,250r-20,-8l142,237r-20,-5l100,228r-22,l57,227r-22,l27,199,15,145,6,77,,7,35,,76,7r32,13l144,36r35,22l211,77r34,17l281,104r,l281,104xe" fillcolor="#fc0a16" stroked="f">
              <v:path arrowok="t"/>
            </v:shape>
            <v:shape id="_x0000_s8476" style="position:absolute;left:3907;top:4290;width:654;height:446" coordsize="654,446" path="m86,29r51,13l188,53r56,8l300,73r50,10l405,97r52,13l508,126r20,13l554,153r27,19l605,189r20,15l645,226r9,24l654,281r-4,41l647,368r-7,42l638,446r-3,l635,446r-3,l630,446r,-24l616,400,599,381,577,364,554,349,523,335,496,324,466,313r-34,-8l398,296r-32,-8l332,283r-32,-6l262,272r-34,-5l198,259r-34,-5l133,245,106,235,81,223,76,204,66,151,40,80,,,20,7,40,18r21,9l86,29r,l86,29xe" fillcolor="#fc0a16" stroked="f">
              <v:path arrowok="t"/>
            </v:shape>
            <v:shape id="_x0000_s8477" style="position:absolute;left:2854;top:4360;width:237;height:126" coordsize="237,126" path="m237,18r-34,9l171,37,132,51,100,63,66,78,41,93,15,110,,126,,107,3,63,5,18,15,,42,3r28,l97,5r28,3l153,13r25,4l207,17r30,1l237,18r,xe" fillcolor="#fc0a16" stroked="f">
              <v:path arrowok="t"/>
            </v:shape>
            <v:shape id="_x0000_s8478" style="position:absolute;left:2881;top:4436;width:556;height:363" coordsize="556,363" path="m556,103r-30,6l492,116r-33,5l422,126r-32,5l354,137r-35,3l287,149r-34,5l222,164r-30,8l161,186r-27,14l110,218,88,237,70,263,54,287r-8,22l39,333r-5,30l19,336,7,273,,205,4,162,22,135,58,108,110,77,171,53,241,31,317,16,392,2,471,r34,5l527,17r16,17l553,53r3,19l556,85r,11l556,103r,l556,103xe" fillcolor="#fc0a16" stroked="f">
              <v:path arrowok="t"/>
            </v:shape>
            <v:shape id="_x0000_s8479" style="position:absolute;left:3357;top:4436;width:611;height:249" coordsize="611,249" path="m594,72r6,44l609,162r2,43l602,249,585,237r-22,-8l541,222r-22,-9l495,208r-20,-3l451,203r-25,l368,191r-52,-5l263,183r-49,l163,181r-52,-3l56,172,,164r29,-9l60,149r30,-9l119,135r29,-9l173,118r22,-14l217,89r9,-22l234,45,244,22,256,r44,l346,2r46,3l436,10r42,11l517,34r39,16l594,72r,l594,72xe" fillcolor="#fc0a16" stroked="f">
              <v:path arrowok="t"/>
            </v:shape>
            <v:shape id="_x0000_s8480" style="position:absolute;left:4017;top:4682;width:544;height:412" coordsize="544,412" path="m413,122r21,11l456,145r20,10l501,170r19,21l535,209r9,28l544,266r-7,42l530,352r-10,38l510,412,491,376,464,346,434,320,401,295,371,279,342,266,322,255r-12,-1l273,245,234,231,198,218,161,204,122,191,83,177,42,168,,165,6,105,6,54,3,17,,,57,5r56,12l167,30r48,14l267,59r50,19l364,100r49,22l413,122r,xe" fillcolor="#fc0a16" stroked="f">
              <v:path arrowok="t"/>
            </v:shape>
            <v:shape id="_x0000_s8481" style="position:absolute;left:2946;top:4699;width:1035;height:342" coordsize="1035,342" path="m983,148r22,12l1022,175r13,17l1035,220r-7,18l1016,281r-15,43l986,342,976,327,952,315r-32,-5l877,305r-49,-2l786,303r-39,l718,303r-32,l652,303r-37,2l579,305r-35,3l503,308r-41,2l425,310r-39,-2l345,308r-40,-3l269,303r-36,-7l196,289r-34,-8l132,269r-9,-2l106,255,81,249,64,237,35,208,11,175,,139,3,97,11,70,20,46,33,20,50,,94,41r48,29l193,93r56,17l305,124r59,5l425,134r63,l552,134r63,-1l679,129r63,l803,129r61,4l925,138r58,10l983,148r,xe" fillcolor="#fc0a16" stroked="f">
              <v:path arrowok="t"/>
            </v:shape>
            <v:shape id="_x0000_s8482" style="position:absolute;left:3769;top:5002;width:763;height:404" coordsize="763,404" path="m693,171r26,22l746,213r17,27l763,273r-5,36l749,348r-12,32l727,404,682,373,636,344,590,320,544,295,500,273,454,254,409,235,366,222,324,208,285,194r-41,-6l205,176r-37,-5l132,165,99,160,66,157,44,148,26,143,9,135,,124r32,-3l66,119r36,-6l136,102,166,89,193,67,214,38,232,r46,7l332,21r60,18l454,60r65,24l582,111r59,29l693,171r,l693,171xe" fillcolor="#fc0a16" stroked="f">
              <v:path arrowok="t"/>
            </v:shape>
            <v:shape id="_x0000_s8483" style="position:absolute;left:3744;top:5028;width:146;height:68" coordsize="146,68" path="m146,27r-9,12l122,49r-19,9l81,63,61,66r-22,l18,68,,66,,58,,35,,13,5,,15,3,34,6r20,l76,6r24,2l122,12r15,8l146,27r,l146,27xe" fillcolor="#fc0a16" stroked="f">
              <v:path arrowok="t"/>
            </v:shape>
            <v:shape id="_x0000_s8484" style="position:absolute;left:2578;top:2510;width:220;height:208" coordsize="220,208" path="m140,21r,l147,69r21,5l191,82r16,4l212,89r8,5l144,135r,21l140,174r-5,17l129,208,115,196,103,178,91,157,74,145,54,156r-17,8l17,169,,174r3,-8l12,147,22,130,37,113,32,94,22,81,12,67,,53,8,46r9,-1l29,46r11,7l52,55r14,3l74,58,86,53,96,31,112,11,125,r15,21l140,21r,xe" stroked="f">
              <v:path arrowok="t"/>
            </v:shape>
            <v:shape id="_x0000_s8485" style="position:absolute;left:2629;top:2798;width:222;height:208" coordsize="222,208" path="m149,72r20,10l193,86r18,8l222,113r-68,31l154,208r-22,-8l115,186,96,174,83,159r-21,7l42,174r-20,5l,179,37,113,,53,17,48r20,5l54,58r20,5l89,48,103,28,115,14,132,r3,9l139,28r5,25l149,72r,l149,72xe" stroked="f">
              <v:path arrowok="t"/>
            </v:shape>
          </v:group>
        </w:pict>
      </w:r>
      <w:r w:rsidRPr="008808FE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97" type="#_x0000_t202" style="position:absolute;margin-left:-23.3pt;margin-top:107.55pt;width:443.6pt;height:72.9pt;z-index:251739136" filled="f" stroked="f">
            <v:textbox style="mso-next-textbox:#_x0000_s3997">
              <w:txbxContent>
                <w:p w:rsidR="009C1D4E" w:rsidRPr="008D4215" w:rsidRDefault="008D4215" w:rsidP="009C1D4E">
                  <w:pPr>
                    <w:rPr>
                      <w:rFonts w:ascii="Mistral" w:hAnsi="Mistral"/>
                      <w:color w:val="17365D" w:themeColor="text2" w:themeShade="BF"/>
                      <w:sz w:val="112"/>
                      <w:szCs w:val="112"/>
                      <w:lang w:val="en-US"/>
                    </w:rPr>
                  </w:pPr>
                  <w:r w:rsidRPr="008D4215">
                    <w:rPr>
                      <w:rFonts w:ascii="Mistral" w:hAnsi="Mistral"/>
                      <w:color w:val="17365D" w:themeColor="text2" w:themeShade="BF"/>
                      <w:sz w:val="112"/>
                      <w:szCs w:val="112"/>
                      <w:lang w:val="en-US"/>
                    </w:rPr>
                    <w:t>Celebrations</w:t>
                  </w:r>
                  <w:r w:rsidR="00FE5288" w:rsidRPr="008D4215">
                    <w:rPr>
                      <w:rFonts w:ascii="Mistral" w:hAnsi="Mistral"/>
                      <w:color w:val="17365D" w:themeColor="text2" w:themeShade="BF"/>
                      <w:sz w:val="112"/>
                      <w:szCs w:val="11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8808FE">
        <w:rPr>
          <w:noProof/>
          <w:lang w:val="en-US" w:bidi="th-TH"/>
        </w:rPr>
        <w:pict>
          <v:group id="_x0000_s8554" style="position:absolute;margin-left:659.3pt;margin-top:441.5pt;width:70.3pt;height:82.3pt;flip:x;z-index:251807744" coordorigin="8212,1665" coordsize="1638,1917">
            <v:group id="_x0000_s8555" style="position:absolute;left:8212;top:1665;width:1638;height:1917" coordorigin="8212,1665" coordsize="1638,1917">
              <v:shape id="_x0000_s8556" style="position:absolute;left:8835;top:1891;width:259;height:503" coordsize="259,503" path="m259,503r-3,-20l246,430,231,353,207,265,176,177,139,97,95,36,43,7,21,3,7,,,2,,5r7,7l19,24,36,41,54,63,78,92r26,35l131,168r27,49l185,275r27,67l237,418r22,85xe" fillcolor="white [3212]" stroked="f">
                <v:path arrowok="t"/>
              </v:shape>
              <v:shape id="_x0000_s8557" style="position:absolute;left:9218;top:2057;width:286;height:363" coordsize="286,363" path="m,363r3,-6l10,346,22,327,37,301,56,272,76,240,98,206r24,-36l146,135r25,-33l195,72,217,45,237,24,256,9,269,r12,2l286,12r-3,16l273,48,258,72r-21,29l214,130r-26,32l159,194r-28,33l102,257,75,286,51,312,31,332,14,349,3,359,,363xe" fillcolor="white [3212]" stroked="f">
                <v:path arrowok="t"/>
              </v:shape>
              <v:shape id="_x0000_s8558" style="position:absolute;left:9211;top:2486;width:639;height:325" coordsize="639,325" path="m,71l5,68,19,61,41,51,70,39,104,25,144,15,190,5,238,r50,2l341,8r52,16l448,47r50,38l549,132r48,63l639,272r-2,3l636,286r-5,13l624,311r-10,10l603,325r-11,-5l578,301r-7,-15l563,265,553,241,542,216,527,189,510,160,488,132,463,107,431,83,393,63,349,47,297,37,236,32r-68,5l88,49,,71xe" fillcolor="white [3212]" stroked="f">
                <v:path arrowok="t"/>
              </v:shape>
              <v:shape id="_x0000_s8559" style="position:absolute;left:8586;top:2403;width:408;height:122" coordsize="408,122" path="m408,122r-3,-2l395,113r-15,-8l358,95,332,83,305,69,273,54,241,40,205,28,171,17,137,8,104,1,73,,44,,21,6,,18r,7l5,39,19,54r24,7l51,61,61,59,73,57,88,56r16,-2l120,54r21,l161,54r24,2l210,59r27,5l268,69r30,10l334,91r36,14l408,122xe" fillcolor="white [3212]" stroked="f">
                <v:path arrowok="t"/>
              </v:shape>
              <v:shape id="_x0000_s8560" style="position:absolute;left:9225;top:2748;width:251;height:362" coordsize="251,362" path="m,l10,7,37,27,74,58r44,40l164,148r39,54l234,260r15,61l251,362r-11,l222,333,193,280,156,212,112,137,59,64,,xe" fillcolor="white [3212]" stroked="f">
                <v:path arrowok="t"/>
              </v:shape>
              <v:shape id="_x0000_s8561" style="position:absolute;left:8708;top:2700;width:297;height:337" coordsize="297,337" path="m297,r-9,2l266,10,234,24,195,46,151,77r-44,40l66,168,32,231,9,287,,323r2,14l10,337,26,323,43,301,61,276,76,247,90,218r17,-33l127,153r24,-32l180,89,214,56,251,27,297,xe" fillcolor="white [3212]" stroked="f">
                <v:path arrowok="t"/>
              </v:shape>
              <v:shape id="_x0000_s8562" style="position:absolute;left:8844;top:3006;width:44;height:44" coordsize="44,44" path="m44,27r-4,9l34,43r-9,1l17,44,8,41,1,34,,26,,17,3,9,10,2,18,r9,l35,4r7,6l44,19r,8xe" fillcolor="white [3212]" stroked="f">
                <v:path arrowok="t"/>
              </v:shape>
              <v:shape id="_x0000_s8563" style="position:absolute;left:9504;top:2685;width:46;height:46" coordsize="46,46" path="m43,35r-7,7l28,46r-9,l11,42,4,35,,29,,18,4,10,11,3,19,r9,l36,3r7,7l46,18r,9l43,35xe" fillcolor="white [3212]" stroked="f">
                <v:path arrowok="t"/>
              </v:shape>
              <v:shape id="_x0000_s8564" style="position:absolute;left:8952;top:2238;width:46;height:46" coordsize="46,46" path="m4,10l,18r,9l4,35r6,7l19,46r8,l36,42r6,-7l46,27r,-9l42,10,36,3,27,,19,,10,3,4,10xe" fillcolor="white [3212]" stroked="f">
                <v:path arrowok="t"/>
              </v:shape>
              <v:shape id="_x0000_s8565" style="position:absolute;left:9064;top:2996;width:34;height:34" coordsize="34,34" path="m30,27r-5,5l20,34r-7,l7,32,2,27,,22,,15,2,8,7,3,13,r7,l25,3r5,5l34,15r,7l30,27xe" fillcolor="white [3212]" stroked="f">
                <v:path arrowok="t"/>
              </v:shape>
              <v:shape id="_x0000_s8566" style="position:absolute;left:8752;top:2307;width:668;height:601" coordsize="668,601" path="m668,444r-2,-2l661,439r-9,-7l641,425r-14,-8l610,405,591,395,569,383,547,371,524,359,498,349,471,339,446,328r-29,-6l390,315r-27,-4l363,311r,-1l363,308r-2,-3l388,272r29,-30l447,211r29,-25l502,162r20,-17l536,133r5,-3l512,145r-27,19l458,184r-26,19l409,223r-23,20l368,260r-15,16l344,252,332,223,315,189,293,153,266,116,234,77,195,39,149,r9,9l182,33r32,34l249,111r32,47l305,208r10,47l305,298r-2,l297,298r-10,-2l275,296r-16,-2l241,294r-21,l198,296r-23,2l149,301r-25,4l98,311r-25,7l48,327,24,337,,351r2,l9,347r12,-3l34,340r17,-3l71,332r22,-5l117,322r26,-4l168,315r25,-2l219,313r25,2l268,317r22,6l310,330r2,7l315,354r4,27l319,417r-2,41l309,504r-16,47l270,601r3,-2l280,592r12,-14l305,556r15,-34l334,478r10,-59l353,344r1,l356,342r5,l368,342r10,-2l390,342r13,l422,345r19,4l464,356r26,8l519,374r32,12l586,403r39,19l668,444xe" fillcolor="white [3212]" stroked="f">
                <v:path arrowok="t"/>
              </v:shape>
              <v:shape id="_x0000_s8567" style="position:absolute;left:9044;top:2768;width:220;height:814" coordsize="220,814" path="m137,r3,5l147,17r10,21l171,66r13,34l198,143r10,46l216,243r4,58l216,364r-10,68l188,502r-29,74l118,653,66,733,,814r3,-5l15,796,30,774,50,743,74,706,98,663r22,-49l142,561r19,-58l172,442r7,-64l177,311,167,245,147,177,113,109,66,43,137,xe" fillcolor="white [3212]" stroked="f">
                <v:path arrowok="t"/>
              </v:shape>
              <v:shape id="_x0000_s8568" style="position:absolute;left:8642;top:1852;width:34;height:35" coordsize="34,35" path="m,13r,7l2,27r5,5l12,35r7,l26,32r5,-5l34,22r,-7l32,8,27,3,20,,14,,7,1,2,7,,13xe" fillcolor="white [3212]" stroked="f">
                <v:path arrowok="t"/>
              </v:shape>
              <v:shape id="_x0000_s8569" style="position:absolute;left:8271;top:1949;width:34;height:34" coordsize="34,34" path="m2,8l,13r,7l2,27r5,5l14,34r6,l26,32r5,-5l34,20r,-7l31,8,26,3,20,,14,,7,3,2,8xe" fillcolor="white [3212]" stroked="f">
                <v:path arrowok="t"/>
              </v:shape>
              <v:shape id="_x0000_s8570" style="position:absolute;left:8568;top:2214;width:33;height:34" coordsize="33,34" path="m32,27r-5,5l20,34r-7,l6,32,3,27,,20,,13,3,7,6,2,13,r7,l27,2r5,5l33,13r,7l32,27xe" fillcolor="white [3212]" stroked="f">
                <v:path arrowok="t"/>
              </v:shape>
              <v:shape id="_x0000_s8571" style="position:absolute;left:8241;top:1792;width:215;height:204" coordsize="215,204" path="m215,204r-5,-8l196,170,174,136,147,97,117,58,83,26,50,5,20,,1,4,,7r11,7l37,26,71,48r42,36l162,135r53,69xe" fillcolor="white [3212]" stroked="f">
                <v:path arrowok="t"/>
              </v:shape>
              <v:shape id="_x0000_s8572" style="position:absolute;left:8520;top:1760;width:76;height:226" coordsize="76,226" path="m,226l2,216,7,190r8,-37l26,110,37,68,49,32,61,8,71,r5,12l73,37,63,75,48,116,31,156,15,192,5,216,,226xe" fillcolor="white [3212]" stroked="f">
                <v:path arrowok="t"/>
              </v:shape>
              <v:shape id="_x0000_s8573" style="position:absolute;left:8540;top:1961;width:348;height:110" coordsize="348,110" path="m,93l2,91,7,85r9,-9l28,64,43,52,61,40,82,27,104,17,129,8,155,1,183,r31,3l246,11r32,14l312,47r36,31l348,85r,15l339,110r-17,-7l316,96r-7,-8l300,78,290,68,278,57,265,45,250,37,233,28,212,22,190,18r-24,2l139,23r-30,9l75,47,39,66,,93xe" fillcolor="white [3212]" stroked="f">
                <v:path arrowok="t"/>
              </v:shape>
              <v:shape id="_x0000_s8574" style="position:absolute;left:8212;top:2068;width:217;height:46" coordsize="217,46" path="m217,10l208,8,188,6,157,3,120,,83,1,47,5,18,15,,32r2,3l7,40r6,6l27,46,37,40,49,35,64,27,85,20r23,-7l139,10,174,8r43,2xe" fillcolor="white [3212]" stroked="f">
                <v:path arrowok="t"/>
              </v:shape>
              <v:shape id="_x0000_s8575" style="position:absolute;left:8376;top:2161;width:90;height:218" coordsize="90,218" path="m90,l87,4,76,10,63,24,48,41,32,65,17,92,5,124,,162r2,51l10,218r9,-24l26,162r1,-17l31,126r3,-20l41,85,49,65,59,44,73,22,90,xe" fillcolor="white [3212]" stroked="f">
                <v:path arrowok="t"/>
              </v:shape>
              <v:shape id="_x0000_s8576" style="position:absolute;left:8334;top:1981;width:342;height:279" coordsize="342,279" path="m342,131r-5,-2l325,127r-19,-5l283,119r-27,-3l228,114r-30,2l171,121r,l171,121r,l169,119r9,-20l186,78r9,-20l205,39r7,-15l218,10r5,-7l225,,213,14,203,27r-8,14l186,56r-8,14l171,83r-5,12l161,105,152,95,140,83,127,70,110,56,90,42,66,29,40,17,10,7r7,1l32,17,54,27,79,42r24,17l125,80r12,22l140,124r-3,2l125,129r-17,5l88,143,64,155,40,168,18,185,,206r3,-4l15,194,32,184,52,170,76,158r25,-10l125,141r24,-2l156,150r12,30l178,224r-2,55l179,272r7,-22l186,207,173,138r1,-2l179,134r11,-3l206,126r22,-2l257,124r38,2l342,131xe" fillcolor="white [3212]" stroked="f">
                <v:path arrowok="t"/>
              </v:shape>
              <v:shape id="_x0000_s8577" style="position:absolute;left:8574;top:2285;width:151;height:643" coordsize="151,643" path="m,10r12,9l39,44,73,90r32,65l126,242r,108l95,483,27,643,38,626,65,582,99,512r32,-87l151,325r,-107l122,107,55,,,10xe" fillcolor="white [3212]" stroked="f">
                <v:path arrowok="t"/>
              </v:shape>
              <v:shape id="_x0000_s8578" style="position:absolute;left:9061;top:1687;width:149;height:143" coordsize="149,143" path="m149,143r-4,-7l135,119,120,95,101,68,79,41,57,19,35,3,13,,,2,,5,8,8r17,9l49,34,79,58r34,35l149,143xe" fillcolor="white [3212]" stroked="f">
                <v:path arrowok="t"/>
              </v:shape>
              <v:shape id="_x0000_s8579" style="position:absolute;left:9255;top:1665;width:55;height:158" coordsize="55,158" path="m,158r2,-7l5,132r6,-25l19,76,26,47,34,22,43,5,51,r4,8l51,27,44,52,34,81,22,109,11,134,4,151,,158xe" fillcolor="white [3212]" stroked="f">
                <v:path arrowok="t"/>
              </v:shape>
              <v:shape id="_x0000_s8580" style="position:absolute;left:9271;top:1806;width:242;height:75" coordsize="242,75" path="m,64l5,59,20,44,42,27,72,10,108,r41,l194,17r48,36l242,58r-2,10l235,75,223,71,215,61,201,46,184,30,161,19,132,12,96,15,52,32,,64xe" fillcolor="white [3212]" stroked="f">
                <v:path arrowok="t"/>
              </v:shape>
              <v:shape id="_x0000_s8581" style="position:absolute;left:9155;top:1945;width:61;height:150" coordsize="61,150" path="m61,l60,2,53,7,43,16,33,27,22,44,12,63,4,85,,111r,35l7,150r7,-15l17,111,21,87,28,60,39,29,61,xe" fillcolor="white [3212]" stroked="f">
                <v:path arrowok="t"/>
              </v:shape>
              <v:shape id="_x0000_s8582" style="position:absolute;left:9127;top:1819;width:238;height:194" coordsize="238,194" path="m238,92r-3,-1l227,89,213,85,198,82,179,80,159,79r-20,1l118,84r,l118,84r-1,l117,82,128,53,140,28,150,7,155,,140,19,128,40,118,58r-8,16l103,67,96,58,86,50,74,40,61,29,45,21,27,12,6,6r4,1l22,12r15,9l54,31,71,43,84,57,94,72r2,15l93,87r-7,4l74,94,59,99r-15,9l28,118,13,130,,143r3,-1l10,135r12,-7l35,119r17,-8l69,102,86,99r15,-2l106,104r9,21l123,157r-1,37l125,189r3,-15l128,143,118,96r2,l123,92r7,-1l142,89r15,-2l179,87r27,2l238,92xe" fillcolor="white [3212]" stroked="f">
                <v:path arrowok="t"/>
              </v:shape>
            </v:group>
            <v:group id="_x0000_s8583" style="position:absolute;left:8616;top:1892;width:849;height:564" coordorigin="8616,1892" coordsize="849,564">
              <v:shape id="_x0000_s8584" style="position:absolute;left:9367;top:2399;width:56;height:57" coordsize="56,57" path="m52,44r-8,8l34,57r-12,l12,52,3,44,,34,,22,3,11,12,3,22,,34,,44,5r8,8l56,23r,11l52,44xe" fillcolor="white [3212]" stroked="f">
                <v:path arrowok="t"/>
              </v:shape>
              <v:shape id="_x0000_s8585" style="position:absolute;left:8616;top:2159;width:187;height:134" coordsize="187,134" path="m,l7,2,22,7r26,8l77,27r30,15l136,61r25,24l180,112r7,19l183,134,168,122,144,102,114,76,80,47,41,20,,xe" fillcolor="white [3212]" stroked="f">
                <v:path arrowok="t"/>
              </v:shape>
              <v:shape id="_x0000_s8586" style="position:absolute;left:9077;top:1892;width:153;height:32" coordsize="153,32" path="m153,7l148,5,132,3,110,2,85,,58,,34,3,14,10,,22r2,2l5,29r5,3l19,32r7,-3l34,25,46,20,60,15,76,10,97,7,122,5r31,2xe" fillcolor="white [3212]" stroked="f">
                <v:path arrowok="t"/>
              </v:shape>
              <v:shape id="_x0000_s8587" style="position:absolute;left:9335;top:1946;width:130;height:94" coordsize="130,94" path="m,l5,2,15,5r17,6l52,19,74,29,95,43r18,17l125,79r5,13l127,94,117,87,101,72,79,53,56,34,29,16,,xe" fillcolor="white [3212]" stroked="f">
                <v:path arrowok="t"/>
              </v:shape>
            </v:group>
          </v:group>
        </w:pict>
      </w:r>
      <w:r w:rsidR="008808FE">
        <w:rPr>
          <w:noProof/>
          <w:lang w:val="en-US" w:bidi="th-TH"/>
        </w:rPr>
        <w:pict>
          <v:group id="_x0000_s8520" style="position:absolute;margin-left:-7.8pt;margin-top:437.95pt;width:70.3pt;height:82.3pt;z-index:251806720" coordorigin="8212,1665" coordsize="1638,1917">
            <v:group id="_x0000_s8521" style="position:absolute;left:8212;top:1665;width:1638;height:1917" coordorigin="8212,1665" coordsize="1638,1917">
              <v:shape id="_x0000_s8522" style="position:absolute;left:8835;top:1891;width:259;height:503" coordsize="259,503" path="m259,503r-3,-20l246,430,231,353,207,265,176,177,139,97,95,36,43,7,21,3,7,,,2,,5r7,7l19,24,36,41,54,63,78,92r26,35l131,168r27,49l185,275r27,67l237,418r22,85xe" fillcolor="white [3212]" stroked="f">
                <v:path arrowok="t"/>
              </v:shape>
              <v:shape id="_x0000_s8523" style="position:absolute;left:9218;top:2057;width:286;height:363" coordsize="286,363" path="m,363r3,-6l10,346,22,327,37,301,56,272,76,240,98,206r24,-36l146,135r25,-33l195,72,217,45,237,24,256,9,269,r12,2l286,12r-3,16l273,48,258,72r-21,29l214,130r-26,32l159,194r-28,33l102,257,75,286,51,312,31,332,14,349,3,359,,363xe" fillcolor="white [3212]" stroked="f">
                <v:path arrowok="t"/>
              </v:shape>
              <v:shape id="_x0000_s8524" style="position:absolute;left:9211;top:2486;width:639;height:325" coordsize="639,325" path="m,71l5,68,19,61,41,51,70,39,104,25,144,15,190,5,238,r50,2l341,8r52,16l448,47r50,38l549,132r48,63l639,272r-2,3l636,286r-5,13l624,311r-10,10l603,325r-11,-5l578,301r-7,-15l563,265,553,241,542,216,527,189,510,160,488,132,463,107,431,83,393,63,349,47,297,37,236,32r-68,5l88,49,,71xe" fillcolor="white [3212]" stroked="f">
                <v:path arrowok="t"/>
              </v:shape>
              <v:shape id="_x0000_s8525" style="position:absolute;left:8586;top:2403;width:408;height:122" coordsize="408,122" path="m408,122r-3,-2l395,113r-15,-8l358,95,332,83,305,69,273,54,241,40,205,28,171,17,137,8,104,1,73,,44,,21,6,,18r,7l5,39,19,54r24,7l51,61,61,59,73,57,88,56r16,-2l120,54r21,l161,54r24,2l210,59r27,5l268,69r30,10l334,91r36,14l408,122xe" fillcolor="white [3212]" stroked="f">
                <v:path arrowok="t"/>
              </v:shape>
              <v:shape id="_x0000_s8526" style="position:absolute;left:9225;top:2748;width:251;height:362" coordsize="251,362" path="m,l10,7,37,27,74,58r44,40l164,148r39,54l234,260r15,61l251,362r-11,l222,333,193,280,156,212,112,137,59,64,,xe" fillcolor="white [3212]" stroked="f">
                <v:path arrowok="t"/>
              </v:shape>
              <v:shape id="_x0000_s8527" style="position:absolute;left:8708;top:2700;width:297;height:337" coordsize="297,337" path="m297,r-9,2l266,10,234,24,195,46,151,77r-44,40l66,168,32,231,9,287,,323r2,14l10,337,26,323,43,301,61,276,76,247,90,218r17,-33l127,153r24,-32l180,89,214,56,251,27,297,xe" fillcolor="white [3212]" stroked="f">
                <v:path arrowok="t"/>
              </v:shape>
              <v:shape id="_x0000_s8528" style="position:absolute;left:8844;top:3006;width:44;height:44" coordsize="44,44" path="m44,27r-4,9l34,43r-9,1l17,44,8,41,1,34,,26,,17,3,9,10,2,18,r9,l35,4r7,6l44,19r,8xe" fillcolor="white [3212]" stroked="f">
                <v:path arrowok="t"/>
              </v:shape>
              <v:shape id="_x0000_s8529" style="position:absolute;left:9504;top:2685;width:46;height:46" coordsize="46,46" path="m43,35r-7,7l28,46r-9,l11,42,4,35,,29,,18,4,10,11,3,19,r9,l36,3r7,7l46,18r,9l43,35xe" fillcolor="white [3212]" stroked="f">
                <v:path arrowok="t"/>
              </v:shape>
              <v:shape id="_x0000_s8530" style="position:absolute;left:8952;top:2238;width:46;height:46" coordsize="46,46" path="m4,10l,18r,9l4,35r6,7l19,46r8,l36,42r6,-7l46,27r,-9l42,10,36,3,27,,19,,10,3,4,10xe" fillcolor="white [3212]" stroked="f">
                <v:path arrowok="t"/>
              </v:shape>
              <v:shape id="_x0000_s8531" style="position:absolute;left:9064;top:2996;width:34;height:34" coordsize="34,34" path="m30,27r-5,5l20,34r-7,l7,32,2,27,,22,,15,2,8,7,3,13,r7,l25,3r5,5l34,15r,7l30,27xe" fillcolor="white [3212]" stroked="f">
                <v:path arrowok="t"/>
              </v:shape>
              <v:shape id="_x0000_s8532" style="position:absolute;left:8752;top:2307;width:668;height:601" coordsize="668,601" path="m668,444r-2,-2l661,439r-9,-7l641,425r-14,-8l610,405,591,395,569,383,547,371,524,359,498,349,471,339,446,328r-29,-6l390,315r-27,-4l363,311r,-1l363,308r-2,-3l388,272r29,-30l447,211r29,-25l502,162r20,-17l536,133r5,-3l512,145r-27,19l458,184r-26,19l409,223r-23,20l368,260r-15,16l344,252,332,223,315,189,293,153,266,116,234,77,195,39,149,r9,9l182,33r32,34l249,111r32,47l305,208r10,47l305,298r-2,l297,298r-10,-2l275,296r-16,-2l241,294r-21,l198,296r-23,2l149,301r-25,4l98,311r-25,7l48,327,24,337,,351r2,l9,347r12,-3l34,340r17,-3l71,332r22,-5l117,322r26,-4l168,315r25,-2l219,313r25,2l268,317r22,6l310,330r2,7l315,354r4,27l319,417r-2,41l309,504r-16,47l270,601r3,-2l280,592r12,-14l305,556r15,-34l334,478r10,-59l353,344r1,l356,342r5,l368,342r10,-2l390,342r13,l422,345r19,4l464,356r26,8l519,374r32,12l586,403r39,19l668,444xe" fillcolor="white [3212]" stroked="f">
                <v:path arrowok="t"/>
              </v:shape>
              <v:shape id="_x0000_s8533" style="position:absolute;left:9044;top:2768;width:220;height:814" coordsize="220,814" path="m137,r3,5l147,17r10,21l171,66r13,34l198,143r10,46l216,243r4,58l216,364r-10,68l188,502r-29,74l118,653,66,733,,814r3,-5l15,796,30,774,50,743,74,706,98,663r22,-49l142,561r19,-58l172,442r7,-64l177,311,167,245,147,177,113,109,66,43,137,xe" fillcolor="white [3212]" stroked="f">
                <v:path arrowok="t"/>
              </v:shape>
              <v:shape id="_x0000_s8534" style="position:absolute;left:8642;top:1852;width:34;height:35" coordsize="34,35" path="m,13r,7l2,27r5,5l12,35r7,l26,32r5,-5l34,22r,-7l32,8,27,3,20,,14,,7,1,2,7,,13xe" fillcolor="white [3212]" stroked="f">
                <v:path arrowok="t"/>
              </v:shape>
              <v:shape id="_x0000_s8535" style="position:absolute;left:8271;top:1949;width:34;height:34" coordsize="34,34" path="m2,8l,13r,7l2,27r5,5l14,34r6,l26,32r5,-5l34,20r,-7l31,8,26,3,20,,14,,7,3,2,8xe" fillcolor="white [3212]" stroked="f">
                <v:path arrowok="t"/>
              </v:shape>
              <v:shape id="_x0000_s8536" style="position:absolute;left:8568;top:2214;width:33;height:34" coordsize="33,34" path="m32,27r-5,5l20,34r-7,l6,32,3,27,,20,,13,3,7,6,2,13,r7,l27,2r5,5l33,13r,7l32,27xe" fillcolor="white [3212]" stroked="f">
                <v:path arrowok="t"/>
              </v:shape>
              <v:shape id="_x0000_s8537" style="position:absolute;left:8241;top:1792;width:215;height:204" coordsize="215,204" path="m215,204r-5,-8l196,170,174,136,147,97,117,58,83,26,50,5,20,,1,4,,7r11,7l37,26,71,48r42,36l162,135r53,69xe" fillcolor="white [3212]" stroked="f">
                <v:path arrowok="t"/>
              </v:shape>
              <v:shape id="_x0000_s8538" style="position:absolute;left:8520;top:1760;width:76;height:226" coordsize="76,226" path="m,226l2,216,7,190r8,-37l26,110,37,68,49,32,61,8,71,r5,12l73,37,63,75,48,116,31,156,15,192,5,216,,226xe" fillcolor="white [3212]" stroked="f">
                <v:path arrowok="t"/>
              </v:shape>
              <v:shape id="_x0000_s8539" style="position:absolute;left:8540;top:1961;width:348;height:110" coordsize="348,110" path="m,93l2,91,7,85r9,-9l28,64,43,52,61,40,82,27,104,17,129,8,155,1,183,r31,3l246,11r32,14l312,47r36,31l348,85r,15l339,110r-17,-7l316,96r-7,-8l300,78,290,68,278,57,265,45,250,37,233,28,212,22,190,18r-24,2l139,23r-30,9l75,47,39,66,,93xe" fillcolor="white [3212]" stroked="f">
                <v:path arrowok="t"/>
              </v:shape>
              <v:shape id="_x0000_s8540" style="position:absolute;left:8212;top:2068;width:217;height:46" coordsize="217,46" path="m217,10l208,8,188,6,157,3,120,,83,1,47,5,18,15,,32r2,3l7,40r6,6l27,46,37,40,49,35,64,27,85,20r23,-7l139,10,174,8r43,2xe" fillcolor="white [3212]" stroked="f">
                <v:path arrowok="t"/>
              </v:shape>
              <v:shape id="_x0000_s8541" style="position:absolute;left:8376;top:2161;width:90;height:218" coordsize="90,218" path="m90,l87,4,76,10,63,24,48,41,32,65,17,92,5,124,,162r2,51l10,218r9,-24l26,162r1,-17l31,126r3,-20l41,85,49,65,59,44,73,22,90,xe" fillcolor="white [3212]" stroked="f">
                <v:path arrowok="t"/>
              </v:shape>
              <v:shape id="_x0000_s8542" style="position:absolute;left:8334;top:1981;width:342;height:279" coordsize="342,279" path="m342,131r-5,-2l325,127r-19,-5l283,119r-27,-3l228,114r-30,2l171,121r,l171,121r,l169,119r9,-20l186,78r9,-20l205,39r7,-15l218,10r5,-7l225,,213,14,203,27r-8,14l186,56r-8,14l171,83r-5,12l161,105,152,95,140,83,127,70,110,56,90,42,66,29,40,17,10,7r7,1l32,17,54,27,79,42r24,17l125,80r12,22l140,124r-3,2l125,129r-17,5l88,143,64,155,40,168,18,185,,206r3,-4l15,194,32,184,52,170,76,158r25,-10l125,141r24,-2l156,150r12,30l178,224r-2,55l179,272r7,-22l186,207,173,138r1,-2l179,134r11,-3l206,126r22,-2l257,124r38,2l342,131xe" fillcolor="white [3212]" stroked="f">
                <v:path arrowok="t"/>
              </v:shape>
              <v:shape id="_x0000_s8543" style="position:absolute;left:8574;top:2285;width:151;height:643" coordsize="151,643" path="m,10r12,9l39,44,73,90r32,65l126,242r,108l95,483,27,643,38,626,65,582,99,512r32,-87l151,325r,-107l122,107,55,,,10xe" fillcolor="white [3212]" stroked="f">
                <v:path arrowok="t"/>
              </v:shape>
              <v:shape id="_x0000_s8544" style="position:absolute;left:9061;top:1687;width:149;height:143" coordsize="149,143" path="m149,143r-4,-7l135,119,120,95,101,68,79,41,57,19,35,3,13,,,2,,5,8,8r17,9l49,34,79,58r34,35l149,143xe" fillcolor="white [3212]" stroked="f">
                <v:path arrowok="t"/>
              </v:shape>
              <v:shape id="_x0000_s8545" style="position:absolute;left:9255;top:1665;width:55;height:158" coordsize="55,158" path="m,158r2,-7l5,132r6,-25l19,76,26,47,34,22,43,5,51,r4,8l51,27,44,52,34,81,22,109,11,134,4,151,,158xe" fillcolor="white [3212]" stroked="f">
                <v:path arrowok="t"/>
              </v:shape>
              <v:shape id="_x0000_s8546" style="position:absolute;left:9271;top:1806;width:242;height:75" coordsize="242,75" path="m,64l5,59,20,44,42,27,72,10,108,r41,l194,17r48,36l242,58r-2,10l235,75,223,71,215,61,201,46,184,30,161,19,132,12,96,15,52,32,,64xe" fillcolor="white [3212]" stroked="f">
                <v:path arrowok="t"/>
              </v:shape>
              <v:shape id="_x0000_s8547" style="position:absolute;left:9155;top:1945;width:61;height:150" coordsize="61,150" path="m61,l60,2,53,7,43,16,33,27,22,44,12,63,4,85,,111r,35l7,150r7,-15l17,111,21,87,28,60,39,29,61,xe" fillcolor="white [3212]" stroked="f">
                <v:path arrowok="t"/>
              </v:shape>
              <v:shape id="_x0000_s8548" style="position:absolute;left:9127;top:1819;width:238;height:194" coordsize="238,194" path="m238,92r-3,-1l227,89,213,85,198,82,179,80,159,79r-20,1l118,84r,l118,84r-1,l117,82,128,53,140,28,150,7,155,,140,19,128,40,118,58r-8,16l103,67,96,58,86,50,74,40,61,29,45,21,27,12,6,6r4,1l22,12r15,9l54,31,71,43,84,57,94,72r2,15l93,87r-7,4l74,94,59,99r-15,9l28,118,13,130,,143r3,-1l10,135r12,-7l35,119r17,-8l69,102,86,99r15,-2l106,104r9,21l123,157r-1,37l125,189r3,-15l128,143,118,96r2,l123,92r7,-1l142,89r15,-2l179,87r27,2l238,92xe" fillcolor="white [3212]" stroked="f">
                <v:path arrowok="t"/>
              </v:shape>
            </v:group>
            <v:group id="_x0000_s8549" style="position:absolute;left:8616;top:1892;width:849;height:564" coordorigin="8616,1892" coordsize="849,564">
              <v:shape id="_x0000_s8550" style="position:absolute;left:9367;top:2399;width:56;height:57" coordsize="56,57" path="m52,44r-8,8l34,57r-12,l12,52,3,44,,34,,22,3,11,12,3,22,,34,,44,5r8,8l56,23r,11l52,44xe" fillcolor="white [3212]" stroked="f">
                <v:path arrowok="t"/>
              </v:shape>
              <v:shape id="_x0000_s8551" style="position:absolute;left:8616;top:2159;width:187;height:134" coordsize="187,134" path="m,l7,2,22,7r26,8l77,27r30,15l136,61r25,24l180,112r7,19l183,134,168,122,144,102,114,76,80,47,41,20,,xe" fillcolor="white [3212]" stroked="f">
                <v:path arrowok="t"/>
              </v:shape>
              <v:shape id="_x0000_s8552" style="position:absolute;left:9077;top:1892;width:153;height:32" coordsize="153,32" path="m153,7l148,5,132,3,110,2,85,,58,,34,3,14,10,,22r2,2l5,29r5,3l19,32r7,-3l34,25,46,20,60,15,76,10,97,7,122,5r31,2xe" fillcolor="white [3212]" stroked="f">
                <v:path arrowok="t"/>
              </v:shape>
              <v:shape id="_x0000_s8553" style="position:absolute;left:9335;top:1946;width:130;height:94" coordsize="130,94" path="m,l5,2,15,5r17,6l52,19,74,29,95,43r18,17l125,79r5,13l127,94,117,87,101,72,79,53,56,34,29,16,,xe" fillcolor="white [3212]" stroked="f">
                <v:path arrowok="t"/>
              </v:shape>
            </v:group>
          </v:group>
        </w:pict>
      </w:r>
      <w:r w:rsidR="008808FE" w:rsidRPr="008808FE">
        <w:rPr>
          <w:noProof/>
          <w:lang w:eastAsia="en-IE"/>
        </w:rPr>
        <w:pict>
          <v:shape id="_x0000_s3996" type="#_x0000_t202" style="position:absolute;margin-left:65.3pt;margin-top:435.25pt;width:587.85pt;height:119.55pt;z-index:251738112" filled="f" stroked="f">
            <v:textbox style="mso-next-textbox:#_x0000_s3996">
              <w:txbxContent>
                <w:p w:rsidR="00CB5664" w:rsidRDefault="00CB5664" w:rsidP="00DA1C98">
                  <w:pPr>
                    <w:tabs>
                      <w:tab w:val="left" w:pos="5040"/>
                    </w:tabs>
                    <w:jc w:val="center"/>
                    <w:rPr>
                      <w:rFonts w:ascii="Arial Black" w:hAnsi="Arial Black"/>
                      <w:color w:val="FFFFFF" w:themeColor="background1"/>
                      <w:sz w:val="48"/>
                      <w:lang w:val="en-US"/>
                    </w:rPr>
                  </w:pPr>
                  <w:r w:rsidRPr="00630D9F">
                    <w:rPr>
                      <w:rFonts w:ascii="Arial Black" w:hAnsi="Arial Black"/>
                      <w:color w:val="FFFFFF" w:themeColor="background1"/>
                      <w:sz w:val="44"/>
                      <w:lang w:val="en-US"/>
                    </w:rPr>
                    <w:t>Obama Clann</w:t>
                  </w:r>
                  <w:r w:rsidRPr="00630D9F">
                    <w:rPr>
                      <w:rFonts w:ascii="Arial Black" w:hAnsi="Arial Black"/>
                      <w:color w:val="FFFFFF" w:themeColor="background1"/>
                      <w:sz w:val="44"/>
                      <w:lang w:val="en-US"/>
                    </w:rPr>
                    <w:tab/>
                  </w:r>
                  <w:r w:rsidR="007A1A7E">
                    <w:rPr>
                      <w:rFonts w:ascii="Arial Black" w:hAnsi="Arial Black"/>
                      <w:color w:val="FFFFFF" w:themeColor="background1"/>
                      <w:sz w:val="40"/>
                      <w:lang w:val="en-US"/>
                    </w:rPr>
                    <w:t>July 4</w:t>
                  </w:r>
                  <w:r w:rsidR="007A1A7E" w:rsidRPr="007A1A7E">
                    <w:rPr>
                      <w:rFonts w:ascii="Arial Black" w:hAnsi="Arial Black"/>
                      <w:color w:val="FFFFFF" w:themeColor="background1"/>
                      <w:sz w:val="40"/>
                      <w:vertAlign w:val="superscript"/>
                      <w:lang w:val="en-US"/>
                    </w:rPr>
                    <w:t>th</w:t>
                  </w:r>
                  <w:r w:rsidR="007A1A7E">
                    <w:rPr>
                      <w:rFonts w:ascii="Arial Black" w:hAnsi="Arial Black"/>
                      <w:color w:val="FFFFFF" w:themeColor="background1"/>
                      <w:sz w:val="40"/>
                      <w:lang w:val="en-US"/>
                    </w:rPr>
                    <w:t xml:space="preserve"> </w:t>
                  </w:r>
                  <w:r w:rsidRPr="00630D9F">
                    <w:rPr>
                      <w:rFonts w:ascii="Arial Black" w:hAnsi="Arial Black"/>
                      <w:color w:val="FFFFFF" w:themeColor="background1"/>
                      <w:sz w:val="40"/>
                      <w:lang w:val="en-US"/>
                    </w:rPr>
                    <w:t>– 1pm</w:t>
                  </w:r>
                </w:p>
                <w:p w:rsidR="00CB5664" w:rsidRPr="00CB5664" w:rsidRDefault="00405A41" w:rsidP="00DA1C98">
                  <w:pPr>
                    <w:tabs>
                      <w:tab w:val="left" w:pos="5040"/>
                      <w:tab w:val="left" w:pos="7230"/>
                    </w:tabs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en-US"/>
                    </w:rPr>
                    <w:t>M</w:t>
                  </w:r>
                  <w:r w:rsidR="00CB5664" w:rsidRPr="00CB566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en-US"/>
                    </w:rPr>
                    <w:t>ain</w:t>
                  </w:r>
                  <w:r w:rsidR="00CB566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en-US"/>
                    </w:rPr>
                    <w:t xml:space="preserve"> S</w:t>
                  </w:r>
                  <w:r w:rsidR="00CB5664" w:rsidRPr="00CB566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en-US"/>
                    </w:rPr>
                    <w:t>treet</w:t>
                  </w:r>
                  <w:r w:rsidR="00CB566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lang w:val="en-US"/>
                    </w:rPr>
                    <w:t>, City</w:t>
                  </w:r>
                </w:p>
                <w:p w:rsidR="00CB5664" w:rsidRPr="00CB5664" w:rsidRDefault="00CB5664" w:rsidP="00DA1C98">
                  <w:pPr>
                    <w:tabs>
                      <w:tab w:val="left" w:pos="5040"/>
                      <w:tab w:val="left" w:pos="7230"/>
                    </w:tabs>
                    <w:jc w:val="center"/>
                    <w:rPr>
                      <w:rFonts w:ascii="Arial Black" w:hAnsi="Arial Black"/>
                      <w:color w:val="FFFFFF" w:themeColor="background1"/>
                      <w:sz w:val="48"/>
                      <w:lang w:val="en-US"/>
                    </w:rPr>
                  </w:pPr>
                </w:p>
                <w:p w:rsidR="000F78C2" w:rsidRPr="000F78C2" w:rsidRDefault="000F78C2" w:rsidP="00DA1C98">
                  <w:pPr>
                    <w:tabs>
                      <w:tab w:val="left" w:pos="5040"/>
                    </w:tabs>
                    <w:jc w:val="center"/>
                    <w:rPr>
                      <w:rFonts w:ascii="Arial Black" w:hAnsi="Arial Black"/>
                      <w:color w:val="E36C0A" w:themeColor="accent6" w:themeShade="BF"/>
                      <w:sz w:val="48"/>
                      <w:lang w:val="en-US"/>
                    </w:rPr>
                  </w:pPr>
                </w:p>
              </w:txbxContent>
            </v:textbox>
          </v:shape>
        </w:pict>
      </w:r>
      <w:r w:rsidR="008808FE" w:rsidRPr="008808FE">
        <w:rPr>
          <w:noProof/>
          <w:lang w:eastAsia="en-IE"/>
        </w:rPr>
        <w:pict>
          <v:shape id="_x0000_s3980" style="position:absolute;margin-left:65.3pt;margin-top:288.35pt;width:984.3pt;height:241.8pt;z-index:2517258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562,1612" path="m3389,990r,l3397,982r5,-6l3402,968r,-16l3402,952r-19,8l3383,957r,-5l3386,938r,-8l3383,922r,l3372,924r-2,3l3367,933r,l3364,930r3,-3l3370,922r5,-6l3375,911r-3,-3l3372,908r-10,l3353,911r-8,5l3340,922r-8,11l3321,943r,l3318,938r-5,3l3307,943r-8,l3299,943r-11,17l3280,973r-5,19l3272,1003r,14l3272,1017r-14,24l3242,1060r-19,19l3204,1098r-44,33l3141,1147r-19,19l3122,1166r-11,-5l3103,1155r-13,-16l3079,1120r-14,-19l3065,1101r-13,-13l3032,1074r-19,-14l2997,1041r,l2984,1022r-11,-21l2962,984r-14,-16l2948,968r-19,-8l2910,952r-22,-6l2867,941r,l2869,922r8,-17l2894,875r16,-29l2916,827r2,-19l2918,808r6,l2929,802r8,-14l2943,775r5,-6l2954,767r,l2956,750r3,-19l2962,712r,-8l2959,696r,l2954,682r,l2956,677r3,-3l2959,672r,l2959,663r-3,-5l2948,647r,l2932,625r-8,-10l2913,606r-14,-8l2886,593r-17,-3l2850,590r,l2831,593r-19,2l2796,604r-19,11l2761,625r-14,17l2733,658r-8,16l2725,674r-3,17l2720,704r,33l2720,767r-3,16l2712,799r,l2712,808r2,8l2720,821r5,3l2725,824r,11l2725,846r8,21l2739,892r-3,13l2733,916r,l2611,827r-60,-44l2489,740r,l2486,707r-3,-33l2470,609r-9,-30l2456,547r-3,-33l2453,481r,l2459,457r11,-25l2480,408r9,-25l2494,359r,-14l2491,335r-5,-11l2480,313r-10,-11l2453,291r,l2442,302r-16,5l2399,321r-14,5l2374,335r-8,10l2363,362r,l2366,381r6,24l2377,427r6,19l2383,446r5,38l2391,525r,84l2388,693r,38l2391,772r,l2393,778r3,8l2410,805r30,35l2440,840r46,52l2510,916r28,25l2538,941r13,11l2567,960r17,8l2597,976r,l2606,984r8,11l2627,1022r11,36l2644,1090r,l2644,1112r-3,19l2638,1153r,22l2638,1175r3,8l2644,1194r8,16l2652,1210r,27l2654,1264r,l2660,1291r11,25l2690,1368r16,43l2712,1430r2,19l2714,1449r,16l2709,1482r-14,35l2679,1552r-5,19l2671,1590r,l2668,1612r345,l3013,1612r-5,-46l3008,1566r3,-38l3013,1487r,-38l3013,1411r,l3008,1387r-5,-25l2994,1335r-5,-25l2989,1310r,-24l2989,1259r-3,-27l2984,1221r-6,-14l2978,1207r19,6l3013,1221r39,21l3052,1242r38,28l3109,1278r8,5l3125,1283r,l3139,1281r13,-9l3168,1262r14,-14l3209,1218r22,-27l3231,1191r24,-30l3277,1134r19,-27l3318,1082r,l3334,1077r14,-9l3359,1058r11,-9l3389,1025r16,-27l3405,998r,-8l3402,990r-13,l3389,990xm2461,332r,l2456,326r-3,-5l2451,315r,l2459,318r5,3l2467,326r-3,3l2461,332r,xm2317,r,l2312,3r-3,5l2309,25r,l2306,22r,-3l2306,8r,l2304,6r,-3l2298,8r-8,8l2287,19r-2,3l2285,22r-3,33l2274,84r-3,14l2263,109r-8,8l2247,120r,l2244,117r-3,-3l2247,101r,-8l2247,84r,-5l2238,76r,l2230,79r-8,5l2217,93r-6,8l2206,120r,22l2208,193r3,25l2211,242r,l2203,272r-8,30l2170,359r,l2149,400r-19,41l2121,460r-8,24l2108,508r-6,28l2102,536r-10,8l2081,555r-19,21l2045,601r-13,27l2005,682r-17,28l1972,731r,l1972,756r-3,19l1966,794r,24l1966,818r-2,3l1961,824r-11,l1939,824r-5,l1931,827r,l1931,794r3,-33l1939,696r3,-30l1939,639r-5,-27l1931,598r-8,-11l1923,587r-8,-11l1904,566r-14,-9l1877,549r-33,-13l1809,528r-17,-3l1773,525r-16,3l1741,533r-14,5l1714,549r-11,11l1695,576r,l1697,598r-2,19l1692,636r,17l1692,653r3,19l1697,688r11,30l1722,748r13,27l1735,775r-24,-11l1686,750r-51,-29l1580,688r-27,-14l1526,661r,l1512,634r-16,-25l1477,587r-22,-21l1412,525r-22,-22l1371,481r,l1360,462r-11,-21l1338,422r-13,-20l1325,402r-8,-40l1314,343r-8,-17l1297,310r-10,-11l1273,291r-16,-5l1257,286r,10l1262,305r,l1251,296r-5,-8l1232,267r-5,-9l1219,250r-9,-5l1200,245r,l1202,267r8,16l1232,313r,l1224,307r-8,-5l1197,283r-8,-11l1178,264r-14,-3l1151,264r,l1148,272r3,8l1153,296r6,22l1162,343r,l1175,362r11,16l1200,397r13,16l1213,413r17,14l1246,441r19,13l1278,470r,l1300,498r17,30l1333,560r16,30l1349,590r36,60l1406,680r19,24l1425,704r11,8l1444,718r19,13l1463,731r11,14l1482,756r19,27l1518,808r8,13l1537,832r,l1550,840r14,8l1580,856r11,11l1591,867r14,11l1613,892r19,30l1648,952r22,30l1670,982r,16l1670,1014r-5,33l1659,1082r-3,16l1654,1115r,l1656,1126r3,10l1665,1147r,14l1665,1161r,16l1665,1194r-3,16l1662,1223r,l1667,1242r6,17l1673,1259r5,16l1684,1291r,l1686,1316r-2,27l1678,1395r,24l1681,1441r3,8l1686,1457r9,8l1703,1471r,l1703,1506r,36l1697,1612r408,l2105,1612r-11,-46l2089,1544r-3,-22l2086,1522r,-16l2089,1493r,-17l2086,1468r-5,-8l2081,1460r11,-11l2100,1433r5,-17l2105,1395r,-22l2105,1351r-5,-49l2100,1302r-6,-21l2092,1270r-3,-11l2089,1259r,-17l2094,1229r3,-16l2100,1196r,l2100,1175r,-22l2097,1109r,l2097,1088r3,-22l2102,1044r,-22l2102,1022r-2,-54l2100,938r8,-30l2108,908r5,-11l2119,886r5,-11l2130,862r,l2132,843r,-22l2135,799r3,-19l2138,780r5,-24l2151,734r9,-22l2165,693r,l2165,674r,-21l2165,653r5,-38l2176,593r5,-17l2181,576r8,-19l2200,538r8,-19l2217,500r,l2228,470r8,-32l2249,367r17,-71l2276,264r11,-30l2287,234r11,-19l2309,196r8,-19l2328,158r8,-22l2342,109r,-30l2339,44r,l2336,33r-5,-14l2325,11,2317,r,xm1191,802r,l1183,791r-11,-8l1159,778r-17,-3l1142,696r,l1148,693r3,-5l1156,680r6,-11l1167,661r,l1167,650r,-8l1172,628r6,-16l1183,598r,l1183,585r,-17l1183,568r6,-13l1189,549r,-8l1189,541r-8,-22l1172,498r,l1156,473r-19,-19l1113,438r-28,-11l1085,427r-27,-8l1047,416r-11,l1026,419r-11,3l996,435r,l996,451r-3,14l990,481r-5,11l974,514r-16,16l958,530r-3,3l952,538r3,14l955,568r,6l952,579r,l952,585r,2l960,590r6,l966,593r,5l966,598r-3,11l963,623r3,27l971,677r3,27l974,704r-41,l906,702r-14,2l892,704r-8,-11l876,682,860,661r,l846,655r-14,-5l822,639r-9,-11l813,628r-5,-8l803,609r-3,-22l794,563r-5,-22l789,541r-8,-13l773,514,754,489,732,462,713,435r,l683,378,667,348,656,315r,l648,283r-6,-33l631,220r-5,-13l620,193r,l612,185r-8,-8l590,161r,l577,147,561,131r-11,-6l547,125r-3,l539,128r,l550,144r8,11l569,169r5,19l574,188r-8,8l563,199r-5,-3l541,218r,l539,220r-3,11l525,234r,11l525,245r11,13l541,277r9,19l561,315r,l574,329r14,14l601,356r8,14l609,370r9,16l623,405r14,44l637,449r21,79l672,566r16,38l688,604r19,32l726,672r9,19l740,710r3,24l743,756r,l754,769r8,17l770,805r5,19l784,867r8,49l792,916r5,14l803,943r5,11l813,968r,l813,979r,11l813,1001r,10l813,1011r3,14l822,1039r16,89l838,1128r,38l838,1202r,l843,1234r11,33l862,1297r6,30l868,1327r,16l865,1362r-3,19l862,1400r,l865,1419r3,22l871,1457r,19l871,1476r-3,14l862,1506r-13,33l813,1604r,l808,1612r470,l1278,1612r-5,-106l1268,1452r-6,-52l1262,1400r-5,-30l1251,1340r-13,-59l1232,1251r-5,-33l1224,1183r3,-38l1227,1145r8,l1243,1147r14,11l1262,1166r8,3l1278,1172r9,l1287,1172r8,-3l1303,1164r5,-9l1311,1150r6,-19l1319,1107r,-55l1319,1022r,-32l1319,990r6,-25l1330,943r3,-21l1330,911r-3,-14l1327,897r-8,-24l1306,854r-17,-17l1273,827r-19,-9l1232,813r-41,-11l1191,802xm571,598r,l585,574r5,-11l590,552r,l580,552r-9,5l558,571r,l558,563r5,-11l566,544r-3,-3l561,536r,l555,533r-3,3l544,541r-5,8l533,557r,l539,528r,-14l536,500r,l528,503r-6,3l517,511r-3,6l512,533r-3,16l509,549r-3,-2l503,541r-2,-13l501,522r-3,-5l495,514r-8,l487,514r-5,3l479,525r-3,8l476,544r-2,19l474,574r-3,5l471,579r-11,l452,574,435,557r-5,-8l422,547r-11,-3l400,549r,l406,560r8,14l430,593r16,22l452,628r2,14l454,642r25,13l490,661r8,8l498,669r19,92l517,761r-24,38l479,816r-11,5l460,827r,l454,767r-2,-27l449,712r-8,-24l433,669,419,653r-11,-6l400,642r,l392,642r-11,l373,639r-11,l362,639,332,625r-16,-2l308,625r-11,3l297,628r-8,3l278,639r-17,16l245,680r-11,22l234,702r-5,27l223,756r-5,30l215,797r-5,11l215,810r-3,6l221,816r,l212,840r-8,22l204,862r3,5l212,867r3,l218,862r8,-11l234,843r,l234,856r-5,14l223,878r-11,6l212,884r11,5l229,895r8,l237,895r3,l240,897r,6l240,908r,3l245,911r,l248,905r5,-5l256,897r3,-8l259,889r,16l256,919r-5,11l242,941r-11,11l221,960r-25,16l169,990r-27,16l117,1025r-11,11l98,1047r,l93,1060r-6,17l82,1096r-6,21l76,1142r,22l76,1185r9,19l85,1204r-9,33l66,1270r-25,65l30,1370r-8,36l14,1441r-6,38l8,1479r-5,68l,1612r49,l49,1612r14,-30l76,1555r,l87,1522r11,-32l106,1455r6,-33l112,1422r,-22l112,1378r,l117,1359r6,-21l136,1302r33,-62l169,1240r3,30l172,1297r-6,22l158,1338r-22,38l128,1395r-8,19l120,1414r-5,27l109,1471r-5,32l98,1531r,l93,1547r-6,16l82,1577r-6,16l76,1593r-2,19l463,1612r,l449,1577r-14,-33l425,1514r-6,-16l419,1479r,l419,1465r,-13l427,1427r8,-21l441,1381r,l441,1359r,-24l441,1313r3,-22l444,1291r5,-10l454,1270r11,-19l479,1232r3,-11l484,1210r,l484,1191r-2,-16l474,1139r-9,-32l463,1088r,-17l463,1071r,-11l465,1052r6,-19l471,1033r,-19l468,995r3,-16l474,971r2,-11l476,960r14,-14l506,933r14,-17l536,897r,l536,895r3,-6l539,878r,l544,873r3,-3l555,862r,l563,840r6,-22l569,818r8,-13l585,794r8,-14l599,764r,l599,750r-3,-16l590,721r-5,-14l569,680,550,655r,l558,642r5,-14l571,598r,xm3973,201r,l3963,185r-11,-14l3938,158r-14,-8l3924,150r,11l3927,169r6,11l3933,190r,l3927,182r-3,-8l3919,158r-5,-8l3908,142r-8,-3l3886,139r,l3884,152r-3,14l3884,180r2,13l3895,223r,16l3895,258r,l3889,256r-3,-6l3886,237r-2,-11l3881,223r-3,3l3878,226r-8,2l3867,234r-2,5l3865,248r,10l3867,272r,l3875,291r11,19l3908,337r,l3911,370r,32l3908,432r-3,28l3895,511r-9,55l3886,566r,13l3889,595r,14l3886,625r,l3884,639r-9,11l3856,674r,l3854,688r-6,14l3848,702r-8,10l3832,723r,l3821,753r-5,16l3808,786r,l3794,810r-14,22l3767,851r-3,11l3764,870r,l3764,878r3,8l3772,900r3,8l3775,914r-3,5l3767,927r,l3761,927r-2,-3l3759,916r-3,-21l3756,895r-3,-22l3750,856r,l3750,851r,-3l3759,848r5,l3767,846r,-3l3767,843r-3,-27l3764,788r,-29l3759,734r,l3756,721r-6,-11l3737,691r-14,-17l3712,661r,l3688,647r-14,-3l3658,642r-14,l3628,644r-11,6l3606,661r,l3604,661r-6,2l3593,669r-6,5l3587,674r-2,14l3582,702r-11,16l3568,729r-5,11l3563,753r,16l3563,769r8,25l3571,794r8,30l3585,843r5,16l3590,859r5,8l3604,873r5,8l3614,886r,l3623,903r5,19l3628,941r,16l3628,957r-16,-35l3604,905r-14,-13l3590,892r-11,-8l3563,875r-14,-8l3533,859r,l3514,843r-14,-14l3492,824r-8,-6l3473,816r-11,2l3462,818r-13,-30l3432,759r-16,-28l3397,707r-38,-52l3342,628r-19,-27l3323,601r-19,-33l3296,552r-5,-19l3291,533r-6,-44l3283,468r-6,-19l3269,430r-8,-17l3247,397r-16,-14l3231,383r-3,3l3226,389r5,8l3236,408r3,8l3239,416r-5,l3231,411r-5,-14l3220,392r-5,-6l3209,383r-5,3l3204,386r,8l3204,402r8,17l3220,435r8,14l3228,449r,5l3231,457r,l3228,454r-5,-5l3209,432r-11,-16l3190,413r-8,-2l3182,411r,11l3185,430r8,13l3204,460r8,13l3212,473r-3,l3207,470r-11,-8l3187,451r-2,-2l3179,449r,l3179,457r,8l3187,476r9,11l3204,498r,l3207,514r2,14l3212,544r3,13l3215,557r13,19l3242,595r13,17l3269,631r,l3288,674r16,44l3323,761r19,41l3342,802r17,22l3372,840r17,16l3402,875r,l3408,889r5,14l3416,919r5,14l3421,933r14,19l3449,968r,l3459,987r9,22l3468,1009r10,21l3492,1049r11,19l3511,1088r,l3514,1104r3,16l3525,1153r,l3533,1183r11,30l3544,1213r19,40l3579,1291r16,41l3601,1354r5,24l3606,1378r3,71l3609,1487r,33l3609,1520r-3,22l3598,1563r-19,49l3971,1612r,l3965,1566r,l3960,1536r-3,-16l3957,1506r,l3957,1495r3,-13l3960,1482r-6,-44l3946,1400r-8,-41l3930,1321r,l3927,1297r,-27l3930,1221r3,-55l3933,1139r,-27l3933,1112r-3,-19l3927,1077r-5,-19l3919,1041r,l3922,1017r5,-27l3933,957r2,-33l3935,924r,-38l3935,848r,l3941,829r5,-16l3952,794r5,-16l3957,778r,-25l3957,726r3,-33l3963,663r,l3971,631r5,-16l3979,598r,l3982,568r-3,-27l3976,481r-3,-59l3971,392r2,-30l3973,362r9,-82l3982,261r,-22l3979,220r-6,-19l3973,201xm5186,1346r,l5181,1313r-6,-30l5159,1226r-16,-54l5137,1145r,-28l5137,1117r,-24l5140,1074r11,-38l5162,1003r11,-35l5173,968r35,-144l5227,756r19,-65l5246,691r16,-28l5279,634r16,-28l5300,593r6,-17l5306,576r,-21l5306,536r-6,-17l5292,503r-19,-27l5265,462r-11,-16l5254,446r11,-5l5276,435r5,-3l5287,430r,-6l5287,416r,l5279,413r-6,3l5268,419r-8,l5260,419r,-11l5262,397r3,-14l5262,381r-2,-6l5260,375r-6,8l5249,394r-8,25l5238,432r-6,9l5224,446r-11,l5213,446r,-30l5216,386r3,-54l5211,332r,l5205,345r-5,14l5194,392r-2,35l5186,441r-5,13l5181,454r-8,-3l5167,443r-3,-8l5162,424r-6,-22l5151,394r-6,-5l5145,389r-5,16l5140,422r5,32l5145,454r14,11l5170,476r22,27l5208,530r11,14l5230,555r,l5219,566r-8,10l5203,590r-9,14l5181,631r-11,30l5170,661r-30,57l5124,745r-11,30l5113,775r-25,62l5064,897r-14,30l5034,952r-16,24l4996,998r,l4996,976r-3,-22l4985,935r-11,-13l4963,908r-16,-11l4931,889r-17,-3l4898,884r-16,l4865,889r-16,6l4835,905r-10,14l4816,935r-5,19l4811,954r,19l4814,990r5,27l4825,1030r,14l4822,1055r-6,8l4816,1063r3,14l4827,1090r14,19l4857,1128r8,11l4871,1153r,l4827,1145r-41,-9l4740,1131r-24,l4694,1134r,l4672,1139r-19,11l4631,1158r-21,6l4610,1164r-19,2l4572,1166r-44,-2l4528,1164r-100,5l4428,1169r10,-24l4441,1131r3,-16l4444,1115r-3,-14l4436,1090r-6,-13l4422,1066r,l4433,1041r14,-24l4447,1017r,-6l4449,1006r,l4455,1003r,l4457,998r3,-6l4460,992r16,-16l4476,976r11,-11l4493,960r5,-6l4498,954r3,-5l4501,943r,-10l4501,933r5,-6l4512,922r,l4534,886r,l4550,867r14,-19l4564,848r2,-5l4569,837r3,-21l4577,775r,l4585,742r,l4591,693r5,-51l4596,642r6,-49l4610,547r,l4612,533r,-14l4612,519r6,-13l4626,495r5,-11l4637,473r,l4642,451r,l4659,405r,l4651,400r-6,l4637,400r,l4640,394r,-8l4640,378r-3,-8l4637,370r-8,l4623,373r-11,5l4612,378r-2,-3l4610,370r-3,-3l4604,364r,l4596,364r-5,3l4588,373r-3,5l4585,378r8,-46l4596,310r,-11l4593,286r,l4591,286r-6,l4580,291r-6,16l4574,307r-8,28l4561,367r-8,30l4547,411r-5,11l4542,422r-11,-6l4525,408r-8,-22l4512,378r-6,-8l4496,364r-14,l4482,364r,9l4482,378r5,14l4496,405r5,17l4501,422r5,13l4509,449r,l4515,465r8,16l4534,495r10,13l4544,508r,28l4542,563r-8,52l4523,663r-14,49l4509,712r-8,22l4496,759r,l4496,783r,11l4496,808r,l4493,816r-6,11l4471,846r-11,8l4449,859r-11,6l4428,867r,l4422,873r-3,2l4414,881r,5l4414,886r-19,6l4381,900r-13,14l4360,930r,l4349,924r-11,-5l4319,905r,l4305,900r-5,-5l4294,892r,l4297,865r5,-22l4319,799r,l4327,764r3,-19l4332,723r,l4330,718r-3,-3l4327,715r,-38l4324,658r-5,-16l4319,642r-11,-19l4292,609r-11,-8l4270,595r-11,-2l4245,593r,l4232,593r-14,5l4202,604r-14,8l4177,623r-13,11l4156,647r-6,16l4150,663r,11l4150,691r,13l4147,718r,l4145,721r-3,2l4139,729r-2,8l4137,737r2,8l4142,753r11,14l4166,780r11,17l4177,797r6,16l4188,837r,25l4186,873r-3,11l4183,884r-8,11l4164,905r-14,9l4134,919r,l4120,919r-13,3l4107,922r-11,8l4082,941r,l4060,954r-19,22l4041,976r-8,16l4025,1014r-3,30l4022,1077r,l4022,1112r3,16l4028,1139r,l4033,1142r3,3l4036,1147r,l4033,1172r-3,27l4028,1223r-6,30l4022,1253r-13,44l4003,1319r-2,24l4001,1343r-3,52l3998,1449r3,54l4001,1555r,l3998,1569r-3,13l3995,1582r6,14l4006,1612r481,l4487,1612r-2,-38l4479,1536r,l4474,1520r-6,-14l4468,1506r,-16l4466,1474r,l4463,1460r-8,-14l4455,1446r,-8l4455,1427r-3,-24l4452,1403r-3,-19l4444,1368r-11,-39l4433,1329r-8,-29l4425,1300r111,8l4648,1313r,l4661,1319r11,5l4691,1338r14,19l4719,1376r21,49l4762,1471r,l4773,1487r11,14l4811,1533r14,14l4835,1563r9,19l4849,1599r,l4852,1612r359,l5211,1612r-6,-22l5205,1590r-8,-59l5194,1468r-5,-60l5186,1346r,xm4131,1452r,l4128,1460r,11l4128,1471r-10,32l4107,1536r-6,38l4098,1609r,l4093,1609r,-2l4090,1601r-2,-5l4085,1593r-3,l4082,1593r-16,-8l4050,1580r,l4052,1550r6,-30l4071,1460r14,-60l4090,1370r6,-30l4096,1340r-3,-30l4096,1281r,l4098,1264r3,-16l4112,1218r,l4134,1232r,l4150,1321r3,47l4158,1416r,l4145,1435r-8,9l4131,1452r,xm6456,498r,l6453,465r-8,-35l6434,394r-10,-35l6399,286r-8,-38l6386,212r,l6383,161r-3,-47l6377,93r-5,-17l6364,63r-8,-6l6347,55r-46,l6301,57r,l6285,60r-14,5l6260,71r-8,13l6252,84r3,19l6258,120r-3,41l6255,161r8,16l6274,188r14,13l6296,218r,l6307,250r8,36l6320,326r,38l6320,364r,25l6318,413r-3,25l6318,462r,l6323,489r5,28l6337,544r,13l6337,571r,l6334,579r-3,11l6320,609r-13,16l6296,644r,l6288,666r-6,19l6274,704r-3,6l6263,718r,l6263,685r-3,-30l6250,631r-11,-19l6222,593r-19,-14l6182,571r-22,-5l6138,563r-22,l6095,568r-22,8l6056,590r-16,16l6027,625r-9,22l6018,647r-2,16l6013,680r,32l6021,745r8,30l6054,835r8,30l6070,895r,l6065,908r-11,11l6043,930r-11,8l6005,954r-22,17l5983,971r-16,16l5953,1001r-13,19l5929,1036r-19,43l5893,1126r,43l5896,1169r,l5915,1218r19,60l5934,1278r14,51l5953,1354r6,27l5959,1381r-3,22l5950,1427r-5,25l5942,1476r,l5942,1514r,44l5942,1558r-5,54l6383,1612r,l6364,1561r,l6364,1547r,-14l6366,1520r-2,-14l6364,1506r-3,-11l6358,1484r-11,-16l6339,1452r-2,-8l6337,1433r,l6339,1419r3,-11l6356,1381r13,-24l6380,1329r,l6394,1281r16,-55l6410,1226r16,-54l6434,1145r3,-22l6437,1123r,-19l6437,1085r-5,-38l6424,1009r-3,-19l6421,971r,l6424,943r5,-27l6434,886r3,-27l6437,859r,-24l6437,808r,-25l6437,756r,l6440,740r3,-19l6448,704r,-16l6448,688r,-49l6448,593r,l6453,544r3,-25l6456,498r,xm6244,897r,l6244,878r3,-19l6250,843r5,-14l6255,829r5,22l6260,870r,8l6258,886r-6,6l6244,897r,xm6562,378r,-11l6562,367r,11l6562,378xm5850,889r,l5844,870r-5,-16l5831,835r-11,-17l5809,805r-11,-14l5790,783r-11,-5l5779,778r-3,8l5774,797r,8l5774,813r8,16l5795,843r,l5785,846r-3,5l5782,856r3,9l5790,870r,8l5787,884r-8,5l5779,889r-5,-3l5771,881r,-16l5771,859r-3,-8l5763,848r-6,l5757,848r-5,l5746,848r-8,8l5738,870r,5l5741,881r,l5727,878r-19,-8l5689,865r-19,-6l5670,859r-8,-11l5651,837r-5,-10l5643,816r,l5643,802r6,-14l5668,759r8,-17l5684,726r5,-19l5689,688r,l5692,688r3,l5697,688r6,-8l5703,680r8,-27l5717,625r-3,-27l5708,574r-8,-25l5689,530r-13,-19l5657,500r,l5640,492r-19,-5l5605,484r-19,3l5570,489r-19,9l5537,506r-16,11l5507,530r-11,17l5488,566r-8,19l5475,606r-3,22l5475,650r2,24l5477,674r-32,30l5428,718r-13,16l5401,753r-11,19l5382,797r-3,27l5379,824r-30,13l5333,848r-19,8l5300,870r-13,16l5276,905r-8,25l5268,930r-3,19l5265,973r,49l5265,1074r-3,24l5260,1120r,l5254,1139r-5,19l5243,1175r-2,16l5241,1191r5,16l5254,1221r11,16l5279,1248r13,8l5309,1259r8,l5322,1256r8,-5l5336,1242r,l5336,1321r-3,41l5328,1403r,l5317,1501r-11,111l5744,1612r,l5725,1563r-6,-27l5714,1509r,l5714,1452r3,-60l5719,1332r,-60l5719,1272r6,11l5730,1294r8,25l5744,1329r5,9l5757,1346r11,2l5768,1348r8,l5787,1346r22,-11l5825,1316r8,-8l5836,1300r,l5842,1275r2,-33l5844,1242r3,-65l5847,1104r-3,-76l5844,957r,l5847,919r3,-16l5850,889r,xm5483,704r,l5483,707r-3,5l5472,715r-6,3l5464,718r,l5464,718r8,-8l5483,704r,xm5469,778r,l5472,772r3,-3l5477,767r6,l5483,767r,5l5477,775r-2,l5469,778r,xm5483,805r,-8l5483,797r,8l5483,805r,l5477,802r,l5472,808r-6,5l5461,821r-11,3l5450,824r5,-11l5461,808r8,-6l5477,799r6,-2l5485,799r,l5485,799r,-5l5485,794r9,3l5496,802r,l5491,802r-6,l5483,805r,xe" fillcolor="#84c2e5" stroked="f">
            <v:path arrowok="t"/>
            <o:lock v:ext="edit" aspectratio="t" verticies="t"/>
          </v:shape>
        </w:pict>
      </w:r>
      <w:r w:rsidR="008808FE">
        <w:rPr>
          <w:noProof/>
          <w:lang w:val="en-US" w:bidi="th-TH"/>
        </w:rPr>
        <w:pict>
          <v:shape id="_x0000_s5578" style="position:absolute;margin-left:8.95pt;margin-top:384pt;width:15.7pt;height:16.15pt;z-index:251795456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group id="_x0000_s5515" style="position:absolute;margin-left:559.7pt;margin-top:386.85pt;width:17.4pt;height:16.85pt;z-index:251790336" coordorigin="6073,6765" coordsize="787,763">
            <v:shape id="_x0000_s5516" style="position:absolute;left:6073;top:6765;width:787;height:763" coordsize="787,763" path="m87,711l350,572,577,763,525,485,787,329,490,295,420,,297,260,,243,210,433,87,711r,xe" fillcolor="#969594" stroked="f">
              <v:path arrowok="t"/>
            </v:shape>
            <v:shape id="_x0000_s5517" style="position:absolute;left:6108;top:6817;width:699;height:676" coordsize="699,676" path="m87,624l315,503,507,676,472,416,699,295,437,260,385,,262,225,,208,192,381,87,624r,xe" fillcolor="#848281" stroked="f">
              <v:path arrowok="t"/>
            </v:shape>
            <v:shape id="_x0000_s5518" style="position:absolute;left:6125;top:7025;width:333;height:416" coordsize="333,416" path="m70,416l333,156,,,175,173,70,416r,xe" stroked="f">
              <v:path arrowok="t"/>
            </v:shape>
            <v:shape id="_x0000_s5519" style="position:absolute;left:6195;top:7181;width:420;height:312" coordsize="420,312" path="m,260l263,,420,312,228,139,,260r,xe" fillcolor="#c2c1c1" stroked="f">
              <v:path arrowok="t"/>
            </v:shape>
            <v:shape id="_x0000_s5520" style="position:absolute;left:6458;top:7112;width:349;height:381" coordsize="349,381" path="m349,l,69,157,381,122,121,349,r,xe" fillcolor="#969594" stroked="f">
              <v:path arrowok="t"/>
            </v:shape>
            <v:shape id="_x0000_s5521" style="position:absolute;left:6108;top:6817;width:385;height:364" coordsize="385,364" path="m385,l350,364,,208r262,17l385,r,xe" fillcolor="#dededd" stroked="f">
              <v:path arrowok="t"/>
            </v:shape>
          </v:group>
        </w:pict>
      </w:r>
      <w:r w:rsidR="008808FE">
        <w:rPr>
          <w:noProof/>
          <w:lang w:val="en-US" w:bidi="th-TH"/>
        </w:rPr>
        <w:pict>
          <v:group id="_x0000_s5508" style="position:absolute;margin-left:276.55pt;margin-top:410.4pt;width:17.4pt;height:16.85pt;z-index:251789312" coordorigin="6073,6765" coordsize="787,763">
            <v:shape id="_x0000_s5509" style="position:absolute;left:6073;top:6765;width:787;height:763" coordsize="787,763" path="m87,711l350,572,577,763,525,485,787,329,490,295,420,,297,260,,243,210,433,87,711r,xe" fillcolor="#969594" stroked="f">
              <v:path arrowok="t"/>
            </v:shape>
            <v:shape id="_x0000_s5510" style="position:absolute;left:6108;top:6817;width:699;height:676" coordsize="699,676" path="m87,624l315,503,507,676,472,416,699,295,437,260,385,,262,225,,208,192,381,87,624r,xe" fillcolor="#848281" stroked="f">
              <v:path arrowok="t"/>
            </v:shape>
            <v:shape id="_x0000_s5511" style="position:absolute;left:6125;top:7025;width:333;height:416" coordsize="333,416" path="m70,416l333,156,,,175,173,70,416r,xe" stroked="f">
              <v:path arrowok="t"/>
            </v:shape>
            <v:shape id="_x0000_s5512" style="position:absolute;left:6195;top:7181;width:420;height:312" coordsize="420,312" path="m,260l263,,420,312,228,139,,260r,xe" fillcolor="#c2c1c1" stroked="f">
              <v:path arrowok="t"/>
            </v:shape>
            <v:shape id="_x0000_s5513" style="position:absolute;left:6458;top:7112;width:349;height:381" coordsize="349,381" path="m349,l,69,157,381,122,121,349,r,xe" fillcolor="#969594" stroked="f">
              <v:path arrowok="t"/>
            </v:shape>
            <v:shape id="_x0000_s5514" style="position:absolute;left:6108;top:6817;width:385;height:364" coordsize="385,364" path="m385,l350,364,,208r262,17l385,r,xe" fillcolor="#dededd" stroked="f">
              <v:path arrowok="t"/>
            </v:shape>
          </v:group>
        </w:pict>
      </w:r>
      <w:r w:rsidR="008808FE">
        <w:rPr>
          <w:noProof/>
          <w:lang w:val="en-US" w:bidi="th-TH"/>
        </w:rPr>
        <w:pict>
          <v:shape id="_x0000_s5507" style="position:absolute;margin-left:189.6pt;margin-top:368.7pt;width:14.9pt;height:15.3pt;z-index:251788288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shape id="_x0000_s5505" style="position:absolute;margin-left:682.25pt;margin-top:368.25pt;width:14.9pt;height:15.3pt;z-index:251786240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shape id="_x0000_s5504" style="position:absolute;margin-left:626.65pt;margin-top:396.6pt;width:22.75pt;height:23.4pt;z-index:251785216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shape id="_x0000_s5506" style="position:absolute;margin-left:722.6pt;margin-top:409.55pt;width:14.9pt;height:15.3pt;z-index:251787264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shape id="_x0000_s5503" style="position:absolute;margin-left:308.85pt;margin-top:333.65pt;width:9.2pt;height:9.45pt;z-index:251784192" coordsize="455,468" path="m18,69r87,156l,347,175,312r88,156l280,295,455,243,298,173,298,,193,138,18,69r,xe" fillcolor="#84c2e5" stroked="f">
            <v:path arrowok="t"/>
          </v:shape>
        </w:pict>
      </w:r>
      <w:r w:rsidR="008808FE">
        <w:rPr>
          <w:noProof/>
          <w:lang w:val="en-US" w:bidi="th-TH"/>
        </w:rPr>
        <w:pict>
          <v:shape id="_x0000_s5502" style="position:absolute;margin-left:466.35pt;margin-top:417.2pt;width:14.9pt;height:15.3pt;z-index:251783168" coordsize="455,468" path="m18,69r87,156l,347,175,312r88,156l280,295,455,243,298,173,298,,193,138,18,69r,xe" fillcolor="#84c2e5" stroked="f">
            <v:path arrowok="t"/>
          </v:shape>
        </w:pict>
      </w:r>
      <w:r w:rsidR="008808FE" w:rsidRPr="008808FE">
        <w:rPr>
          <w:rFonts w:ascii="Times New Roman" w:hAnsi="Times New Roman" w:cs="Times New Roman"/>
          <w:sz w:val="24"/>
          <w:szCs w:val="24"/>
        </w:rPr>
        <w:pict>
          <v:shape id="_x0000_s4009" style="position:absolute;margin-left:351pt;margin-top:412.6pt;width:22.75pt;height:23.4pt;z-index:251764736" coordsize="455,468" path="m18,69r87,156l,347,175,312r88,156l280,295,455,243,298,173,298,,193,138,18,69r,xe" fillcolor="#84c2e5" stroked="f">
            <v:path arrowok="t"/>
          </v:shape>
        </w:pict>
      </w:r>
      <w:r w:rsidR="008808FE" w:rsidRPr="008808FE">
        <w:rPr>
          <w:noProof/>
          <w:lang w:eastAsia="en-IE"/>
        </w:rPr>
        <w:pict>
          <v:shape id="_x0000_s3978" style="position:absolute;margin-left:48.2pt;margin-top:291.25pt;width:932.1pt;height:204.75pt;z-index:251723776" coordsize="6214,1365" path="m478,503r,l489,482r6,-9l495,463r,l484,465r-6,3l467,479r,l467,471r3,-6l473,457r-3,-8l470,449r-5,l462,449r-5,5l451,460r-5,5l446,465r5,-21l451,433r-3,-14l448,419r-5,3l438,425r-3,2l432,433r-3,13l427,460r,l424,457r-3,-3l419,444r,-11l413,430r-5,l408,430r-6,3l399,438r,16l397,473r,9l394,487r,l386,484r-8,-2l367,468r-8,-5l353,457r-8,l334,460r,l340,471r5,11l359,498r13,19l378,528r2,11l380,539r19,11l410,555r9,8l419,563r13,76l432,639r-19,30l399,685r-5,6l383,694r,l380,645r-2,-25l375,599r-5,-20l361,560,351,550,334,539r,l329,539r-8,l304,536r,l280,525r-14,-3l250,525r,l242,531r-8,5l217,550r-11,19l196,588r,l193,612r-6,25l185,658r-6,11l174,677r5,3l179,685r6,l185,685r-6,20l171,724r,l174,729r5,l185,724r5,-9l196,707r,l196,721r-3,8l187,737r-8,3l179,740r8,8l193,751r8,l201,751r,l201,753r,6l201,762r5,2l206,764r3,-5l212,756r3,-3l217,748r,l217,759r-2,11l209,781r-5,8l185,805r-19,14l119,846,98,862r-9,8l84,879r,l79,889r-6,14l65,938r,19l65,976r,19l70,1012r,l65,1039r-11,27l35,1120r-8,30l19,1180r-6,30l8,1243r,l2,1303,,1365r41,l41,1365r2,-16l51,1335r14,-30l65,1305r19,-54l89,1221r6,-27l95,1194r,-19l95,1156r,l98,1139r5,-16l114,1093r27,-51l141,1042r6,24l144,1088r-3,19l133,1123r-16,33l109,1169r-9,17l100,1186r-5,24l92,1237r-5,25l84,1286r,l73,1313r-8,25l65,1338r-3,27l389,1365r,l389,1354r,l378,1327r-11,-30l356,1270r-3,-14l351,1243r,l351,1221r5,-22l364,1180r6,-19l370,1161r,-22l370,1120r,-19l372,1085r,l380,1066r11,-16l399,1033r6,-8l405,1014r,l405,1001r,-14l397,957r-6,-30l389,914r,-14l389,900r2,-19l394,868r,l391,835r3,-14l399,808r,l410,794r14,-11l435,770r13,-17l448,753r3,-8l451,737r,l459,732r6,-8l465,724r5,-19l476,688r,l484,677r8,-11l497,653r3,-11l500,642r,-14l500,618r-5,-14l489,593,476,571,462,550r,l470,528r8,-25l478,503xm5400,416r,l5398,389r-6,-30l5373,299r-21,-59l5346,207r-5,-30l5341,177r-3,-43l5335,96r,-17l5330,63r-8,-11l5311,44r-41,l5270,47r,l5256,49r-11,6l5237,60r-8,8l5229,68r3,33l5232,134r,l5240,147r8,11l5259,169r8,14l5267,183r8,27l5281,240r5,32l5286,305r,l5284,348r-3,19l5284,389r,l5286,411r8,24l5300,457r,11l5300,479r,l5294,495r-8,14l5275,525r-8,16l5267,541r-8,17l5254,574r-6,16l5240,601r,l5240,574r-5,-22l5226,531r-10,-19l5205,498r-17,-11l5172,479r-19,-6l5134,471r-19,2l5096,476r-16,8l5066,495r-14,14l5042,525r-9,19l5033,544r-5,27l5031,599r5,27l5044,650r19,52l5071,726r6,25l5077,751r-6,11l5063,772r-8,9l5044,789r-22,11l5003,816r,l4979,840r-19,30l4944,906r-14,40l4930,982r3,l4933,982r16,41l4963,1072r,l4976,1115r3,22l4982,1159r,l4982,1178r-6,21l4974,1218r-6,22l4968,1240r,33l4968,1308r,l4963,1365r378,l5341,1365r-17,-54l5324,1311r-2,-11l5324,1289r,-11l5324,1265r,l5316,1248r-5,-13l5303,1218r-3,-5l5300,1202r,l5300,1191r5,-8l5316,1161r11,-22l5338,1115r,l5349,1074r11,-46l5360,1028r16,-46l5381,960r3,-19l5384,941r,-14l5384,911r-5,-32l5373,849r-2,-33l5371,816r2,-24l5376,767r5,-22l5384,721r,l5384,677r,-43l5384,634r6,-27l5392,590r3,-13l5395,577r,-41l5395,498r,l5398,457r2,-22l5400,416r,xm5221,753r,l5221,737r3,-16l5226,707r6,-11l5232,696r3,19l5237,729r-2,8l5235,743r-6,5l5221,753r,xm998,672r,l992,664r-11,-8l971,653r-14,-3l957,582r,l962,577r6,-8l971,560r5,-5l976,555r,-8l976,539r5,-14l987,514r5,-13l992,501r,-11l992,476r,l995,465r,-11l995,454r-5,-19l981,416r,l968,397,952,381,932,367,908,357r,l886,351r-19,-3l851,354r-19,11l832,365r,13l832,392r-8,22l813,433r-11,11l802,444r-3,5l797,452r2,11l799,476r,6l797,487r,l797,490r2,2l802,495r5,l810,498r-3,3l807,501r,21l810,544r3,25l816,590r,l780,590r-22,l748,590r,l731,574,718,555r,l707,550r-11,-6l688,536r-8,-8l680,528r-9,-16l669,492r-3,-19l661,454r,l647,433,631,411,614,386,598,365r,l571,319,560,291,549,264r,l535,210r-5,-25l519,161r,l506,147,495,136r,l470,109r-11,-5l457,104r,2l451,106r,l459,120r8,11l476,142r5,16l481,158r-8,6l470,166r-3,-2l454,183r,l451,185r-3,8l440,196r,8l440,204r8,14l454,232r8,16l470,264r,l481,275r11,11l503,297r8,13l511,310r5,14l522,340r11,36l533,376r19,65l563,473r13,33l576,506r17,27l609,563r5,16l620,596r2,19l622,634r,l631,647r8,14l644,675r6,16l655,729r8,41l663,770r6,11l671,792r6,10l680,813r,l680,832r,19l680,851r2,11l688,873r13,76l701,949r,30l701,1009r,l707,1036r8,27l720,1088r6,24l726,1112r,17l723,1145r,30l723,1175r,19l726,1210r3,14l729,1240r,l726,1251r-3,14l709,1292r-29,54l680,1346r-9,19l1071,1365r,l1066,1270r-8,-92l1058,1178r-11,-52l1036,1077r-6,-27l1028,1023r-3,-30l1025,960r,l1033,960r6,3l1049,974r14,8l1068,985r9,l1077,985r8,-3l1090,976r8,-11l1101,949r3,-19l1104,884r,-52l1104,832r5,-21l1112,794r3,-19l1112,753r,l1104,732r-11,-17l1079,705r-13,-11l1049,688r-19,-5l998,672r,xm6214,476r,l6205,476r-5,3l6189,487r-8,8l6173,503r,l6176,498r5,-8l6192,476r13,-16l6211,449r3,-8l6214,441r-11,3l6195,446r-11,14l6173,473r-8,6l6159,484r,l6167,468r14,-16l6189,433r3,-8l6192,414r,l6184,419r-8,6l6162,444r-11,16l6146,468r-9,8l6137,476r3,-11l6143,457r11,-16l6156,433r3,-8l6162,414r-3,-11l6159,403r-8,8l6146,416r-11,19l6116,471r,l6116,454r-3,-8l6110,441r-2,l6108,441r-6,8l6097,460r-9,24l6088,484r-8,25l6075,520r,11l6075,531r,8l6078,547r2,8l6080,563r,l6067,588r-17,19l6034,626r-19,16l5996,661r-19,16l5961,699r-14,22l5947,721r-5,19l5936,762r,l5928,772r-8,11l5898,805r,l5882,830r-8,10l5865,843r-5,3l5860,846r-5,-71l5846,743r-2,-14l5836,718r,l5830,715r-5,-2l5817,705r,l5800,696r-11,-2l5784,688r,l5759,691r-19,8l5721,710r-13,11l5694,737r-11,16l5675,772r-8,20l5667,792r-5,-25l5656,743r-8,-25l5642,694r,l5642,672r-2,-22l5640,650r-8,-24l5623,601r-21,-49l5594,528r-9,-27l5580,473r-3,-27l5577,446r3,-8l5588,433r6,-3l5602,425r,l5604,397r6,-24l5613,346r,-22l5613,324r-9,l5599,327r-3,5l5594,340r-3,14l5585,367r,l5583,357r-3,-17l5580,310r,-16l5577,280r-5,-10l5564,261r,l5561,280r,19l5561,335r,l5555,327r-2,-11l5550,291r-3,-13l5545,267r-6,-8l5531,256r,l5528,272r3,22l5536,332r,l5534,329r-3,-8l5526,302r-3,-11l5517,280r-5,-5l5504,272r,l5504,294r5,19l5515,332r5,19l5520,351r-8,-11l5507,324r-6,-14l5496,308r-9,-6l5487,302r,14l5490,329r11,30l5501,359r8,38l5515,416r8,17l5523,433r27,149l5550,582r5,38l5564,656r,l5575,680r8,22l5594,726r2,14l5596,756r,l5596,775r-2,17l5591,808r,16l5591,824r5,22l5602,868r8,19l5613,906r,l5613,919r-6,17l5604,949r,16l5604,965r,28l5607,1004r,13l5607,1017r-3,11l5602,1039r-6,11l5594,1061r,l5591,1091r,29l5591,1186r,62l5588,1278r-3,30l5585,1308r-5,16l5577,1341r,l5575,1365r252,l5827,1365r,-8l5827,1357r-8,-76l5817,1262r2,-17l5822,1226r5,-19l5827,1207r14,-43l5849,1139r6,-29l5855,1110r,-28l5855,1052r,l5857,1039r6,-14l5868,1012r3,-14l5871,998r3,-19l5874,965r,l5885,946r10,-13l5912,919r13,-13l5925,906r6,-11l5933,887r,l5980,813r49,-76l6029,737r49,-73l6099,626r28,-33l6127,593r70,-90l6197,503r11,-11l6214,484r,-8l6214,476xm1939,r,l1933,3r,3l1933,19r,l1931,19r,-5l1928,6r,l1928,3,1925,r-3,6l1917,14r-6,3l1911,17r-2,27l1903,71r-5,11l1892,90r-5,6l1879,98r,l1876,98r,-2l1879,82r3,-11l1879,66r-6,-3l1873,63r-8,3l1860,71r-6,6l1852,82r-6,19l1846,120r3,41l1849,183r,19l1849,202r-6,24l1835,253r-19,49l1816,302r-16,33l1781,367r-14,38l1762,427r-3,22l1759,449r-19,16l1724,484r-14,19l1699,528r-21,46l1664,596r-16,19l1648,615r2,19l1648,650r-3,16l1645,688r,l1645,691r-5,l1631,691r-11,l1618,691r-3,3l1615,694r,-28l1618,639r5,-54l1623,560r,-24l1618,514r-8,-22l1610,492r-9,-8l1593,473r-21,-13l1544,449r-30,-8l1485,441r-14,3l1457,446r-13,6l1433,460r-8,11l1419,482r,l1419,501r-2,16l1417,533r,17l1417,550r,13l1419,577r11,27l1441,628r11,22l1452,650r-22,-8l1411,631r-43,-27l1321,579r-43,-24l1278,555r-14,-22l1251,512r-17,-20l1218,476r-38,-35l1164,422r-17,-19l1147,403r-11,-17l1128,370r-8,-16l1107,338r,l1104,302r-6,-16l1093,272r-6,-11l1077,251r-11,-9l1052,237r,l1052,248r3,8l1055,256r-8,-8l1041,242r-11,-19l1025,215r-5,-5l1011,204r-8,l1003,204r3,19l1014,237r16,24l1030,261r-8,-2l1017,253r-14,-16l995,229r-11,-8l973,221r-11,l962,221r,13l965,248r6,19l973,289r,l984,302r8,17l1003,332r11,16l1014,348r14,11l1044,370r14,11l1071,395r,l1087,416r14,28l1115,471r13,24l1128,495r30,52l1175,571r19,19l1194,590r16,14l1223,615r,l1242,634r14,22l1270,677r16,19l1286,696r11,9l1310,713r11,5l1332,726r,l1351,751r14,21l1378,800r20,24l1398,824r,14l1398,851r-6,28l1387,908r-3,28l1384,936r3,8l1389,955r3,10l1395,974r,l1395,987r-3,14l1389,1014r,14l1389,1028r6,14l1400,1058r,l1406,1072r2,13l1408,1085r3,22l1408,1129r-5,43l1403,1191r3,19l1411,1224r6,5l1425,1235r,l1425,1267r,33l1419,1365r346,l1765,1365r-14,-46l1748,1300r-2,-22l1746,1278r,-13l1746,1254r,-14l1740,1226r,l1751,1216r5,-14l1759,1188r3,-16l1762,1134r-6,-41l1756,1093r-5,-19l1748,1066r,-8l1748,1058r,-14l1751,1031r5,-27l1756,1004r,-17l1756,968r-2,-35l1754,933r,-19l1756,895r3,-19l1759,859r,l1756,813r,-24l1762,764r,l1767,753r6,-8l1778,734r3,-10l1781,724r3,-17l1784,691r2,-19l1786,656r,l1792,634r8,-16l1808,599r3,-17l1811,582r3,-16l1811,550r,l1816,514r3,-16l1824,482r,l1833,465r8,-13l1849,435r5,-16l1854,419r9,-24l1871,367r11,-59l1895,248r8,-27l1914,196r,l1931,164r16,-33l1955,112r3,-22l1960,66r-2,-30l1958,36r-3,-11l1950,17r-6,-8l1939,r,xm2836,830r,l2842,824r5,-5l2847,811r-3,-11l2844,800r-13,5l2831,802r,-2l2833,789r,-8l2831,772r,l2822,778r-2,l2817,783r,l2814,781r,l2820,775r2,-8l2822,764r-2,-2l2820,762r-8,2l2803,764r-8,8l2787,783r-8,11l2779,794r-3,-5l2771,789r-6,3l2760,794r,l2752,805r-8,14l2738,832r,22l2738,854r-13,19l2711,892r-16,14l2678,922r-32,27l2613,979r,l2602,976r-5,-5l2586,957r-11,-16l2564,925r,l2553,914r-16,-11l2521,889r-14,-13l2507,876r-11,-19l2488,840r-11,-16l2466,813r,l2450,805r-16,-5l2415,794r-17,-5l2398,789r3,-14l2406,759r14,-25l2434,710r5,-16l2442,677r,l2444,677r6,-5l2455,664r9,-14l2466,647r3,-2l2469,645r3,-17l2477,615r,-16l2477,582r,l2469,574r,l2472,569r5,-6l2477,563r-3,-5l2472,552r-6,-11l2466,541r-13,-19l2444,514r-8,-5l2425,503r-10,-5l2401,495r-16,l2385,495r-17,3l2355,501r-17,5l2322,514r-13,11l2298,536r-11,16l2281,566r,l2279,579r-3,11l2276,618r-3,27l2273,658r-5,14l2268,672r,5l2270,685r11,6l2281,691r-2,8l2281,710r6,19l2289,748r,11l2287,770r,l2183,694r-49,-38l2083,620r,l2080,593r-3,-27l2064,512r-8,-55l2053,430r,-27l2053,403r5,-19l2066,362r9,-19l2083,321r3,-22l2086,291r-3,-11l2080,270r-5,-9l2066,253r-13,-8l2053,245r-11,8l2031,259r-24,11l1996,275r-8,5l1979,291r-2,11l1977,302r2,17l1985,338r8,35l1993,373r5,32l1998,441r,71l1998,579r,36l1998,647r,l2004,661r11,14l2042,705r,l2080,751r19,19l2124,789r,l2134,797r14,8l2162,811r11,10l2173,821r13,14l2197,859r8,28l2211,914r,l2211,933r-3,16l2208,968r,19l2208,987r5,14l2216,1017r,l2219,1039r2,22l2221,1061r6,24l2232,1107r19,41l2265,1186r5,16l2270,1216r,l2270,1232r-5,13l2254,1273r-13,30l2235,1319r-3,16l2232,1335r,30l2521,1365r,l2518,1313r,l2518,1284r3,-33l2521,1218r,-32l2521,1186r-3,-22l2512,1142r-8,-19l2502,1101r,l2499,1080r,-22l2499,1033r-3,-10l2491,1014r,l2507,1017r14,8l2551,1044r,l2583,1066r16,8l2608,1077r8,l2616,1077r11,-3l2638,1069r10,-11l2662,1047r22,-24l2703,1001r,l2741,952r16,-25l2776,908r,l2801,898r19,-17l2836,859r11,-21l2847,838r3,-6l2844,830r-8,l2836,830xm2061,278r,l2053,272r,-2l2050,264r,l2056,267r5,3l2064,275r-3,3l2061,278xm4337,1129r,l4334,1104r-5,-24l4315,1031r-13,-46l4296,960r,-22l4296,938r,-19l4299,900r8,-30l4318,843r8,-30l4326,813r30,-119l4373,634r16,-55l4389,579r11,-24l4416,533r11,-24l4432,495r6,-11l4438,484r,-19l4438,449r-6,-14l4427,422r-16,-25l4394,373r,l4405,370r8,-5l4421,359r3,-5l4424,348r,l4416,348r-5,l4405,351r-5,l4400,351r,-11l4402,332r,-11l4402,319r-2,-3l4400,316r-6,5l4389,329r-6,22l4381,362r-6,8l4370,373r-8,l4362,373r,-25l4362,324r2,-46l4359,278r,l4353,289r-5,10l4345,329r-2,28l4337,370r-3,11l4334,381r-8,-3l4321,373r-3,-8l4318,354r-5,-16l4310,329r-8,-2l4302,327r-3,13l4299,354r3,27l4302,381r13,8l4324,397r19,25l4356,444r19,21l4375,465r-11,8l4356,484r-11,22l4324,555r,l4299,601r-13,25l4275,650r,l4256,702r-19,51l4223,778r-11,22l4196,821r-17,17l4179,838r,-19l4177,802r-8,-16l4160,772r-10,-10l4139,753r-14,-5l4111,743r-13,l4082,743r-14,2l4057,751r-11,8l4035,770r-5,13l4024,802r,l4024,816r,14l4033,854r2,11l4035,876r-2,8l4027,892r,l4033,906r5,8l4049,930r14,16l4068,957r5,11l4073,968r-35,-8l4003,955r-38,-6l3946,949r-19,3l3927,952r-19,5l3891,965r-16,9l3856,979r,l3840,979r-17,l3788,979r,l3704,982r,l3712,963r2,-14l3717,936r,l3714,925r-2,-11l3701,895r,l3709,873r11,-19l3720,854r,-5l3723,846r,l3728,843r,l3728,838r3,-6l3731,832r13,-13l3744,819r9,-8l3763,800r,l3763,792r3,-9l3766,783r3,-5l3774,775r,l3793,745r,l3804,729r14,-16l3818,713r5,-11l3826,685r3,-35l3829,650r5,-27l3834,623r11,-84l3845,539r5,-41l3856,460r,l3859,446r,-11l3859,435r5,-10l3869,416r6,-8l3878,397r,l3883,378r,l3897,340r,l3891,335r-5,l3878,335r,l3880,329r,-5l3880,316r-2,-6l3878,310r-6,l3867,313r-8,3l3859,316r-3,l3856,310r-3,-2l3850,305r,l3845,305r-5,3l3837,313r-3,3l3834,316r8,-38l3845,259r-3,-19l3842,240r-2,l3837,240r-6,5l3826,259r,l3820,280r-5,28l3810,332r-6,11l3799,351r,l3791,348r-6,-5l3777,324r-3,-8l3769,310r-8,-5l3750,305r,l3747,310r3,6l3753,329r8,11l3766,351r,l3772,376r,l3777,392r5,11l3801,427r,l3801,449r-2,24l3793,517r-11,41l3772,599r,l3766,618r-5,19l3761,637r,19l3761,666r,11l3761,677r-8,17l3739,710r-19,11l3712,726r-8,l3704,726r-3,6l3695,734r-2,6l3693,745r,l3676,748r-13,8l3655,767r-9,14l3646,781r-8,-6l3627,770r-16,-11l3611,759r-8,-3l3598,751r-6,-3l3592,748r3,-22l3600,707r11,-35l3611,672r8,-30l3622,626r,-19l3622,607r,-3l3619,601r,l3619,569r-2,-17l3611,539r,l3603,522r-14,-10l3573,501r-11,-3l3551,498r,l3540,498r-13,3l3516,506r-11,8l3494,522r-11,9l3475,544r-3,11l3472,555r-2,11l3472,579r,14l3470,604r,l3464,607r-2,5l3462,618r,l3462,626r2,8l3475,645r11,11l3494,669r,l3500,683r2,19l3502,724r-2,19l3500,743r-9,8l3483,762r-11,5l3459,772r,l3445,772r-8,3l3437,775r-11,6l3413,789r,l3396,802r-16,17l3380,819r-8,13l3366,851r-2,25l3364,903r,l3366,933r,16l3369,957r,l3375,957r,3l3375,963r,l3372,1006r-3,22l3364,1052r,l3353,1088r-6,19l3345,1129r,l3345,1172r,44l3345,1262r,43l3345,1305r,11l3342,1330r,l3345,1341r5,13l3350,1354r3,11l3755,1365r,l3753,1327r-6,-35l3747,1292r-5,-14l3739,1265r,l3736,1251r,-14l3736,1237r-3,-11l3728,1213r,l3725,1207r,-8l3725,1178r,l3723,1164r-6,-16l3709,1118r,l3701,1093r,l3793,1096r95,8l3888,1104r20,8l3924,1123r11,16l3946,1156r19,41l3984,1235r,l3992,1248r11,14l4024,1286r19,27l4052,1327r5,16l4057,1343r,22l4362,1365r,l4353,1335r,l4348,1284r-5,-49l4340,1183r-3,-54l4337,1129xm3456,1221r,l3453,1226r,9l3453,1235r-11,27l3437,1292r-8,30l3429,1352r,l3423,1352r-2,-6l3418,1341r-5,-3l3413,1338r-11,-6l3385,1327r,l3388,1300r6,-25l3404,1226r14,-48l3421,1150r5,-24l3426,1126r-3,-25l3426,1074r,l3432,1047r8,-24l3440,1023r19,10l3459,1033r11,77l3475,1150r3,41l3478,1191r-11,14l3456,1221r,xm4892,745r,l4889,732r-5,-17l4867,688r-16,-24l4843,658r-8,-5l4835,653r-6,8l4829,666r,9l4829,683r9,13l4846,707r,l4840,710r-5,5l4838,718r2,6l4843,732r,5l4840,743r-5,2l4835,745r-6,-2l4827,740r,-14l4824,715r-3,-2l4816,710r,l4810,710r-5,3l4799,721r,8l4799,734r3,6l4802,740r-11,-3l4775,732r-16,-6l4742,721r,l4729,702r-8,-8l4718,683r,l4721,672r5,-11l4740,637r8,-14l4753,609r6,-16l4759,577r,l4764,577r3,l4770,571r,l4778,547r2,-22l4780,503r-5,-21l4767,463r-8,-19l4745,430r-14,-11l4731,419r-13,-5l4702,408r-14,l4672,408r-14,3l4644,416r-13,9l4617,435r-11,11l4598,460r-8,13l4585,490r-6,19l4576,525r3,22l4582,566r,l4555,590r-14,14l4528,618r-9,13l4509,647r-6,22l4498,691r,l4473,705r-27,16l4432,732r-11,13l4411,762r-6,19l4405,781r-3,16l4402,816r,43l4402,900r,22l4400,941r,l4394,957r-5,14l4386,987r-3,11l4383,998r3,14l4394,1025r8,14l4413,1047r14,8l4441,1058r10,-6l4460,1050r2,-6l4462,1044r,66l4460,1145r-3,33l4457,1178r-11,87l4438,1365r370,l4808,1365r-17,-46l4783,1294r-3,-27l4780,1267r,-49l4780,1169r3,-49l4783,1069r,l4789,1077r5,11l4799,1107r6,11l4808,1123r8,8l4824,1134r,l4832,1134r8,-3l4859,1120r14,-13l4881,1093r,l4887,1072r2,-28l4889,1044r,-54l4889,927r,-62l4889,805r,l4892,772r,-13l4892,745r,xm4585,590r,l4582,596r-6,5l4571,604r-3,-3l4568,601r8,-5l4585,590r,xm4576,653r,l4576,647r3,-2l4585,642r,l4585,647r-3,3l4576,653r,xm4587,675r-5,l4582,675r-6,2l4571,683r-5,5l4560,691r,l4563,683r5,-6l4582,669r3,l4587,669r,l4587,669r,-3l4587,666r9,3l4598,675r,l4593,672r-6,l4587,675r,xm3323,169r,l3315,155r-8,-13l3293,134r-11,-9l3282,125r,9l3285,142r2,8l3290,161r,l3282,147r-5,-16l3274,125r-6,-5l3260,117r-8,-2l3252,115r-5,13l3247,139r5,22l3258,188r,14l3258,215r,l3255,215r-3,-5l3249,199r,-11l3247,188r-3,l3244,188r-5,3l3233,196r-3,11l3233,218r3,8l3236,226r5,19l3249,259r19,24l3268,283r3,27l3271,338r-3,24l3266,384r-8,46l3252,473r,l3252,498r,14l3252,525r,l3247,536r-6,8l3228,566r,l3222,577r-2,13l3220,590r-9,9l3206,607r,l3195,631r-3,14l3187,658r,l3173,680r-11,19l3152,715r-3,9l3146,729r,l3149,737r3,6l3157,756r,6l3157,767r,5l3149,778r,l3146,778r,l3143,770r-2,-19l3141,751r-3,-17l3135,718r,l3135,715r3,-2l3143,713r6,-3l3149,710r,-3l3149,707r,-46l3149,637r-6,-22l3143,615r-2,-11l3138,596r-11,-17l3113,566r-8,-11l3105,555r-21,-11l3073,539r-14,l3048,539r-13,l3024,544r-8,11l3016,555r,l3010,558r-5,2l2999,566r,l2999,577r-2,11l2988,604r-5,8l2980,620r,11l2980,645r,l2986,666r,l2994,694r3,13l3002,721r,l3007,729r6,5l3018,740r6,5l3024,745r5,14l3035,775r,14l3035,802r,l3021,775r-8,-13l3002,748r,l2994,743r-14,-9l2956,721r,l2939,707r-10,-11l2920,691r-5,-3l2907,685r-11,l2896,685r-11,-24l2871,637r-29,-44l2812,550r-30,-47l2782,503r-19,-27l2757,463r-3,-14l2754,449r-5,-38l2741,376r-6,-17l2727,346r-11,-14l2703,321r,l2700,324r,3l2703,332r3,8l2708,348r,l2706,348r-3,-2l2697,332r-2,-5l2689,324r-2,-3l2678,324r,l2678,332r3,6l2687,351r13,27l2700,378r3,3l2703,384r,l2700,381r-5,-5l2687,362r-11,-14l2667,346r-5,l2662,346r,8l2662,359r8,14l2681,384r6,13l2687,397r-3,l2681,395r-8,-9l2667,378r-5,-2l2659,378r,l2659,384r,5l2665,400r8,8l2678,419r,l2684,430r,14l2687,457r2,11l2689,468r11,16l2711,498r14,16l2733,531r,l2749,566r16,35l2779,639r19,36l2798,675r11,16l2822,705r14,16l2847,737r,l2850,748r5,11l2858,770r5,13l2863,783r11,14l2885,813r,l2893,830r8,19l2901,849r8,16l2920,881r9,17l2937,911r,l2942,941r6,27l2948,968r8,25l2964,1017r,l2980,1052r14,33l3007,1118r6,19l3016,1156r,l3021,1216r-3,62l3018,1278r-2,19l3007,1319r-16,46l3323,1365r,l3317,1316r,l3312,1289r-3,-24l3309,1265r,-9l3312,1245r,l3307,1210r-6,-35l3293,1142r-6,-32l3287,1110r-2,-22l3285,1066r2,-41l3290,979r,-46l3290,933r-3,-14l3285,903r-6,-14l3279,873r,l3279,854r6,-24l3290,805r3,-27l3293,778r,-33l3293,713r,l3296,696r5,-13l3307,666r2,-13l3309,653r,-22l3309,609r3,-27l3315,558r,l3323,528r3,-14l3328,501r,l3328,452r-2,-49l3323,354r,-49l3323,305r8,-71l3331,199r-3,-16l3323,169r,xm4585,669r,l4587,675r-2,-6xe" fillcolor="#999" stroked="f">
            <v:path arrowok="t"/>
            <o:lock v:ext="edit" aspectratio="t" verticies="t"/>
          </v:shape>
        </w:pict>
      </w:r>
      <w:r w:rsidR="008808FE" w:rsidRPr="008808FE">
        <w:rPr>
          <w:noProof/>
          <w:lang w:eastAsia="en-IE"/>
        </w:rPr>
        <w:pict>
          <v:shape id="_x0000_s3979" style="position:absolute;margin-left:52.75pt;margin-top:287.45pt;width:1022.1pt;height:258.9pt;z-index:251724800" coordsize="6814,1726" path="m6309,658r,l6292,685r-13,24l6273,726r-5,13l6265,753r,16l6265,769r6,17l6276,799r8,11l6292,824r,l6298,845r8,25l6306,870r5,5l6319,883r,l6322,894r,11l6322,905r14,19l6352,941r14,13l6377,968r,l6382,976r3,8l6385,1003r,19l6385,1038r,l6387,1057r3,22l6390,1079r,16l6387,1115r-8,32l6371,1182r,19l6371,1218r,l6371,1229r6,13l6387,1261r11,19l6404,1288r2,14l6406,1302r3,22l6409,1346r,21l6412,1392r,l6417,1416r6,22l6428,1465r3,11l6431,1492r,l6428,1509r-2,16l6415,1558r-14,32l6390,1626r,l6379,1675r-5,51l6567,1726r,l6575,1713r,l6575,1726r234,l6809,1726r5,-35l6814,1653r,l6814,1612r-2,-41l6806,1492r,l6801,1452r-6,-36l6787,1378r-11,-32l6755,1278r-9,-33l6738,1212r,l6744,1193r2,-21l6746,1150r-2,-25l6736,1085r-6,-17l6725,1055r,l6717,1044r-9,-11l6684,1014r-49,-33l6613,965r-19,-19l6586,935r-5,-11l6578,911r-3,-14l6575,897r3,5l6583,905r3,6l6589,916r,l6594,916r,-3l6594,911r,-6l6594,902r3,-2l6597,900r8,l6610,897r9,-8l6619,889r-9,-6l6605,875r-5,-11l6600,848r,l6608,856r5,11l6616,873r5,2l6624,873r3,-3l6627,870r-8,-25l6613,821r6,l6619,815r5,-2l6624,813r-5,-11l6613,791r-5,-30l6605,731r-5,-24l6600,707r-11,-25l6575,661r-16,-20l6551,636r-9,-5l6542,631r-10,-3l6523,628r-13,3l6483,641r,l6474,644r-10,l6455,644r-8,3l6447,647r-8,5l6431,658r-14,16l6409,693r-5,25l6401,742r-3,30l6393,832r,l6385,826r-8,-5l6363,805r-22,-38l6341,767r17,-93l6358,674r8,-8l6377,658r21,-11l6398,647r3,-16l6406,620r14,-22l6436,576r6,-11l6447,552r,l6436,546r-8,3l6420,555r-5,5l6401,576r-8,6l6385,584r,l6379,576r,-11l6379,546r-2,-19l6374,519r-8,-3l6366,516r-6,l6358,519r-3,11l6352,544r,5l6347,552r,l6344,535r-3,-16l6339,514r-3,-6l6330,506r-8,-3l6322,503r,13l6322,530r6,30l6328,560r-9,-8l6314,544r-5,-6l6306,538r-6,l6300,538r-2,6l6295,549r3,8l6300,565r3,11l6303,576r-11,-16l6284,557r-11,-2l6273,555r,10l6279,579r11,24l6290,603r8,28l6303,647r6,11l6309,658xm6659,1250r,l6689,1313r14,35l6708,1367r3,22l6711,1389r,19l6711,1433r,l6717,1465r8,36l6744,1566r,l6757,1596r14,32l6774,1645r,13l6768,1672r-11,13l6757,1685r-5,-19l6749,1645r-3,-19l6744,1607r,l6741,1590r-5,-16l6725,1544r,l6719,1514r-2,-30l6711,1454r-5,-30l6706,1424r-9,-19l6689,1386r-19,-38l6662,1329r-5,-24l6657,1280r2,-30l6659,1250xm897,595r,l897,644r,46l897,690r3,19l902,726r6,19l911,761r,l911,813r,51l911,864r2,30l919,921r2,28l924,979r,l921,1017r-5,38l911,1093r-3,19l911,1131r,l913,1153r6,27l935,1234r,l949,1288r13,49l962,1337r11,30l984,1392r14,27l1000,1430r3,13l1003,1443r-3,11l998,1462r-6,17l981,1498r-5,19l976,1517r,16l976,1547r3,13l976,1574r,l954,1647r-19,79l1381,1726r,l1370,1645r-5,-77l1365,1568r,-43l1365,1487r,l1359,1462r-2,-24l1351,1414r-3,-22l1348,1392r3,-27l1357,1337r13,-51l1370,1286r16,-57l1406,1177r2,l1408,1134r,l1395,1087r-19,-43l1365,1025r-11,-17l1340,992r-13,-13l1327,979r-22,-19l1280,946r-10,-11l1261,927r-8,-14l1245,900r,l1253,870r8,-30l1283,780r8,-30l1297,718r2,-33l1297,669r-3,-17l1294,652r-8,-24l1275,609r-16,-16l1242,579r-19,-8l1204,565r-21,l1163,568r-19,6l1125,584r-19,14l1093,614r-11,22l1071,661r-3,29l1068,720r,l1063,715r-6,-8l1052,690r-5,-21l1038,647r,l1030,628r-13,-16l1008,593r-5,-9l1003,574r,l1000,560r3,-14l1008,519r6,-27l1019,465r,l1022,440r-3,-24l1017,364r,l1017,326r5,-38l1028,250r10,-33l1038,217r9,-16l1057,188r11,-11l1076,160r,l1074,120r2,-17l1079,81r,l1071,71r-8,-9l1049,60r-13,-3l1036,52r-47,l989,52r-5,5l979,62r-9,14l965,92r-3,22l960,160r-3,52l957,212r-6,38l943,285r-22,74l902,432r-8,36l892,500r,l892,522r2,24l897,595r,xm1076,835r,l1082,848r3,16l1087,883r,22l1087,905r-8,-8l1074,892r-3,-9l1071,875r,-19l1076,835r,xm16,603r,l57,658r38,51l95,709r30,41l149,794r52,89l201,883r54,90l307,1063r,l310,1074r5,13l315,1087r16,17l348,1120r13,16l367,1147r5,11l372,1158r,8l372,1174r3,22l375,1196r5,16l386,1231r5,17l394,1261r,l394,1280r,17l394,1332r,l399,1367r8,30l424,1449r,l429,1473r3,22l435,1514r-3,22l424,1628r,l421,1655r-5,25l405,1726r310,l715,1726r-3,-8l712,1718r-8,-24l701,1666r-3,-57l698,1609r-5,-21l688,1568r,l685,1536r-3,-38l682,1422r,-76l682,1308r-3,-33l679,1275r-2,-16l671,1245r-2,-14l666,1218r,l666,1204r,-13l669,1174r,-16l669,1158r-3,-19l663,1123r-3,-19l658,1087r,l663,1063r8,-22l677,1017r5,-28l682,989r,-19l679,949r-2,-22l674,908r,l677,889r2,-16l690,843r11,-28l712,788r,l720,745r8,-46l728,699,758,519r,l766,500r6,-24l780,429r,l791,397r5,-16l794,364r,l788,367r-5,5l775,389r-6,16l761,421r,l766,397r6,-22l777,353r,-30l777,323r-8,6l764,337r-6,11l756,361r-6,22l745,394r-3,6l742,400r5,-49l750,326r-3,-22l747,304r-5,3l739,310r-8,11l728,334r,14l723,378r-3,13l715,402r,l715,359r,-25l712,313r,l704,323r-6,14l696,353r,17l693,408r,19l688,440r,l685,435r-3,-8l679,408r-2,-8l674,391r-8,-2l658,386r,l658,400r,16l663,446r6,30l671,508r,l679,514r9,5l693,525r5,10l698,535r-2,33l690,601r-11,30l669,661r-22,59l636,750r-8,30l628,780r,11l628,805r-3,24l625,829r-5,33l611,892r-8,29l598,951r,l590,927r-8,-25l568,883,554,864,538,851,519,837r-22,-8l470,826r,l462,832r-8,5l435,843r,l429,848r-2,6l421,859r-8,3l413,862r-6,13l402,892r-8,38l388,1014r,l380,1011r-8,-5l361,995,345,965r,l323,941,312,927r-8,-16l304,911r-3,-11l299,889r-3,-14l291,864r,l277,837,258,813,239,791,217,772,195,750,176,728,160,704,146,674r,l146,666r,-11l152,647r,-11l152,636r-3,-14l146,609,136,582r,l127,549r-5,-11l117,527r,l111,530r-3,3l106,546r,19l106,565,95,544,87,522,76,500r-8,-8l59,484r,l57,497r,11l62,519r3,8l76,549r5,8l84,571r,l73,563,68,552,54,530,43,511,32,503r-8,-8l24,495r,13l27,519r2,11l35,541r14,19l54,571r5,11l59,582r-8,-6l46,568,32,552,19,535r-9,-5l,527r,l2,541r6,11l21,571r14,16l40,595r3,8l43,603r-8,-8l24,584,16,574,8,571r-8,l,571r,8l5,590r11,13l16,603xm5596,905r,l5593,916r,14l5596,951r3,22l5604,998r,l5604,1057r,58l5607,1139r5,19l5615,1166r6,6l5626,1177r8,3l5634,1180r8,l5651,1180r5,-6l5664,1169r11,-14l5683,1153r8,l5691,1153r,38l5689,1226r-3,35l5680,1291r-13,60l5661,1381r-5,30l5656,1411r-5,73l5645,1560r-5,74l5634,1710r,l5631,1726r196,l5827,1726r8,-41l5835,1685r22,41l6116,1726r,l6094,1672r-25,-57l6069,1615r-32,-66l6023,1517r-5,-16l6015,1487r,l6015,1468r3,-16l6020,1430r3,-19l6023,1411r-3,-38l6020,1354r,-19l6020,1335r3,-30l6031,1275r8,-33l6045,1210r,l6048,1174r-3,-38l6061,1047r,l6067,1033r2,-14l6069,1019r,-11l6069,998r,-11l6069,976r,l6072,962r5,-13l6083,935r5,-14l6088,921r8,-46l6105,829r2,-19l6116,791r8,-16l6132,761r,l6135,737r2,-22l6143,696r5,-19l6164,639r20,-33l6184,606r13,-38l6211,530r21,-79l6232,451r11,-43l6249,386r5,-16l6254,370r11,-14l6276,342r14,-10l6300,318r,l6309,299r8,-22l6325,258r8,-13l6333,236r-11,-5l6322,231r-3,-11l6317,217r-14,-21l6303,196r-5,2l6295,196r-5,-8l6290,188r5,-20l6303,155r8,-11l6319,128r-5,-3l6314,125r,-3l6311,122r-11,8l6287,144r-14,16l6273,160r-13,17l6251,185r-5,8l6246,193r-11,27l6227,253r-8,30l6213,318r,l6203,351r-14,30l6159,438r,l6143,465r-19,27l6105,516r-14,28l6091,544r-5,21l6083,590r-6,22l6075,622r-6,11l6069,633r-8,11l6050,652r-11,9l6029,663r,l6012,688r-8,11l5996,709r,l5985,707r-24,l5922,709r,l5922,682r6,-30l5931,625r-3,-24l5928,601r,-3l5928,595r5,-2l5939,593r2,-3l5939,584r,l5939,576r,-5l5939,555r2,-14l5939,535r-3,-2l5936,533r-14,-17l5912,495r-6,-14l5903,468r-2,-14l5903,438r,l5882,424r-9,-5l5865,419r-11,l5844,419r-25,10l5819,429r-27,11l5770,457r-16,19l5740,500r,l5729,522r-5,22l5724,544r,13l5729,571r,l5729,587r,14l5729,601r3,16l5740,631r6,16l5746,655r-3,8l5743,663r5,8l5754,682r5,11l5762,696r3,3l5765,780r,l5751,783r-13,5l5729,796r-8,11l5721,807r-38,11l5664,824r-16,8l5631,843r-16,16l5604,878r-8,27l5596,905xm2039,1601r,l2031,1634r-8,32l2017,1696r-5,30l2368,1726r,l2365,1699r-2,-30l2363,1642r2,-30l2365,1612r6,-19l2379,1577r11,-17l2401,1544r24,-30l2436,1498r8,-17l2444,1481r22,-46l2485,1386r14,-19l2512,1348r17,-13l2550,1324r,l2654,1316r100,-6l2754,1310r-5,30l2749,1340r-11,35l2733,1395r-3,19l2730,1414r,24l2730,1449r-3,8l2727,1457r-5,14l2719,1484r,l2716,1501r-2,16l2714,1517r-3,16l2705,1549r,l2700,1593r-3,43l2697,1683r,43l3059,1726r,l3059,1704r,-19l3059,1675r3,-6l3067,1664r6,-3l3073,1661r-3,35l3067,1713r-8,13l3119,1726r,l3124,1694r,l3140,1626r,l3146,1609r3,-13l3149,1596r,-17l3146,1566r,l3146,1514r,-54l3149,1405r-3,-51l3146,1354r-3,-25l3138,1308r-14,-47l3124,1261r-3,-27l3119,1207r-6,-52l3113,1155r,-2l3113,1150r6,-3l3119,1147r2,-11l3124,1120r,-35l3124,1085r,-36l3121,1022r-5,-22l3108,981r,l3089,962r-19,-16l3070,946r-14,-11l3045,930r,l3034,927r-13,-3l3021,924r-14,-5l2994,913r-11,-11l2977,889r,l2975,878r-3,-11l2972,843r5,-25l2983,802r,l2994,786r11,-14l3015,758r3,-8l3018,742r,l3018,734r-3,-6l3013,726r-3,-3l3010,723r-3,-14l3007,693r,-13l3007,666r,l3002,652r-8,-13l2983,625r-11,-11l2958,606r-13,-5l2931,598r-11,-3l2920,595r-13,3l2896,601r-8,5l2877,612r-14,16l2852,644r,l2850,663r-3,19l2844,720r,l2844,723r-3,3l2841,726r,24l2844,769r8,36l2852,805r17,43l2874,870r,27l2874,897r-5,5l2863,905r-11,6l2852,911r-16,13l2825,930r-11,5l2814,935r-8,-16l2798,908r-14,-11l2765,894r,l2765,886r-5,-5l2757,878r-3,-5l2754,873r-11,-3l2733,864r-9,-5l2714,851r-14,-19l2695,821r-3,-8l2692,813r-3,-14l2689,786r3,-25l2692,761r-6,-22l2678,715r,l2667,669r-13,-49l2648,568r-2,-27l2646,511r,l2656,497r9,-13l2673,468r5,-17l2678,451r6,-30l2684,421r8,-13l2697,394r6,-13l2703,372r,-8l2703,364r-14,3l2681,370r-6,8l2673,389r-8,21l2656,419r-8,2l2648,421r-5,-11l2637,400r-5,-33l2627,337r-9,-27l2618,310r-5,-16l2607,288r-2,-3l2599,288r,l2599,310r3,24l2610,381r,l2605,375r-3,-5l2599,367r-8,-3l2591,364r-3,3l2586,372r,6l2583,381r,l2575,372r-6,l2561,372r,l2559,378r,8l2559,394r2,8l2561,402r-8,-2l2548,402r-9,6l2539,408r17,46l2556,454r5,22l2561,476r6,11l2572,497r6,11l2583,522r,l2583,535r3,14l2586,549r5,46l2597,644r,l2602,699r8,49l2610,748r6,32l2616,780r2,41l2624,843r3,11l2627,854r16,21l2654,894r,l2675,930r,l2681,935r3,6l2684,941r2,10l2686,957r,3l2686,960r6,8l2697,970r11,11l2708,981r16,19l2724,1000r,6l2727,1011r,l2733,1014r,l2735,1019r,6l2735,1025r14,22l2757,1074r,l2743,1095r-2,14l2738,1123r,l2741,1139r2,14l2752,1177r,l2659,1174r,l2621,1174r-19,l2586,1174r,l2564,1166r-19,-8l2529,1147r-19,-5l2510,1142r-22,-3l2466,1139r-41,5l2384,1153r-38,8l2346,1161r6,-14l2357,1136r17,-19l2387,1098r6,-13l2395,1071r,l2390,1060r,-11l2390,1038r3,-13l2398,995r3,-16l2401,960r,l2395,941r-8,-17l2376,911r-11,-9l2352,894r-16,-2l2322,889r-16,3l2289,897r-13,5l2262,913r-11,14l2240,943r-5,19l2229,981r,25l2229,1006r-16,-22l2197,960r-14,-28l2170,902r-22,-59l2126,780r,l2113,750r-14,-30l2072,663r,l2061,636r-11,-30l2036,579r-10,-11l2017,557r,l2026,546r10,-13l2053,506r19,-28l2083,468r13,-11l2096,457r3,-36l2099,408r-3,-17l2096,391r-8,3l2083,402r-3,22l2077,435r-3,11l2069,454r-8,3l2061,457r-6,-14l2053,427r-3,-33l2045,361r-3,-16l2034,332r-6,l2028,332r3,57l2031,419r,29l2031,448r-8,l2015,443r-3,-8l2006,421r-5,-24l1996,386r-6,-8l1990,378r-3,3l1985,386r2,11l1990,410r,11l1990,421r-8,l1977,419r-6,-3l1963,416r,l1963,424r3,8l1968,435r6,3l1985,443r8,5l1993,448r-16,30l1960,506r-8,16l1947,538r,19l1949,582r,l1952,595r6,14l1971,639r16,27l2001,696r,l2020,761r16,68l2069,973r,l2080,1011r11,33l2099,1082r3,19l2102,1125r,l2102,1153r-6,27l2083,1237r-14,57l2061,1324r-3,30l2058,1354r-5,65l2050,1479r-3,62l2039,1601r,xm3002,1427r,l3005,1378r2,-46l3021,1242r,l3043,1226r,l3051,1259r8,32l3059,1291r,30l3059,1351r,l3062,1381r5,30l3081,1471r13,59l3097,1560r3,30l3100,1590r-14,8l3070,1604r,l3067,1607r-3,l3062,1615r,5l3059,1623r-3,l3056,1623r-3,-38l3045,1549r-8,-35l3029,1481r,l3026,1471r,-9l3026,1462r-5,-8l3013,1446r-11,-19l3002,1427xm3170,364r,l3170,421r-2,63l3165,544r-3,27l3165,601r,l3168,617r2,16l3179,669r,l3184,699r,29l3184,758r3,25l3187,783r2,16l3195,818r5,17l3203,854r,l3203,892r,40l3203,932r3,33l3211,995r6,30l3219,1049r,l3217,1066r-3,19l3208,1101r-2,19l3206,1120r,57l3211,1229r,51l3211,1305r-3,27l3208,1332r-5,38l3195,1411r-8,41l3184,1492r,l3184,1506r3,11l3187,1517r-6,30l3176,1577r,l3170,1653r-2,73l3347,1726r,l3347,1702r,l3350,1726r212,l3562,1726r-14,-43l3538,1642r,l3516,1585r-8,-27l3505,1533r,l3502,1498r,-38l3508,1386r,l3510,1365r6,-22l3529,1302r19,-41l3565,1221r,l3576,1191r5,-30l3581,1161r5,-33l3589,1109r6,-14l3595,1095r8,-19l3611,1057r11,-19l3633,1017r,l3641,995r11,-22l3652,973r11,-16l3676,938r,l3682,924r2,-13l3687,897r6,-14l3693,883r13,-19l3720,845r13,-16l3747,807r,l3766,767r16,-44l3799,677r19,-41l3818,636r10,-19l3842,598r11,-19l3864,563r,l3869,546r3,-16l3872,516r5,-16l3877,500r6,-11l3891,478r5,-10l3899,459r-3,-8l3896,451r-2,l3891,454r-8,11l3875,473r-6,3l3867,476r,l3875,462r11,-16l3894,432r2,-11l3894,413r,l3888,413r-8,6l3869,435r-11,16l3853,457r-3,2l3850,459r3,-2l3853,451r,l3858,438r11,-17l3875,405r2,-8l3877,389r,l3869,386r-5,3l3861,391r-5,9l3850,413r-2,3l3842,416r,l3848,408r5,-8l3856,391r-3,-5l3850,386r,l3834,400r-11,13l3815,432r-6,19l3801,492r-5,43l3796,535r-6,20l3785,571r-19,32l3766,603r-16,30l3733,658r-35,54l3665,764r-13,27l3638,824r,l3627,821r-8,3l3611,829r-8,6l3592,848r-19,16l3573,864r-14,11l3546,881r-14,8l3521,897r,l3510,911r-11,19l3486,965r,l3486,946r3,-19l3491,911r6,-17l3497,894r5,-8l3510,881r6,-8l3521,864r,l3527,851r5,-19l3540,799r,l3546,772r,l3548,756r-2,-11l3543,734r-5,-11l3529,704r-2,-11l3524,677r,l3518,671r-5,-2l3508,666r,-3l3508,663r-11,-11l3486,647r-14,-3l3459,644r-14,3l3431,652r-24,11l3407,663r-8,17l3385,696r-11,19l3369,726r-3,11l3366,737r-3,27l3361,791r,57l3361,848r,3l3361,854r8,l3374,856r,l3374,862r,l3372,881r-3,19l3369,900r,24l3366,932r-3,l3361,932r,l3353,927r-3,-8l3353,913r,-8l3361,892r,-9l3363,875r,l3361,867r-3,-11l3347,837r-13,-22l3320,791r,l3315,775r-6,-17l3301,728r,l3293,718r-8,-11l3285,707r-6,-17l3276,677r,l3260,652r-8,-11l3249,628r,l3247,614r,-16l3249,568r,l3241,514r-8,-52l3228,432r,-27l3228,372r2,-32l3230,340r22,-30l3260,291r6,-19l3266,272r2,-11l3271,247r,-8l3268,234r-5,-6l3257,226r,l3255,226r-3,l3249,236r,14l3247,255r-3,3l3244,258r-3,-19l3241,223r8,-30l3252,166r,-14l3249,139r,l3238,139r-8,2l3225,149r-6,6l3214,174r-3,8l3206,190r,l3208,179r3,-11l3214,160r3,-11l3217,149r-14,9l3189,171r-10,14l3170,201r,l3165,220r-3,19l3162,261r,22l3170,364r,xm1786,802r-2,8l1784,810r2,-8l1786,802xm3690,1003r,l3706,1033r16,24l3733,1066r11,10l3758,1082r13,8l3771,1090r19,25l3809,1142r19,27l3850,1199r,l3869,1226r27,30l3910,1269r14,14l3935,1288r13,6l3948,1294r8,-3l3964,1288r17,-10l4016,1253r,l4051,1231r14,-10l4081,1215r,l4079,1229r-3,13l4073,1267r,27l4071,1321r,l4068,1346r-8,24l4054,1397r-3,25l4051,1422r-2,38l4051,1501r3,38l4054,1577r,l4051,1615r-2,35l4038,1726r310,l4348,1726r11,-41l4364,1664r3,-22l4367,1642r,-19l4367,1601r,l4362,1582r-6,-19l4342,1528r-13,-36l4326,1476r-3,-16l4323,1460r3,-19l4332,1422r16,-44l4364,1327r8,-28l4381,1272r,l4381,1245r2,-24l4383,1221r6,-20l4394,1182r,l4394,1161r-3,-22l4389,1120r,-22l4389,1098r5,-35l4405,1030r14,-27l4424,992r8,-8l4432,984r14,-11l4459,965r14,-8l4487,946r,l4511,924r22,-24l4576,845r,l4606,810r11,-19l4623,777r,l4625,737r,-41l4623,612r,-85l4625,487r3,-41l4628,446r5,-19l4639,405r5,-22l4647,361r,l4642,348r-6,-11l4625,329r-11,-8l4587,310r-13,-8l4563,294r,l4549,302r-8,11l4533,323r-3,14l4527,348r,11l4533,383r8,27l4549,435r8,24l4563,484r,l4563,516r-3,33l4557,582r-8,32l4538,677r-5,32l4533,745r,l4476,788r-57,44l4307,921r,l4304,911r,-14l4307,873r6,-22l4315,840r-2,-11l4313,829r5,-3l4323,821r3,-8l4329,805r,l4323,788r-2,-16l4318,739r,-30l4318,693r-5,-13l4313,680r-6,-19l4296,644r-13,-13l4266,617r-16,-11l4234,601r-17,-6l4198,593r,l4182,595r-14,3l4155,603r-11,6l4133,617r-8,11l4109,650r,l4103,663r-3,6l4100,674r,l4100,680r3,2l4106,688r,l4100,699r,l4098,709r,9l4100,737r3,16l4106,772r,l4111,775r3,5l4122,794r6,13l4133,813r6,l4139,813r2,19l4147,851r13,30l4177,911r5,16l4185,946r,l4166,954r-19,6l4128,965r-19,11l4109,976r-11,13l4087,1008r-11,22l4065,1049r,l4049,1066r-17,16l4016,1095r-13,14l4003,1109r-11,19l3981,1147r-14,16l3959,1172r-8,2l3951,1174r-19,-19l3916,1139r-39,-33l3858,1087r-16,-19l3826,1047r-14,-22l3812,1025r,-14l3812,1000r-5,-19l3799,965r-11,-14l3788,951r-8,-2l3774,946r-3,l3766,951r,l3758,941r-8,-14l3744,921r-5,-2l3731,916r-9,l3722,916r-2,3l3720,921r2,9l3728,935r,3l3725,938r,l3722,935r-2,-3l3712,927r,l3709,935r,11l3712,960r,2l3709,965r-14,-5l3695,960r-2,13l3693,984r5,5l3703,995r,l3695,995r-5,3l3690,1003r,xm4565,318r,l4565,323r-2,3l4557,334r,l4555,332r-3,-3l4555,323r5,-5l4565,318r,xm4669,43r,l4666,79r,30l4672,133r8,25l4688,177r11,19l4707,215r8,19l4715,234r11,30l4737,296r13,71l4764,438r8,35l4780,503r,l4788,522r9,19l4805,560r8,19l4813,579r5,19l4824,617r3,41l4827,658r,19l4827,699r,l4832,718r8,21l4848,761r6,25l4854,786r2,19l4856,826r3,22l4862,867r,l4865,881r5,11l4878,902r3,14l4881,916r5,30l4889,973r-5,57l4884,1030r2,22l4889,1074r3,21l4892,1117r,l4889,1163r,22l4889,1204r,l4892,1221r3,16l4897,1253r,16l4897,1269r,11l4895,1291r-6,22l4889,1313r-5,49l4884,1405r,22l4889,1443r6,17l4905,1471r,l4903,1479r-3,8l4900,1503r,17l4903,1533r,l4897,1568r-8,36l4867,1677r,l4856,1726r411,l5267,1726r-14,-122l5251,1544r2,-63l5253,1481r9,-5l5267,1468r3,-8l5273,1452r2,-22l5275,1405r-5,-51l5270,1327r,-28l5270,1299r5,-16l5281,1269r,l5286,1250r3,-16l5289,1234r,-16l5289,1201r-3,-16l5286,1169r,l5289,1155r3,-11l5294,1134r3,-11l5297,1123r,-17l5294,1087r-8,-32l5281,1022r,-19l5283,987r,l5302,957r17,-30l5335,900r8,-14l5354,873r,l5365,862r14,-8l5392,845r14,-8l5406,837r16,-24l5438,788r17,-27l5471,737r,l5490,723r8,-5l5506,709r,l5525,682r19,-27l5577,595r,l5593,563r14,-33l5623,500r19,-30l5642,470r14,-13l5672,443r17,-14l5702,416r,l5716,397r11,-16l5738,361r10,-16l5748,345r3,-24l5757,299r2,-19l5759,272r,-6l5759,266r-13,-2l5735,266r-11,6l5716,283r-17,19l5694,310r-8,3l5686,313r16,-30l5710,266r6,-21l5716,245r-11,l5697,250r-6,8l5683,266r-11,22l5667,299r-8,5l5659,304r2,-8l5661,285r,l5645,291r-11,8l5623,313r-8,13l5610,345r-3,16l5602,405r,l5588,424r-11,19l5569,465r-14,19l5555,484r-16,22l5520,527r-41,44l5460,590r-16,24l5428,639r-14,27l5414,666r-25,14l5365,693r-49,33l5270,756r-25,13l5224,780r,l5234,753r11,-30l5256,693r6,-16l5262,658r,l5262,639r,-19l5259,601r,-22l5259,579r-8,-16l5243,552r-11,-8l5218,535r-16,-5l5188,527r-16,l5156,530r-33,8l5093,552r-14,8l5069,568r-11,11l5050,590r,l5044,603r-5,11l5033,641r,30l5036,701r5,66l5044,799r,33l5044,832r-3,-3l5036,829r-8,l5017,829r-6,-3l5009,824r,l5009,799r-3,-19l5006,761r,-24l5006,737r-16,-25l4976,688r-24,-57l4938,603r-16,-24l4905,557r-21,-19l4884,538r-3,-27l4875,487r-8,-25l4859,440r-16,-38l4824,361r,l4802,302r-11,-30l4786,242r,l4786,217r2,-24l4791,141r,-21l4786,98r-6,-8l4775,84r-6,-5l4761,76r,l4756,79r-3,5l4756,98r3,16l4756,117r-3,3l4753,120r-8,-6l4740,109r-9,-11l4729,84r-9,-32l4720,19r,l4718,19r-6,-5l4707,5,4701,r,3l4699,8r,l4699,16r,6l4696,24r,l4696,8r-3,-5l4688,r,l4682,8r-5,11l4672,30r-3,13l4669,43xm1452,965r,l1454,1036r-2,76l1452,1188r,65l1452,1253r2,33l1460,1310r,l1471,1327r16,16l1506,1356r8,3l1522,1359r,l1533,1356r6,-8l1544,1340r6,-11l1558,1302r5,-11l1569,1280r,l1569,1343r2,60l1574,1462r-3,58l1571,1520r-2,21l1566,1560r-11,36l1544,1628r-11,36l1533,1664r-13,62l1745,1726r,l1748,1718r,l1748,1726r207,l1955,1726r-6,-84l1941,1560r-16,-146l1925,1414r-3,-41l1919,1332r,-79l1919,1253r6,6l1930,1264r9,3l1944,1267r14,-3l1974,1259r11,-14l1996,1231r8,-16l2006,1199r,l2006,1182r-5,-16l1993,1147r-3,-19l1990,1128r-5,-22l1985,1082r,-52l1985,979r,-22l1982,935r,l1977,911r-11,-19l1952,875r-13,-11l1922,854r-13,-11l1881,829r,l1876,802r-8,-25l1860,758r-14,-19l1835,723r-16,-16l1789,680r,l1794,655r,-24l1792,609r-6,-22l1781,568r-8,-19l1762,535r-11,-13l1737,508r-16,-8l1707,492r-16,-3l1675,487r-17,2l1639,495r-13,8l1626,503r-17,13l1596,533r-11,19l1577,576r-6,25l1571,628r3,30l1582,685r,l1588,690r2,3l1593,693r3,l1596,693r,19l1601,728r6,20l1615,764r16,30l1637,807r2,14l1639,821r-2,11l1628,843r-13,21l1615,864r-19,6l1577,875r-16,8l1547,886r,l1550,881r2,-6l1550,864r-6,-8l1539,854r-6,l1533,854r-5,l1522,859r-2,14l1520,886r-3,6l1512,894r,l1506,889r-3,-6l1503,875r3,-5l1509,862r3,-6l1506,851r-8,-3l1498,848r11,-13l1517,818r3,-8l1520,802r-3,-11l1512,783r,l1503,788r-8,8l1476,824r-11,16l1457,859r-5,16l1449,894r,l1449,908r,19l1452,965r,xm1803,720r,l1803,723r-3,l1794,720r-5,-5l1786,709r,l1794,715r9,5l1803,720xm1786,769r,l1789,772r5,3l1797,777r,6l1797,783r-5,-3l1789,780r-3,-3l1786,769r,xm1773,807r,l1775,802r9,-3l1784,799r-3,6l1784,805r2,-3l1786,802r3,3l1789,805r16,8l1811,818r2,11l1813,829r-8,-3l1800,818r-3,-5l1789,807r-5,3l1784,810r-3,-3l1778,807r-5,l1773,807xe" fillcolor="#7f7f7f [1612]" stroked="f">
            <v:path arrowok="t"/>
            <o:lock v:ext="edit" aspectratio="t" verticies="t"/>
          </v:shape>
        </w:pict>
      </w:r>
    </w:p>
    <w:sectPr w:rsidR="000668B2" w:rsidSect="008C79F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72" w:rsidRDefault="00DC6D72" w:rsidP="00353055">
      <w:pPr>
        <w:spacing w:after="0" w:line="240" w:lineRule="auto"/>
      </w:pPr>
      <w:r>
        <w:separator/>
      </w:r>
    </w:p>
  </w:endnote>
  <w:endnote w:type="continuationSeparator" w:id="1">
    <w:p w:rsidR="00DC6D72" w:rsidRDefault="00DC6D72" w:rsidP="003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72" w:rsidRDefault="00DC6D72" w:rsidP="00353055">
      <w:pPr>
        <w:spacing w:after="0" w:line="240" w:lineRule="auto"/>
      </w:pPr>
      <w:r>
        <w:separator/>
      </w:r>
    </w:p>
  </w:footnote>
  <w:footnote w:type="continuationSeparator" w:id="1">
    <w:p w:rsidR="00DC6D72" w:rsidRDefault="00DC6D72" w:rsidP="00353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3055"/>
    <w:rsid w:val="00017FAC"/>
    <w:rsid w:val="00035ED3"/>
    <w:rsid w:val="000459D3"/>
    <w:rsid w:val="000668B2"/>
    <w:rsid w:val="00066D86"/>
    <w:rsid w:val="00085F08"/>
    <w:rsid w:val="000D27B2"/>
    <w:rsid w:val="000E6303"/>
    <w:rsid w:val="000F78C2"/>
    <w:rsid w:val="001117C8"/>
    <w:rsid w:val="001124ED"/>
    <w:rsid w:val="00112777"/>
    <w:rsid w:val="00156AFF"/>
    <w:rsid w:val="00180280"/>
    <w:rsid w:val="00267FC9"/>
    <w:rsid w:val="002B7667"/>
    <w:rsid w:val="002F4692"/>
    <w:rsid w:val="00353055"/>
    <w:rsid w:val="0038299C"/>
    <w:rsid w:val="003C6B31"/>
    <w:rsid w:val="003D21A4"/>
    <w:rsid w:val="003E1632"/>
    <w:rsid w:val="00405A41"/>
    <w:rsid w:val="004C7AC9"/>
    <w:rsid w:val="004D076B"/>
    <w:rsid w:val="00537D60"/>
    <w:rsid w:val="00541D18"/>
    <w:rsid w:val="00582C38"/>
    <w:rsid w:val="00585F6F"/>
    <w:rsid w:val="005A2D2D"/>
    <w:rsid w:val="005A61D2"/>
    <w:rsid w:val="005C3083"/>
    <w:rsid w:val="005F6C2B"/>
    <w:rsid w:val="00604D82"/>
    <w:rsid w:val="00606F29"/>
    <w:rsid w:val="00617F40"/>
    <w:rsid w:val="00630D9F"/>
    <w:rsid w:val="006B7FCE"/>
    <w:rsid w:val="00703C88"/>
    <w:rsid w:val="00721585"/>
    <w:rsid w:val="00756891"/>
    <w:rsid w:val="00756AE0"/>
    <w:rsid w:val="007A1A7E"/>
    <w:rsid w:val="007F0895"/>
    <w:rsid w:val="0082695B"/>
    <w:rsid w:val="008808FE"/>
    <w:rsid w:val="008B6F6A"/>
    <w:rsid w:val="008C79F7"/>
    <w:rsid w:val="008D4215"/>
    <w:rsid w:val="0090155A"/>
    <w:rsid w:val="009B085B"/>
    <w:rsid w:val="009C1D4E"/>
    <w:rsid w:val="00A03E68"/>
    <w:rsid w:val="00AE5581"/>
    <w:rsid w:val="00B12CA8"/>
    <w:rsid w:val="00B1481B"/>
    <w:rsid w:val="00B25757"/>
    <w:rsid w:val="00B5549D"/>
    <w:rsid w:val="00B56256"/>
    <w:rsid w:val="00BD5CA9"/>
    <w:rsid w:val="00C22594"/>
    <w:rsid w:val="00C328E7"/>
    <w:rsid w:val="00C348F6"/>
    <w:rsid w:val="00C34CC3"/>
    <w:rsid w:val="00CB5664"/>
    <w:rsid w:val="00CC1C3E"/>
    <w:rsid w:val="00CC21DA"/>
    <w:rsid w:val="00D04456"/>
    <w:rsid w:val="00D30135"/>
    <w:rsid w:val="00DA1C98"/>
    <w:rsid w:val="00DC6D72"/>
    <w:rsid w:val="00E431D5"/>
    <w:rsid w:val="00E504F5"/>
    <w:rsid w:val="00E67113"/>
    <w:rsid w:val="00E73EE9"/>
    <w:rsid w:val="00E811CE"/>
    <w:rsid w:val="00EA70A1"/>
    <w:rsid w:val="00EC5959"/>
    <w:rsid w:val="00F354B6"/>
    <w:rsid w:val="00F41DED"/>
    <w:rsid w:val="00FE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,#005c2a,#86c2e5"/>
      <o:colormenu v:ext="edit" fillcolor="#c00000" strokecolor="none [2415]"/>
    </o:shapedefaults>
    <o:shapelayout v:ext="edit">
      <o:idmap v:ext="edit" data="1,2,3,5,8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055"/>
  </w:style>
  <w:style w:type="paragraph" w:styleId="Footer">
    <w:name w:val="footer"/>
    <w:basedOn w:val="Normal"/>
    <w:link w:val="FooterChar"/>
    <w:uiPriority w:val="99"/>
    <w:semiHidden/>
    <w:unhideWhenUsed/>
    <w:rsid w:val="00353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Abid\Own%20Setup\Future%20Plan\Printableflyertemplates.com\Templates\Published\Event%20Flyers\New%20templates\Independence%20Day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0E45856A-D31E-4ACC-BAA1-6CC98363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7FDFC-F33E-4942-9428-595AD4FB9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42FE1-F0CF-4E94-A573-7BA7E5F21863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Flyer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Independance Day Flyer</dc:title>
  <dc:subject/>
  <dc:creator>www.flyertemplateshq.com</dc:creator>
  <cp:keywords/>
  <dc:description/>
  <cp:lastModifiedBy>Abid</cp:lastModifiedBy>
  <cp:revision>1</cp:revision>
  <dcterms:created xsi:type="dcterms:W3CDTF">2012-03-10T12:04:00Z</dcterms:created>
  <dcterms:modified xsi:type="dcterms:W3CDTF">2012-03-10T12:10:00Z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TC300054919990</vt:lpwstr>
  </property>
</Properties>
</file>