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FB1697" w:rsidRPr="001F1D64" w:rsidRDefault="00567DCA" w:rsidP="00FB1697">
      <w:pPr>
        <w:jc w:val="left"/>
        <w:rPr>
          <w:rFonts w:ascii="Times New Roman" w:hAnsi="Times New Roman"/>
          <w:b/>
          <w:bCs/>
          <w:sz w:val="24"/>
        </w:rPr>
      </w:pPr>
      <w:r w:rsidRPr="00567DCA">
        <w:rPr>
          <w:noProof/>
        </w:rPr>
        <w:pict>
          <v:rect id="_x0000_s1045" style="position:absolute;margin-left:18.1pt;margin-top:-7.5pt;width:6in;height:609.5pt;z-index:-251656704" fillcolor="#f0ebdc" strokecolor="#aaa07d" strokeweight="3.5pt">
            <v:textbox>
              <w:txbxContent>
                <w:p w:rsidR="00C16F7C" w:rsidRDefault="00C16F7C" w:rsidP="004742F9">
                  <w:pPr>
                    <w:pStyle w:val="FSBO"/>
                    <w:rPr>
                      <w:color w:val="76923C" w:themeColor="accent3" w:themeShade="BF"/>
                      <w:sz w:val="48"/>
                      <w:szCs w:val="48"/>
                    </w:rPr>
                  </w:pPr>
                </w:p>
                <w:p w:rsidR="00ED15C4" w:rsidRPr="00ED15C4" w:rsidRDefault="00ED15C4" w:rsidP="004742F9">
                  <w:pPr>
                    <w:pStyle w:val="FSBO"/>
                    <w:rPr>
                      <w:color w:val="76923C" w:themeColor="accent3" w:themeShade="BF"/>
                      <w:sz w:val="48"/>
                      <w:szCs w:val="48"/>
                    </w:rPr>
                  </w:pPr>
                  <w:r w:rsidRPr="00ED15C4">
                    <w:rPr>
                      <w:color w:val="76923C" w:themeColor="accent3" w:themeShade="BF"/>
                      <w:sz w:val="48"/>
                      <w:szCs w:val="48"/>
                    </w:rPr>
                    <w:t>[Name] ---------------------------</w:t>
                  </w:r>
                </w:p>
                <w:p w:rsidR="00ED15C4" w:rsidRPr="00B47BBF" w:rsidRDefault="00ED15C4" w:rsidP="004742F9"/>
              </w:txbxContent>
            </v:textbox>
          </v:rect>
        </w:pict>
      </w:r>
    </w:p>
    <w:p w:rsidR="004742F9" w:rsidRPr="004742F9" w:rsidRDefault="00C16F7C" w:rsidP="004742F9">
      <w:r>
        <w:rPr>
          <w:noProof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167640</wp:posOffset>
            </wp:positionV>
            <wp:extent cx="5467350" cy="4057650"/>
            <wp:effectExtent l="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57650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4742F9" w:rsidRPr="004742F9" w:rsidRDefault="004742F9" w:rsidP="004742F9"/>
    <w:p w:rsidR="004742F9" w:rsidRPr="004742F9" w:rsidRDefault="004742F9" w:rsidP="004742F9"/>
    <w:p w:rsidR="004742F9" w:rsidRDefault="004742F9" w:rsidP="004742F9"/>
    <w:p w:rsidR="00D67844" w:rsidRPr="004742F9" w:rsidRDefault="00567DCA" w:rsidP="004742F9">
      <w:pPr>
        <w:tabs>
          <w:tab w:val="left" w:pos="409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in;margin-top:474.55pt;width:233.2pt;height:273.2pt;z-index:251655680;mso-position-horizontal-relative:page;mso-position-vertical-relative:page" o:regroupid="1" strokecolor="#930" strokeweight="4.5pt">
            <v:stroke linestyle="thinThick"/>
            <v:textbox style="mso-next-textbox:#_x0000_s1028" inset=",10.8pt,,10.8pt">
              <w:txbxContent>
                <w:p w:rsidR="00ED15C4" w:rsidRPr="00E1645C" w:rsidRDefault="00ED15C4" w:rsidP="00F33B62">
                  <w:pPr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Qualities [Write below]</w:t>
                  </w:r>
                </w:p>
                <w:p w:rsidR="00ED15C4" w:rsidRPr="00E1645C" w:rsidRDefault="00ED15C4" w:rsidP="00F33B62">
                  <w:pPr>
                    <w:pStyle w:val="Features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----------------</w:t>
                  </w:r>
                </w:p>
                <w:p w:rsidR="00ED15C4" w:rsidRPr="00E1645C" w:rsidRDefault="00ED15C4" w:rsidP="00F33B62">
                  <w:pPr>
                    <w:pStyle w:val="Features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----------------</w:t>
                  </w:r>
                </w:p>
                <w:p w:rsidR="00ED15C4" w:rsidRPr="00E1645C" w:rsidRDefault="00ED15C4" w:rsidP="00ED15C4">
                  <w:pPr>
                    <w:pStyle w:val="Features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----------------</w:t>
                  </w:r>
                </w:p>
                <w:p w:rsidR="00ED15C4" w:rsidRPr="00E1645C" w:rsidRDefault="00ED15C4" w:rsidP="00ED15C4">
                  <w:pPr>
                    <w:pStyle w:val="Features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----------------</w:t>
                  </w:r>
                </w:p>
                <w:p w:rsidR="00ED15C4" w:rsidRPr="00E1645C" w:rsidRDefault="00ED15C4" w:rsidP="00ED15C4">
                  <w:pPr>
                    <w:pStyle w:val="Features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----------------</w:t>
                  </w:r>
                </w:p>
                <w:p w:rsidR="00ED15C4" w:rsidRPr="00E1645C" w:rsidRDefault="00ED15C4" w:rsidP="00ED15C4">
                  <w:pPr>
                    <w:pStyle w:val="Features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----------------</w:t>
                  </w:r>
                </w:p>
                <w:p w:rsidR="00ED15C4" w:rsidRPr="00E1645C" w:rsidRDefault="00ED15C4" w:rsidP="00ED15C4">
                  <w:pPr>
                    <w:pStyle w:val="Features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----------------</w:t>
                  </w:r>
                </w:p>
                <w:p w:rsidR="00ED15C4" w:rsidRPr="00E1645C" w:rsidRDefault="00ED15C4" w:rsidP="00ED15C4">
                  <w:pPr>
                    <w:pStyle w:val="Features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----------------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311.65pt;margin-top:474.55pt;width:232.1pt;height:273.2pt;z-index:251656704;mso-position-horizontal-relative:page;mso-position-vertical-relative:page" strokecolor="#930" strokeweight="4.5pt">
            <v:stroke linestyle="thinThick"/>
            <v:textbox style="mso-next-textbox:#_x0000_s1031" inset=",10.8pt">
              <w:txbxContent>
                <w:p w:rsidR="00ED15C4" w:rsidRPr="00E1645C" w:rsidRDefault="00ED15C4" w:rsidP="001F1D64">
                  <w:pPr>
                    <w:pStyle w:val="Heading3"/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[Address]</w:t>
                  </w:r>
                </w:p>
                <w:p w:rsidR="00ED15C4" w:rsidRPr="00E1645C" w:rsidRDefault="00ED15C4" w:rsidP="00ED15C4">
                  <w:pPr>
                    <w:pStyle w:val="Heading3"/>
                    <w:jc w:val="both"/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</w:rPr>
                  </w:pPr>
                  <w:r w:rsidRPr="00E1645C">
                    <w:rPr>
                      <w:color w:val="E36C0A" w:themeColor="accent6" w:themeShade="BF"/>
                      <w:sz w:val="24"/>
                      <w:szCs w:val="24"/>
                    </w:rPr>
                    <w:t>-------------------------------------------------------------------------------------------------------</w:t>
                  </w:r>
                </w:p>
                <w:p w:rsidR="00ED15C4" w:rsidRPr="00E1645C" w:rsidRDefault="00ED15C4" w:rsidP="00ED15C4">
                  <w:pPr>
                    <w:pStyle w:val="Heading3"/>
                    <w:jc w:val="both"/>
                    <w:rPr>
                      <w:color w:val="E36C0A" w:themeColor="accent6" w:themeShade="BF"/>
                    </w:rPr>
                  </w:pPr>
                  <w:r w:rsidRPr="00E1645C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</w:rPr>
                    <w:t xml:space="preserve">[Time]------Hours: 00:00 </w:t>
                  </w:r>
                  <w:r w:rsidRPr="00E1645C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0"/>
                      <w:szCs w:val="20"/>
                    </w:rPr>
                    <w:t xml:space="preserve">(am) </w:t>
                  </w:r>
                  <w:r w:rsidRPr="00E1645C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</w:rPr>
                    <w:t xml:space="preserve">00:00 </w:t>
                  </w:r>
                  <w:r w:rsidRPr="00E1645C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0"/>
                      <w:szCs w:val="20"/>
                    </w:rPr>
                    <w:t>(pm)</w:t>
                  </w:r>
                  <w:r w:rsidRPr="00E1645C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</w:rPr>
                    <w:tab/>
                    <w:t xml:space="preserve">[Day] ------------- to ------------- </w:t>
                  </w:r>
                </w:p>
                <w:p w:rsidR="00ED15C4" w:rsidRPr="00E1645C" w:rsidRDefault="00ED15C4" w:rsidP="00FB1697">
                  <w:pPr>
                    <w:jc w:val="left"/>
                    <w:rPr>
                      <w:rFonts w:ascii="Times New Roman" w:hAnsi="Times New Roman"/>
                      <w:color w:val="E36C0A" w:themeColor="accent6" w:themeShade="BF"/>
                      <w:sz w:val="24"/>
                    </w:rPr>
                  </w:pPr>
                  <w:r w:rsidRPr="00E1645C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</w:rPr>
                    <w:t>[Mode of Payment]</w:t>
                  </w:r>
                  <w:r w:rsidRPr="00E1645C">
                    <w:rPr>
                      <w:rFonts w:ascii="Times New Roman" w:hAnsi="Times New Roman"/>
                      <w:color w:val="E36C0A" w:themeColor="accent6" w:themeShade="BF"/>
                      <w:sz w:val="24"/>
                    </w:rPr>
                    <w:br/>
                    <w:t>* Cash Accepted</w:t>
                  </w:r>
                  <w:r w:rsidRPr="00E1645C">
                    <w:rPr>
                      <w:rFonts w:ascii="Times New Roman" w:hAnsi="Times New Roman"/>
                      <w:color w:val="E36C0A" w:themeColor="accent6" w:themeShade="BF"/>
                      <w:sz w:val="24"/>
                    </w:rPr>
                    <w:br/>
                    <w:t>* Visa</w:t>
                  </w:r>
                  <w:r w:rsidRPr="00E1645C">
                    <w:rPr>
                      <w:rFonts w:ascii="Times New Roman" w:hAnsi="Times New Roman"/>
                      <w:color w:val="E36C0A" w:themeColor="accent6" w:themeShade="BF"/>
                      <w:sz w:val="24"/>
                    </w:rPr>
                    <w:br/>
                    <w:t>* MasterCard</w:t>
                  </w:r>
                  <w:r w:rsidRPr="00E1645C">
                    <w:rPr>
                      <w:rFonts w:ascii="Times New Roman" w:hAnsi="Times New Roman"/>
                      <w:color w:val="E36C0A" w:themeColor="accent6" w:themeShade="BF"/>
                      <w:sz w:val="24"/>
                    </w:rPr>
                    <w:br/>
                    <w:t>* Personal Checks/Business Checks</w:t>
                  </w:r>
                </w:p>
                <w:p w:rsidR="00ED15C4" w:rsidRPr="00E1645C" w:rsidRDefault="00ED15C4" w:rsidP="00FB1697">
                  <w:pPr>
                    <w:jc w:val="left"/>
                    <w:rPr>
                      <w:rFonts w:ascii="Times New Roman" w:hAnsi="Times New Roman"/>
                      <w:color w:val="E36C0A" w:themeColor="accent6" w:themeShade="BF"/>
                      <w:sz w:val="24"/>
                    </w:rPr>
                  </w:pPr>
                  <w:r w:rsidRPr="00E1645C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</w:rPr>
                    <w:t>[Languages]</w:t>
                  </w:r>
                </w:p>
                <w:p w:rsidR="00ED15C4" w:rsidRPr="00E1645C" w:rsidRDefault="00ED15C4" w:rsidP="00FB1697">
                  <w:pPr>
                    <w:jc w:val="left"/>
                    <w:rPr>
                      <w:b/>
                      <w:color w:val="E36C0A" w:themeColor="accent6" w:themeShade="BF"/>
                      <w:u w:val="single"/>
                    </w:rPr>
                  </w:pPr>
                  <w:r w:rsidRPr="00E1645C">
                    <w:rPr>
                      <w:b/>
                      <w:color w:val="E36C0A" w:themeColor="accent6" w:themeShade="BF"/>
                      <w:u w:val="single"/>
                    </w:rPr>
                    <w:t xml:space="preserve"> </w:t>
                  </w:r>
                </w:p>
                <w:p w:rsidR="00ED15C4" w:rsidRPr="00E1645C" w:rsidRDefault="00ED15C4" w:rsidP="00FB1697">
                  <w:pPr>
                    <w:jc w:val="left"/>
                    <w:rPr>
                      <w:rFonts w:ascii="Times New Roman" w:hAnsi="Times New Roman"/>
                      <w:color w:val="E36C0A" w:themeColor="accent6" w:themeShade="BF"/>
                      <w:sz w:val="24"/>
                    </w:rPr>
                  </w:pPr>
                  <w:r w:rsidRPr="00E1645C">
                    <w:rPr>
                      <w:color w:val="E36C0A" w:themeColor="accent6" w:themeShade="BF"/>
                    </w:rPr>
                    <w:t>[Contact]</w:t>
                  </w:r>
                </w:p>
                <w:p w:rsidR="00ED15C4" w:rsidRPr="00E1645C" w:rsidRDefault="00ED15C4" w:rsidP="00FB1697">
                  <w:pPr>
                    <w:jc w:val="both"/>
                    <w:rPr>
                      <w:color w:val="E36C0A" w:themeColor="accent6" w:themeShade="BF"/>
                      <w:lang w:val="es-EC"/>
                    </w:rPr>
                  </w:pPr>
                  <w:r w:rsidRPr="00E1645C">
                    <w:rPr>
                      <w:color w:val="E36C0A" w:themeColor="accent6" w:themeShade="BF"/>
                      <w:lang w:val="es-EC"/>
                    </w:rPr>
                    <w:t>---------------------------------------------</w:t>
                  </w:r>
                </w:p>
                <w:p w:rsidR="00ED15C4" w:rsidRPr="001F1D64" w:rsidRDefault="00ED15C4" w:rsidP="00FB1697">
                  <w:pPr>
                    <w:jc w:val="both"/>
                    <w:rPr>
                      <w:lang w:val="es-EC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150.35pt;margin-top:392.45pt;width:283.15pt;height:108.35pt;z-index:251658752;mso-position-horizontal-relative:page;mso-position-vertical-relative:page" filled="f" stroked="f">
            <v:textbox style="mso-next-textbox:#_x0000_s1038">
              <w:txbxContent>
                <w:p w:rsidR="00ED15C4" w:rsidRPr="00E1645C" w:rsidRDefault="00ED15C4" w:rsidP="00B47BBF">
                  <w:pPr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[Address]*************</w:t>
                  </w:r>
                </w:p>
                <w:p w:rsidR="00ED15C4" w:rsidRPr="00E1645C" w:rsidRDefault="00ED15C4" w:rsidP="00B47BBF">
                  <w:pPr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****** *******</w:t>
                  </w:r>
                </w:p>
                <w:p w:rsidR="00ED15C4" w:rsidRPr="00E1645C" w:rsidRDefault="00ED15C4" w:rsidP="00B47BBF">
                  <w:pPr>
                    <w:rPr>
                      <w:color w:val="E36C0A" w:themeColor="accent6" w:themeShade="BF"/>
                    </w:rPr>
                  </w:pPr>
                  <w:r w:rsidRPr="00E1645C">
                    <w:rPr>
                      <w:color w:val="E36C0A" w:themeColor="accent6" w:themeShade="BF"/>
                    </w:rPr>
                    <w:t>[Phone] (***)***-***</w:t>
                  </w:r>
                  <w:r w:rsidR="00E1645C">
                    <w:rPr>
                      <w:color w:val="E36C0A" w:themeColor="accent6" w:themeShade="BF"/>
                    </w:rPr>
                    <w:t xml:space="preserve"> </w:t>
                  </w:r>
                  <w:r w:rsidRPr="00E1645C">
                    <w:rPr>
                      <w:color w:val="E36C0A" w:themeColor="accent6" w:themeShade="BF"/>
                    </w:rPr>
                    <w:t>[Fax] (***)</w:t>
                  </w:r>
                  <w:r w:rsidR="003803E2">
                    <w:rPr>
                      <w:color w:val="E36C0A" w:themeColor="accent6" w:themeShade="BF"/>
                    </w:rPr>
                    <w:t xml:space="preserve"> </w:t>
                  </w:r>
                  <w:r w:rsidRPr="00E1645C">
                    <w:rPr>
                      <w:color w:val="E36C0A" w:themeColor="accent6" w:themeShade="BF"/>
                    </w:rPr>
                    <w:t>*******</w:t>
                  </w:r>
                </w:p>
                <w:p w:rsidR="00ED15C4" w:rsidRPr="00E1645C" w:rsidRDefault="00ED15C4" w:rsidP="006E780F">
                  <w:pPr>
                    <w:rPr>
                      <w:color w:val="E36C0A" w:themeColor="accent6" w:themeShade="BF"/>
                      <w:u w:val="single"/>
                    </w:rPr>
                  </w:pPr>
                  <w:r w:rsidRPr="00E1645C">
                    <w:rPr>
                      <w:color w:val="E36C0A" w:themeColor="accent6" w:themeShade="BF"/>
                      <w:u w:val="single"/>
                    </w:rPr>
                    <w:t>xxxxxxxxxx@xxxxx.com</w:t>
                  </w:r>
                </w:p>
                <w:p w:rsidR="00ED15C4" w:rsidRDefault="00ED15C4" w:rsidP="00BC690F">
                  <w:pPr>
                    <w:pStyle w:val="OfferPrice"/>
                  </w:pPr>
                </w:p>
              </w:txbxContent>
            </v:textbox>
            <w10:wrap anchorx="page" anchory="page"/>
          </v:shape>
        </w:pict>
      </w:r>
      <w:r w:rsidR="004742F9">
        <w:tab/>
      </w:r>
    </w:p>
    <w:sectPr w:rsidR="00D67844" w:rsidRPr="004742F9" w:rsidSect="006D2F6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B73"/>
    <w:multiLevelType w:val="multilevel"/>
    <w:tmpl w:val="BB4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D2ABC"/>
    <w:multiLevelType w:val="hybridMultilevel"/>
    <w:tmpl w:val="5EF2E006"/>
    <w:lvl w:ilvl="0" w:tplc="1EDC5EC6">
      <w:start w:val="1"/>
      <w:numFmt w:val="bullet"/>
      <w:pStyle w:val="Features"/>
      <w:lvlText w:val="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attachedTemplate r:id="rId1"/>
  <w:stylePaneFormatFilter w:val="3F01"/>
  <w:mailMerge>
    <w:mainDocumentType w:val="email"/>
    <w:dataType w:val="textFile"/>
    <w:activeRecord w:val="-1"/>
  </w:mailMerge>
  <w:defaultTabStop w:val="720"/>
  <w:noPunctuationKerning/>
  <w:characterSpacingControl w:val="doNotCompress"/>
  <w:compat/>
  <w:rsids>
    <w:rsidRoot w:val="000B5725"/>
    <w:rsid w:val="00022826"/>
    <w:rsid w:val="000B5725"/>
    <w:rsid w:val="00181F64"/>
    <w:rsid w:val="001F1D64"/>
    <w:rsid w:val="002344CF"/>
    <w:rsid w:val="003803E2"/>
    <w:rsid w:val="003A34CC"/>
    <w:rsid w:val="003B5C69"/>
    <w:rsid w:val="004742F9"/>
    <w:rsid w:val="00567DCA"/>
    <w:rsid w:val="006D2F67"/>
    <w:rsid w:val="006E780F"/>
    <w:rsid w:val="00735539"/>
    <w:rsid w:val="00755695"/>
    <w:rsid w:val="007D40D8"/>
    <w:rsid w:val="008271E2"/>
    <w:rsid w:val="00845EC9"/>
    <w:rsid w:val="00897DF3"/>
    <w:rsid w:val="009017AF"/>
    <w:rsid w:val="00901978"/>
    <w:rsid w:val="00941092"/>
    <w:rsid w:val="009806B2"/>
    <w:rsid w:val="00AD28D6"/>
    <w:rsid w:val="00B47BBF"/>
    <w:rsid w:val="00B826FD"/>
    <w:rsid w:val="00BC690F"/>
    <w:rsid w:val="00C16F7C"/>
    <w:rsid w:val="00C53CE4"/>
    <w:rsid w:val="00C952CD"/>
    <w:rsid w:val="00CC2F39"/>
    <w:rsid w:val="00CE6099"/>
    <w:rsid w:val="00D67844"/>
    <w:rsid w:val="00DD495E"/>
    <w:rsid w:val="00DF0B39"/>
    <w:rsid w:val="00E07DA0"/>
    <w:rsid w:val="00E1645C"/>
    <w:rsid w:val="00E43799"/>
    <w:rsid w:val="00ED15C4"/>
    <w:rsid w:val="00F33B62"/>
    <w:rsid w:val="00F67CA9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#900,#930,#663,#777,#f0ebdc,#aaa07d"/>
      <o:colormenu v:ext="edit" fillcolor="none [24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F64"/>
    <w:pPr>
      <w:jc w:val="center"/>
    </w:pPr>
    <w:rPr>
      <w:rFonts w:ascii="Garamond" w:hAnsi="Garamond"/>
      <w:sz w:val="28"/>
      <w:szCs w:val="24"/>
    </w:rPr>
  </w:style>
  <w:style w:type="paragraph" w:styleId="Heading2">
    <w:name w:val="heading 2"/>
    <w:basedOn w:val="Normal"/>
    <w:next w:val="Normal"/>
    <w:qFormat/>
    <w:rsid w:val="0075569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35539"/>
    <w:pPr>
      <w:spacing w:after="280"/>
      <w:outlineLvl w:val="2"/>
    </w:pPr>
    <w:rPr>
      <w:rFonts w:ascii="Arial Black" w:hAnsi="Arial Black"/>
      <w:color w:val="9933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s">
    <w:name w:val="Features"/>
    <w:basedOn w:val="Normal"/>
    <w:rsid w:val="00181F64"/>
    <w:pPr>
      <w:numPr>
        <w:numId w:val="1"/>
      </w:numPr>
      <w:spacing w:before="60"/>
      <w:jc w:val="left"/>
    </w:pPr>
    <w:rPr>
      <w:rFonts w:cs="Arial"/>
      <w:spacing w:val="4"/>
      <w:szCs w:val="28"/>
    </w:rPr>
  </w:style>
  <w:style w:type="paragraph" w:customStyle="1" w:styleId="OfferPrice">
    <w:name w:val="Offer Price"/>
    <w:basedOn w:val="Heading3"/>
    <w:rsid w:val="00735539"/>
    <w:pPr>
      <w:spacing w:before="280"/>
    </w:pPr>
    <w:rPr>
      <w:color w:val="auto"/>
      <w:sz w:val="40"/>
    </w:rPr>
  </w:style>
  <w:style w:type="paragraph" w:customStyle="1" w:styleId="FSBO">
    <w:name w:val="FSBO"/>
    <w:basedOn w:val="Normal"/>
    <w:rsid w:val="003B5C69"/>
    <w:rPr>
      <w:rFonts w:ascii="Arial Black" w:hAnsi="Arial Black"/>
      <w:color w:val="993300"/>
      <w:sz w:val="80"/>
    </w:rPr>
  </w:style>
  <w:style w:type="paragraph" w:customStyle="1" w:styleId="Contact">
    <w:name w:val="Contact"/>
    <w:basedOn w:val="OfferPrice"/>
    <w:rsid w:val="00735539"/>
    <w:pPr>
      <w:spacing w:before="680"/>
    </w:pPr>
    <w:rPr>
      <w:sz w:val="32"/>
    </w:rPr>
  </w:style>
  <w:style w:type="character" w:styleId="Strong">
    <w:name w:val="Strong"/>
    <w:basedOn w:val="DefaultParagraphFont"/>
    <w:uiPriority w:val="22"/>
    <w:qFormat/>
    <w:rsid w:val="001F1D64"/>
    <w:rPr>
      <w:b/>
      <w:bCs/>
    </w:rPr>
  </w:style>
  <w:style w:type="paragraph" w:styleId="NormalWeb">
    <w:name w:val="Normal (Web)"/>
    <w:basedOn w:val="Normal"/>
    <w:uiPriority w:val="99"/>
    <w:unhideWhenUsed/>
    <w:rsid w:val="001F1D6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0B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TS0300050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Props1.xml><?xml version="1.0" encoding="utf-8"?>
<ds:datastoreItem xmlns:ds="http://schemas.openxmlformats.org/officeDocument/2006/customXml" ds:itemID="{965F4F8C-2633-4429-8528-89E787704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89DDE-14B9-4A4A-93CA-74B2000E9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A9566-7E20-49B9-9C3C-4C9E57C40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370EE-973A-4480-BEC1-497350CF6420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TS030005057</Template>
  <TotalTime>18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www.flyertemplateshq.com</dc:creator>
  <cp:keywords/>
  <dc:description/>
  <cp:lastModifiedBy>Abid</cp:lastModifiedBy>
  <cp:revision>7</cp:revision>
  <cp:lastPrinted>2009-03-30T21:14:00Z</cp:lastPrinted>
  <dcterms:created xsi:type="dcterms:W3CDTF">2010-08-03T15:03:00Z</dcterms:created>
  <dcterms:modified xsi:type="dcterms:W3CDTF">2012-02-18T07:29:00Z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TC300050579990</vt:lpwstr>
  </property>
</Properties>
</file>