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5" w:rsidRPr="00CD7FA5" w:rsidRDefault="00CD7FA5" w:rsidP="00CD7FA5">
      <w:pPr>
        <w:pStyle w:val="Heading1"/>
        <w:rPr>
          <w:rStyle w:val="StyleCenturyGothic24ptBoldIndigoCenteredChar"/>
        </w:rPr>
      </w:pPr>
      <w:r w:rsidRPr="00CD7FA5">
        <w:rPr>
          <w:rStyle w:val="CarforSaleChar"/>
        </w:rPr>
        <w:t>Car for Sale</w:t>
      </w:r>
      <w:r w:rsidRPr="00D11F31">
        <w:br/>
      </w:r>
      <w:r w:rsidR="000C66E4">
        <w:rPr>
          <w:rStyle w:val="StyleCenturyGothic24ptBoldIndigoCenteredChar"/>
        </w:rPr>
        <w:t xml:space="preserve">Year | Make | </w:t>
      </w:r>
      <w:r w:rsidRPr="00CD7FA5">
        <w:rPr>
          <w:rStyle w:val="StyleCenturyGothic24ptBoldIndigoCenteredChar"/>
        </w:rPr>
        <w:t>Model</w:t>
      </w:r>
    </w:p>
    <w:p w:rsidR="00CD7FA5" w:rsidRDefault="000C66E4" w:rsidP="00CD7FA5">
      <w:pPr>
        <w:pStyle w:val="StyleCenturyGothic24ptBoldIndigoCentered"/>
      </w:pPr>
      <w:r>
        <w:rPr>
          <w:b w:val="0"/>
          <w:bCs w:val="0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418465</wp:posOffset>
            </wp:positionV>
            <wp:extent cx="3260725" cy="2021840"/>
            <wp:effectExtent l="19050" t="0" r="0" b="0"/>
            <wp:wrapNone/>
            <wp:docPr id="47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072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69" style="position:absolute;left:0;text-align:left;margin-left:85.5pt;margin-top:382.5pt;width:441.75pt;height:234pt;z-index:-251647488;mso-position-horizontal-relative:page;mso-position-vertical-relative:page" arcsize="10923f" fillcolor="#dce9f0" strokecolor="#036" strokeweight="1pt">
            <v:fill opacity="35389f"/>
            <w10:wrap anchorx="page" anchory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24.65pt;margin-top:402.9pt;width:330pt;height:42.35pt;z-index:2516669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65;mso-column-margin:5.7pt" inset="0,0,0,0">
              <w:txbxContent>
                <w:p w:rsidR="00CD7FA5" w:rsidRPr="00ED4F4A" w:rsidRDefault="00CD7FA5" w:rsidP="00CD7FA5">
                  <w:pPr>
                    <w:pStyle w:val="Heading1"/>
                  </w:pPr>
                  <w:r w:rsidRPr="00ED4F4A">
                    <w:t>$13,500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6" style="position:absolute;left:0;text-align:left;margin-left:124.65pt;margin-top:463pt;width:363.55pt;height:127.55pt;z-index:251667968;mso-position-horizontal-relative:page;mso-position-vertical-relative:page" coordorigin="2978,6263" coordsize="7271,2551">
            <v:shape id="_x0000_s1067" type="#_x0000_t202" style="position:absolute;left:2978;top:6263;width:3137;height:2551;mso-position-horizontal-relative:page;mso-position-vertical-relative:page" filled="f" stroked="f">
              <v:textbox style="mso-next-textbox:#_x0000_s1067;mso-fit-shape-to-text:t">
                <w:txbxContent>
                  <w:p w:rsidR="00CD7FA5" w:rsidRPr="00097541" w:rsidRDefault="00B007CB" w:rsidP="00CD7FA5">
                    <w:pPr>
                      <w:pStyle w:val="ListBullet"/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Odometer m</w:t>
                    </w:r>
                    <w:r w:rsidR="00CD7FA5"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ileage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Transmission type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Engine size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Gas mileage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Sound system</w:t>
                    </w:r>
                  </w:p>
                </w:txbxContent>
              </v:textbox>
            </v:shape>
            <v:shape id="_x0000_s1068" type="#_x0000_t202" style="position:absolute;left:6658;top:6263;width:3591;height:2551;mso-position-horizontal-relative:page;mso-position-vertical-relative:page" filled="f" stroked="f">
              <v:textbox style="mso-next-textbox:#_x0000_s1068;mso-fit-shape-to-text:t">
                <w:txbxContent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2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General condition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2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Outside color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2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Inside color/fabric type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2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Power locks, windows</w:t>
                    </w:r>
                  </w:p>
                  <w:p w:rsidR="00CD7FA5" w:rsidRPr="00097541" w:rsidRDefault="00CD7FA5" w:rsidP="00CD7FA5">
                    <w:pPr>
                      <w:pStyle w:val="ListBullet"/>
                      <w:numPr>
                        <w:ilvl w:val="0"/>
                        <w:numId w:val="2"/>
                      </w:numPr>
                      <w:spacing w:line="360" w:lineRule="auto"/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</w:pPr>
                    <w:r w:rsidRPr="00097541">
                      <w:rPr>
                        <w:rFonts w:cs="Arial"/>
                        <w:color w:val="003366"/>
                        <w:sz w:val="24"/>
                        <w:szCs w:val="24"/>
                        <w:lang/>
                      </w:rPr>
                      <w:t>Air conditioning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roundrect id="_x0000_s1070" style="position:absolute;left:0;text-align:left;margin-left:60.1pt;margin-top:681pt;width:514.8pt;height:5.3pt;z-index:251670016;mso-position-horizontal-relative:page;mso-position-vertical-relative:page" arcsize="10923f" fillcolor="#2051b4" strokeweight=".25pt">
            <w10:wrap anchorx="page" anchory="page"/>
          </v:roundrect>
        </w:pict>
      </w:r>
      <w:r>
        <w:rPr>
          <w:noProof/>
        </w:rPr>
        <w:pict>
          <v:shape id="_x0000_s1064" type="#_x0000_t202" style="position:absolute;left:0;text-align:left;margin-left:64pt;margin-top:729pt;width:510.9pt;height:25.3pt;z-index:2516659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64;mso-column-margin:5.7pt;mso-fit-shape-to-text:t" inset="2.85pt,2.85pt,2.85pt,2.85pt">
              <w:txbxContent>
                <w:p w:rsidR="00CD7FA5" w:rsidRPr="00ED4F4A" w:rsidRDefault="00CD7FA5" w:rsidP="00CD7FA5">
                  <w:pPr>
                    <w:pStyle w:val="Heading3"/>
                    <w:jc w:val="center"/>
                    <w:rPr>
                      <w:color w:val="2051B4"/>
                    </w:rPr>
                  </w:pPr>
                  <w:r w:rsidRPr="00ED4F4A">
                    <w:rPr>
                      <w:color w:val="2051B4"/>
                    </w:rPr>
                    <w:t xml:space="preserve">Contact person: </w:t>
                  </w:r>
                  <w:r w:rsidR="00B007CB">
                    <w:rPr>
                      <w:color w:val="2051B4"/>
                    </w:rPr>
                    <w:t>(</w:t>
                  </w:r>
                  <w:r w:rsidRPr="00ED4F4A">
                    <w:rPr>
                      <w:color w:val="2051B4"/>
                    </w:rPr>
                    <w:t>555</w:t>
                  </w:r>
                  <w:r w:rsidR="00B007CB">
                    <w:rPr>
                      <w:color w:val="2051B4"/>
                    </w:rPr>
                    <w:t xml:space="preserve">) </w:t>
                  </w:r>
                  <w:r w:rsidRPr="00ED4F4A">
                    <w:rPr>
                      <w:color w:val="2051B4"/>
                    </w:rPr>
                    <w:t>555</w:t>
                  </w:r>
                  <w:r w:rsidR="00B007CB">
                    <w:rPr>
                      <w:color w:val="2051B4"/>
                    </w:rPr>
                    <w:t>-</w:t>
                  </w:r>
                  <w:r w:rsidRPr="00ED4F4A">
                    <w:rPr>
                      <w:color w:val="2051B4"/>
                    </w:rPr>
                    <w:t>0125</w:t>
                  </w:r>
                </w:p>
              </w:txbxContent>
            </v:textbox>
            <w10:wrap anchorx="page" anchory="page"/>
          </v:shape>
        </w:pict>
      </w:r>
    </w:p>
    <w:sectPr w:rsidR="00CD7F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stylePaneFormatFilter w:val="3F01"/>
  <w:defaultTabStop w:val="720"/>
  <w:noPunctuationKerning/>
  <w:characterSpacingControl w:val="doNotCompress"/>
  <w:compat/>
  <w:rsids>
    <w:rsidRoot w:val="000C66E4"/>
    <w:rsid w:val="000C66E4"/>
    <w:rsid w:val="008E2F7E"/>
    <w:rsid w:val="00B007CB"/>
    <w:rsid w:val="00C66998"/>
    <w:rsid w:val="00CD7FA5"/>
    <w:rsid w:val="00DE091C"/>
    <w:rsid w:val="00D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FA5"/>
    <w:pPr>
      <w:keepNext/>
      <w:jc w:val="center"/>
      <w:outlineLvl w:val="0"/>
    </w:pPr>
    <w:rPr>
      <w:rFonts w:ascii="Century Gothic" w:hAnsi="Century Gothic" w:cs="Arial"/>
      <w:b/>
      <w:bCs/>
      <w:color w:val="2051B4"/>
      <w:kern w:val="32"/>
      <w:sz w:val="72"/>
      <w:szCs w:val="32"/>
    </w:rPr>
  </w:style>
  <w:style w:type="paragraph" w:styleId="Heading3">
    <w:name w:val="heading 3"/>
    <w:next w:val="Normal"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D7FA5"/>
    <w:rPr>
      <w:rFonts w:ascii="Century Gothic" w:hAnsi="Century Gothic"/>
      <w:kern w:val="28"/>
      <w:sz w:val="20"/>
      <w:szCs w:val="20"/>
      <w:lang/>
    </w:rPr>
  </w:style>
  <w:style w:type="paragraph" w:styleId="ListBullet">
    <w:name w:val="List Bullet"/>
    <w:rsid w:val="00CD7FA5"/>
    <w:pPr>
      <w:spacing w:after="40"/>
      <w:ind w:left="287" w:hanging="287"/>
    </w:pPr>
    <w:rPr>
      <w:rFonts w:ascii="Century Gothic" w:hAnsi="Century Gothic"/>
      <w:kern w:val="28"/>
      <w:sz w:val="34"/>
      <w:szCs w:val="34"/>
    </w:rPr>
  </w:style>
  <w:style w:type="paragraph" w:customStyle="1" w:styleId="StyleCenturyGothic24ptBoldIndigoCentered">
    <w:name w:val="Style Century Gothic 24 pt Bold Indigo Centered"/>
    <w:basedOn w:val="Normal"/>
    <w:link w:val="StyleCenturyGothic24ptBoldIndigoCenteredChar"/>
    <w:rsid w:val="00CD7FA5"/>
    <w:pPr>
      <w:jc w:val="center"/>
    </w:pPr>
    <w:rPr>
      <w:rFonts w:ascii="Century Gothic" w:hAnsi="Century Gothic"/>
      <w:b/>
      <w:bCs/>
      <w:color w:val="2051B4"/>
      <w:kern w:val="28"/>
      <w:sz w:val="48"/>
      <w:szCs w:val="48"/>
    </w:rPr>
  </w:style>
  <w:style w:type="character" w:customStyle="1" w:styleId="StyleCenturyGothic24ptBoldIndigoCenteredChar">
    <w:name w:val="Style Century Gothic 24 pt Bold Indigo Centered Char"/>
    <w:basedOn w:val="DefaultParagraphFont"/>
    <w:link w:val="StyleCenturyGothic24ptBoldIndigoCentered"/>
    <w:rsid w:val="00CD7FA5"/>
    <w:rPr>
      <w:rFonts w:ascii="Century Gothic" w:hAnsi="Century Gothic"/>
      <w:b/>
      <w:bCs/>
      <w:color w:val="2051B4"/>
      <w:kern w:val="28"/>
      <w:sz w:val="48"/>
      <w:szCs w:val="48"/>
      <w:lang w:val="en-US" w:eastAsia="en-US" w:bidi="ar-SA"/>
    </w:rPr>
  </w:style>
  <w:style w:type="paragraph" w:customStyle="1" w:styleId="CarforSale">
    <w:name w:val="Car for Sale"/>
    <w:basedOn w:val="Heading1"/>
    <w:link w:val="CarforSaleChar"/>
    <w:rsid w:val="00CD7FA5"/>
    <w:rPr>
      <w:sz w:val="116"/>
    </w:rPr>
  </w:style>
  <w:style w:type="character" w:customStyle="1" w:styleId="Heading1Char">
    <w:name w:val="Heading 1 Char"/>
    <w:basedOn w:val="DefaultParagraphFont"/>
    <w:link w:val="Heading1"/>
    <w:rsid w:val="00CD7FA5"/>
    <w:rPr>
      <w:rFonts w:ascii="Century Gothic" w:hAnsi="Century Gothic" w:cs="Arial"/>
      <w:b/>
      <w:bCs/>
      <w:color w:val="2051B4"/>
      <w:kern w:val="32"/>
      <w:sz w:val="72"/>
      <w:szCs w:val="32"/>
      <w:lang w:val="en-US" w:eastAsia="en-US" w:bidi="ar-SA"/>
    </w:rPr>
  </w:style>
  <w:style w:type="character" w:customStyle="1" w:styleId="CarforSaleChar">
    <w:name w:val="Car for Sale Char"/>
    <w:basedOn w:val="Heading1Char"/>
    <w:link w:val="CarforSale"/>
    <w:rsid w:val="00CD7FA5"/>
    <w:rPr>
      <w:sz w:val="1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Printableflyertemplates.com\Templates\Sale%20Templat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Template flyer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</vt:lpstr>
    </vt:vector>
  </TitlesOfParts>
  <Manager/>
  <Company>Microsoft Corporation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1</cp:revision>
  <cp:lastPrinted>2003-07-30T08:45:00Z</cp:lastPrinted>
  <dcterms:created xsi:type="dcterms:W3CDTF">2012-02-18T09:13:00Z</dcterms:created>
  <dcterms:modified xsi:type="dcterms:W3CDTF">2012-02-18T09:18:00Z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