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34545" w:themeColor="accent6" w:themeShade="BF"/>
  <w:body>
    <w:p w:rsidR="00132A0B" w:rsidRDefault="00FE44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2.9pt;margin-top:82.4pt;width:280.95pt;height:497.8pt;z-index:251662336" filled="f" stroked="f">
            <v:textbox style="mso-next-textbox:#_x0000_s1033">
              <w:txbxContent>
                <w:p w:rsidR="006E304C" w:rsidRPr="00DB7A15" w:rsidRDefault="00674D41" w:rsidP="00DB7A15">
                  <w:pPr>
                    <w:pStyle w:val="companyname"/>
                  </w:pPr>
                  <w:r>
                    <w:t>Lucerne P</w:t>
                  </w:r>
                  <w:r w:rsidR="00EA3A33" w:rsidRPr="00DB7A15">
                    <w:t>ublishing</w:t>
                  </w:r>
                </w:p>
                <w:p w:rsidR="006E304C" w:rsidRPr="00DB7A15" w:rsidRDefault="00FE444B" w:rsidP="00DB7A15">
                  <w:pPr>
                    <w:pStyle w:val="companyname"/>
                  </w:pPr>
                  <w:r>
                    <w:t>Cordially</w:t>
                  </w:r>
                  <w:r w:rsidR="008F446B">
                    <w:t xml:space="preserve"> invites you to o</w:t>
                  </w:r>
                  <w:r w:rsidR="006E304C" w:rsidRPr="00DB7A15">
                    <w:t>ur</w:t>
                  </w:r>
                </w:p>
                <w:p w:rsidR="006E304C" w:rsidRPr="00EC61DB" w:rsidRDefault="00175A52" w:rsidP="00DB7A15">
                  <w:pPr>
                    <w:pStyle w:val="Heading1"/>
                    <w:rPr>
                      <w:sz w:val="134"/>
                    </w:rPr>
                  </w:pPr>
                  <w:r w:rsidRPr="00EC61DB">
                    <w:rPr>
                      <w:sz w:val="134"/>
                    </w:rPr>
                    <w:t>ANNUAL</w:t>
                  </w:r>
                  <w:r w:rsidRPr="00EC61DB">
                    <w:rPr>
                      <w:sz w:val="134"/>
                    </w:rPr>
                    <w:br/>
                    <w:t>HOLIDAY</w:t>
                  </w:r>
                  <w:r w:rsidRPr="00EC61DB">
                    <w:rPr>
                      <w:sz w:val="134"/>
                    </w:rPr>
                    <w:br/>
                    <w:t>PARTY</w:t>
                  </w:r>
                </w:p>
                <w:p w:rsidR="006E304C" w:rsidRPr="00DB7A15" w:rsidRDefault="006E304C" w:rsidP="00DB7A15">
                  <w:pPr>
                    <w:pStyle w:val="Heading2"/>
                  </w:pPr>
                  <w:r w:rsidRPr="00DB7A15">
                    <w:t>December 13</w:t>
                  </w:r>
                </w:p>
                <w:p w:rsidR="006E304C" w:rsidRPr="00DB7A15" w:rsidRDefault="006E304C" w:rsidP="00DB7A15">
                  <w:pPr>
                    <w:pStyle w:val="Heading2"/>
                  </w:pPr>
                  <w:r w:rsidRPr="00DB7A15">
                    <w:t>6:00 p.m. to 9:00 p.m.</w:t>
                  </w:r>
                </w:p>
                <w:p w:rsidR="00EA3A33" w:rsidRPr="00454925" w:rsidRDefault="00EA3A33" w:rsidP="00175A52">
                  <w:pPr>
                    <w:rPr>
                      <w:rFonts w:asciiTheme="majorHAnsi" w:hAnsiTheme="majorHAnsi"/>
                      <w:color w:val="4D160F" w:themeColor="accent2" w:themeShade="80"/>
                    </w:rPr>
                  </w:pPr>
                </w:p>
                <w:p w:rsidR="006E304C" w:rsidRPr="00DB7A15" w:rsidRDefault="006E304C" w:rsidP="00DB7A15">
                  <w:pPr>
                    <w:pStyle w:val="PartyInformation"/>
                  </w:pPr>
                  <w:r w:rsidRPr="00DB7A15">
                    <w:t xml:space="preserve">345 3rd Street, Red Suite, </w:t>
                  </w:r>
                  <w:r w:rsidRPr="00DB7A15">
                    <w:br/>
                    <w:t>A</w:t>
                  </w:r>
                  <w:r w:rsidR="00121A2F">
                    <w:t>rl</w:t>
                  </w:r>
                  <w:r w:rsidRPr="00DB7A15">
                    <w:t>ington, Washington</w:t>
                  </w:r>
                </w:p>
                <w:p w:rsidR="006E304C" w:rsidRPr="00454925" w:rsidRDefault="006E304C" w:rsidP="00DB7A15">
                  <w:pPr>
                    <w:pStyle w:val="PartyInformation-Italic"/>
                  </w:pPr>
                  <w:r w:rsidRPr="00454925">
                    <w:t>Covered parking is available.</w:t>
                  </w:r>
                </w:p>
                <w:p w:rsidR="006E304C" w:rsidRPr="00DB7A15" w:rsidRDefault="006E304C" w:rsidP="00463176">
                  <w:pPr>
                    <w:pStyle w:val="PartyInformation"/>
                  </w:pPr>
                  <w:r w:rsidRPr="00DB7A15">
                    <w:t xml:space="preserve">Please R.S.V.P. by November 23 to </w:t>
                  </w:r>
                  <w:r w:rsidRPr="00DB7A15">
                    <w:br/>
                    <w:t>Stephanie Bourne at</w:t>
                  </w:r>
                  <w:r w:rsidRPr="00DB7A15">
                    <w:br/>
                    <w:t>someone@exam</w:t>
                  </w:r>
                  <w:r w:rsidR="00E26874" w:rsidRPr="00DB7A15">
                    <w:t xml:space="preserve">ple.com or </w:t>
                  </w:r>
                  <w:r w:rsidR="00E26874" w:rsidRPr="00DB7A15">
                    <w:br/>
                    <w:t>call (242) 555-0177</w:t>
                  </w:r>
                </w:p>
              </w:txbxContent>
            </v:textbox>
          </v:shape>
        </w:pict>
      </w:r>
      <w:r w:rsidR="006C5BEF">
        <w:rPr>
          <w:noProof/>
        </w:rPr>
        <w:pict>
          <v:shape id="_x0000_s1034" type="#_x0000_t202" style="position:absolute;margin-left:65.1pt;margin-top:68.8pt;width:478.65pt;height:658.7pt;z-index:-251662341;mso-position-horizontal-relative:page;mso-position-vertical-relative:page" o:allowincell="f" filled="f" stroked="f">
            <v:textbox style="mso-next-textbox:#_x0000_s1034">
              <w:txbxContent>
                <w:p w:rsidR="005C10BD" w:rsidRDefault="005C10BD" w:rsidP="005C10BD">
                  <w:r>
                    <w:rPr>
                      <w:noProof/>
                    </w:rPr>
                    <w:drawing>
                      <wp:inline distT="0" distB="0" distL="0" distR="0">
                        <wp:extent cx="10417722" cy="10053402"/>
                        <wp:effectExtent l="19050" t="0" r="2628" b="0"/>
                        <wp:docPr id="7" name="Picture 1" descr="C:\Users\allyh.REDMOND\Pictures\Microsoft Clip Organizer\j040937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lyh.REDMOND\Pictures\Microsoft Clip Organizer\j040937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2901" cy="1005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132A0B" w:rsidSect="00ED7615">
      <w:pgSz w:w="12240" w:h="15840"/>
      <w:pgMar w:top="90" w:right="90" w:bottom="90" w:left="180" w:header="720" w:footer="720" w:gutter="0"/>
      <w:pgBorders w:offsetFrom="page">
        <w:top w:val="moons" w:sz="31" w:space="24" w:color="996633"/>
        <w:left w:val="moons" w:sz="31" w:space="24" w:color="996633"/>
        <w:bottom w:val="moons" w:sz="31" w:space="24" w:color="996633"/>
        <w:right w:val="moons" w:sz="31" w:space="24" w:color="996633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CFF" w:rsidRDefault="00DE2CFF" w:rsidP="00F84F29">
      <w:r>
        <w:separator/>
      </w:r>
    </w:p>
  </w:endnote>
  <w:endnote w:type="continuationSeparator" w:id="1">
    <w:p w:rsidR="00DE2CFF" w:rsidRDefault="00DE2CFF" w:rsidP="00F8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CFF" w:rsidRDefault="00DE2CFF" w:rsidP="00F84F29">
      <w:r>
        <w:separator/>
      </w:r>
    </w:p>
  </w:footnote>
  <w:footnote w:type="continuationSeparator" w:id="1">
    <w:p w:rsidR="00DE2CFF" w:rsidRDefault="00DE2CFF" w:rsidP="00F84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attachedTemplate r:id="rId1"/>
  <w:stylePaneFormatFilter w:val="102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F29"/>
    <w:rsid w:val="000B0E70"/>
    <w:rsid w:val="00121A2F"/>
    <w:rsid w:val="00132A0B"/>
    <w:rsid w:val="00175A52"/>
    <w:rsid w:val="00184C1B"/>
    <w:rsid w:val="00215839"/>
    <w:rsid w:val="002C260C"/>
    <w:rsid w:val="00313461"/>
    <w:rsid w:val="00354966"/>
    <w:rsid w:val="003A16AD"/>
    <w:rsid w:val="003F75AE"/>
    <w:rsid w:val="00454925"/>
    <w:rsid w:val="00461DA6"/>
    <w:rsid w:val="00463176"/>
    <w:rsid w:val="0057107E"/>
    <w:rsid w:val="005C10BD"/>
    <w:rsid w:val="005F31E6"/>
    <w:rsid w:val="006647AD"/>
    <w:rsid w:val="00674D41"/>
    <w:rsid w:val="00696D74"/>
    <w:rsid w:val="006C5BEF"/>
    <w:rsid w:val="006E2801"/>
    <w:rsid w:val="006E304C"/>
    <w:rsid w:val="007301E7"/>
    <w:rsid w:val="007C3634"/>
    <w:rsid w:val="0084409D"/>
    <w:rsid w:val="008570B4"/>
    <w:rsid w:val="008F446B"/>
    <w:rsid w:val="00967B8B"/>
    <w:rsid w:val="009924C5"/>
    <w:rsid w:val="00994568"/>
    <w:rsid w:val="00A30828"/>
    <w:rsid w:val="00A36E63"/>
    <w:rsid w:val="00AA662D"/>
    <w:rsid w:val="00B26F11"/>
    <w:rsid w:val="00B57D67"/>
    <w:rsid w:val="00B71EA9"/>
    <w:rsid w:val="00B9069A"/>
    <w:rsid w:val="00BC7669"/>
    <w:rsid w:val="00C83BFD"/>
    <w:rsid w:val="00CA0436"/>
    <w:rsid w:val="00D248ED"/>
    <w:rsid w:val="00D35593"/>
    <w:rsid w:val="00D95B79"/>
    <w:rsid w:val="00DB7A15"/>
    <w:rsid w:val="00DE2CFF"/>
    <w:rsid w:val="00E26874"/>
    <w:rsid w:val="00EA3A33"/>
    <w:rsid w:val="00EC61DB"/>
    <w:rsid w:val="00ED7615"/>
    <w:rsid w:val="00F84F29"/>
    <w:rsid w:val="00FE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white,#c2d69b"/>
      <o:colormenu v:ext="edit" fillcolor="none [2409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4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DB7A15"/>
    <w:pPr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Heading2Char">
    <w:name w:val="Heading 2 Char"/>
    <w:basedOn w:val="DefaultParagraphFont"/>
    <w:link w:val="Heading2"/>
    <w:rsid w:val="00DB7A15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companyname">
    <w:name w:val="company name"/>
    <w:basedOn w:val="Normal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customStyle="1" w:styleId="bold">
    <w:name w:val="bold"/>
    <w:basedOn w:val="Normal"/>
    <w:link w:val="boldChar"/>
    <w:rsid w:val="002C260C"/>
    <w:rPr>
      <w:rFonts w:ascii="Trebuchet MS" w:eastAsia="Times New Roman" w:hAnsi="Trebuchet MS" w:cs="Times New Roman"/>
      <w:b/>
      <w:sz w:val="20"/>
      <w:szCs w:val="20"/>
    </w:rPr>
  </w:style>
  <w:style w:type="character" w:customStyle="1" w:styleId="boldChar">
    <w:name w:val="bold Char"/>
    <w:basedOn w:val="DefaultParagraphFont"/>
    <w:link w:val="bold"/>
    <w:rsid w:val="002C260C"/>
    <w:rPr>
      <w:rFonts w:ascii="Trebuchet MS" w:eastAsia="Times New Roman" w:hAnsi="Trebuchet MS" w:cs="Times New Roman"/>
      <w:b/>
      <w:sz w:val="20"/>
      <w:szCs w:val="20"/>
    </w:rPr>
  </w:style>
  <w:style w:type="paragraph" w:customStyle="1" w:styleId="PartyInformation">
    <w:name w:val="Party Information"/>
    <w:basedOn w:val="Normal"/>
    <w:rsid w:val="00DB7A15"/>
    <w:pPr>
      <w:spacing w:after="240"/>
    </w:pPr>
    <w:rPr>
      <w:rFonts w:asciiTheme="majorHAnsi" w:hAnsiTheme="majorHAnsi"/>
      <w:color w:val="4D160F" w:themeColor="accent2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68"/>
    <w:rPr>
      <w:rFonts w:ascii="Tahoma" w:hAnsi="Tahoma" w:cs="Tahoma"/>
      <w:sz w:val="16"/>
      <w:szCs w:val="16"/>
    </w:rPr>
  </w:style>
  <w:style w:type="paragraph" w:customStyle="1" w:styleId="PartyInformation-Italic">
    <w:name w:val="Party Information - Italic"/>
    <w:basedOn w:val="Normal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84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F29"/>
  </w:style>
  <w:style w:type="paragraph" w:styleId="Footer">
    <w:name w:val="footer"/>
    <w:basedOn w:val="Normal"/>
    <w:link w:val="FooterChar"/>
    <w:uiPriority w:val="99"/>
    <w:semiHidden/>
    <w:unhideWhenUsed/>
    <w:rsid w:val="00F84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Rar$DI02.400\Holiday%20party%20invitation%20Templates.dotx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50E5D7-B29C-4BA5-B119-5FDE6CFFA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Templates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www.invitationtemplatesstore.com</dc:creator>
  <cp:keywords/>
  <dc:description/>
  <cp:lastModifiedBy>Abid</cp:lastModifiedBy>
  <cp:revision>4</cp:revision>
  <cp:lastPrinted>2007-11-09T18:12:00Z</cp:lastPrinted>
  <dcterms:created xsi:type="dcterms:W3CDTF">2011-12-17T10:01:00Z</dcterms:created>
  <dcterms:modified xsi:type="dcterms:W3CDTF">2011-12-22T13:07:00Z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TC102461789990</vt:lpwstr>
  </property>
</Properties>
</file>