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CA082F" w:rsidRPr="006C4E01" w:rsidRDefault="00087051" w:rsidP="005548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-7.45pt;margin-top:34pt;width:801.95pt;height:574.25pt;z-index:-251656704;mso-position-horizontal-relative:page;mso-position-vertical-relative:page" stroked="f" strokecolor="#0f243e [1615]" strokeweight="5.75pt">
            <v:fill r:id="rId7" o:title="MemorialDay_flag_background" recolor="t" rotate="t" type="frame"/>
            <v:stroke linestyle="thinThick"/>
            <v:textbox style="mso-next-textbox:#_x0000_s1194">
              <w:txbxContent>
                <w:p w:rsidR="003C57C6" w:rsidRDefault="003C57C6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213.65pt;margin-top:51.9pt;width:329.2pt;height:113.4pt;z-index:251657728;mso-position-horizontal-relative:page;mso-position-vertical-relative:page" filled="f" stroked="f">
            <v:textbox style="mso-next-textbox:#_x0000_s1192">
              <w:txbxContent>
                <w:p w:rsidR="006C4E01" w:rsidRPr="00661A9B" w:rsidRDefault="00D92E12" w:rsidP="00D92E12">
                  <w:pPr>
                    <w:pStyle w:val="Heading1"/>
                    <w:rPr>
                      <w:color w:val="D63838"/>
                      <w:sz w:val="176"/>
                    </w:rPr>
                  </w:pPr>
                  <w:r w:rsidRPr="00661A9B">
                    <w:rPr>
                      <w:color w:val="D63838"/>
                      <w:sz w:val="176"/>
                    </w:rPr>
                    <w:t>4</w:t>
                  </w:r>
                  <w:r w:rsidRPr="00661A9B">
                    <w:rPr>
                      <w:color w:val="D63838"/>
                      <w:sz w:val="176"/>
                      <w:vertAlign w:val="superscript"/>
                    </w:rPr>
                    <w:t>th</w:t>
                  </w:r>
                  <w:r w:rsidRPr="00661A9B">
                    <w:rPr>
                      <w:color w:val="D63838"/>
                      <w:sz w:val="176"/>
                    </w:rPr>
                    <w:t xml:space="preserve"> July</w:t>
                  </w:r>
                </w:p>
              </w:txbxContent>
            </v:textbox>
            <w10:wrap type="square" anchorx="page" anchory="page"/>
          </v:shape>
        </w:pict>
      </w:r>
      <w:r w:rsidR="00661A9B">
        <w:rPr>
          <w:noProof/>
        </w:rPr>
        <w:pict>
          <v:shape id="_x0000_s1193" type="#_x0000_t202" style="position:absolute;margin-left:153.95pt;margin-top:220.05pt;width:465.5pt;height:87.6pt;z-index:251658752;mso-position-horizontal-relative:page;mso-position-vertical-relative:page" filled="f" stroked="f">
            <v:textbox style="mso-next-textbox:#_x0000_s1193;mso-fit-shape-to-text:t">
              <w:txbxContent>
                <w:sdt>
                  <w:sdtPr>
                    <w:id w:val="3131296"/>
                    <w:placeholder>
                      <w:docPart w:val="044C57C15447409F90BC66833DEDF7A8"/>
                    </w:placeholder>
                    <w:showingPlcHdr/>
                  </w:sdtPr>
                  <w:sdtContent>
                    <w:p w:rsidR="003C57C6" w:rsidRDefault="003C57C6" w:rsidP="009E1A5D">
                      <w:r>
                        <w:t>Add</w:t>
                      </w:r>
                      <w:r w:rsidRPr="006C4E01">
                        <w:t xml:space="preserve"> more details about your message </w:t>
                      </w:r>
                      <w:r>
                        <w:t xml:space="preserve">or event </w:t>
                      </w:r>
                      <w:r w:rsidRPr="006C4E01">
                        <w:t xml:space="preserve">in this space. </w:t>
                      </w:r>
                    </w:p>
                    <w:p w:rsidR="006C4E01" w:rsidRPr="003C57C6" w:rsidRDefault="003C57C6" w:rsidP="009E1A5D">
                      <w:r w:rsidRPr="006C4E01">
                        <w:t xml:space="preserve">If you need more space for text, you can reduce the size of the </w:t>
                      </w:r>
                      <w:r>
                        <w:t>font or change the theme for this template by using the Page Layout options on the Word Ribbon.</w:t>
                      </w:r>
                    </w:p>
                  </w:sdtContent>
                </w:sdt>
              </w:txbxContent>
            </v:textbox>
            <w10:wrap type="square" anchorx="page" anchory="page"/>
          </v:shape>
        </w:pict>
      </w:r>
      <w:r w:rsidR="00203160">
        <w:rPr>
          <w:noProof/>
        </w:rPr>
        <w:pict>
          <v:shape id="_x0000_s1191" type="#_x0000_t202" style="position:absolute;margin-left:0;margin-top:31pt;width:517.15pt;height:712.8pt;z-index:-251659776;mso-position-horizontal:center;mso-position-horizontal-relative:page;mso-position-vertical-relative:page" filled="f" stroked="f">
            <v:textbox style="mso-next-textbox:#_x0000_s1191;mso-fit-shape-to-text:t">
              <w:txbxContent>
                <w:p w:rsidR="006C4E01" w:rsidRPr="00E7488B" w:rsidRDefault="006C4E01" w:rsidP="00E7488B"/>
              </w:txbxContent>
            </v:textbox>
            <w10:wrap anchorx="page" anchory="page"/>
          </v:shape>
        </w:pict>
      </w:r>
    </w:p>
    <w:sectPr w:rsidR="00CA082F" w:rsidRPr="006C4E01" w:rsidSect="003C57C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D92E12"/>
    <w:rsid w:val="00035EC5"/>
    <w:rsid w:val="00087051"/>
    <w:rsid w:val="00173D55"/>
    <w:rsid w:val="001834ED"/>
    <w:rsid w:val="001F6C94"/>
    <w:rsid w:val="00203160"/>
    <w:rsid w:val="00214FEB"/>
    <w:rsid w:val="00257CFE"/>
    <w:rsid w:val="002954C1"/>
    <w:rsid w:val="003C57C6"/>
    <w:rsid w:val="003E6992"/>
    <w:rsid w:val="003F004E"/>
    <w:rsid w:val="0042204C"/>
    <w:rsid w:val="0043074F"/>
    <w:rsid w:val="00431205"/>
    <w:rsid w:val="00480E3D"/>
    <w:rsid w:val="00554865"/>
    <w:rsid w:val="00577B12"/>
    <w:rsid w:val="00591CBF"/>
    <w:rsid w:val="006353E2"/>
    <w:rsid w:val="00661A9B"/>
    <w:rsid w:val="006C4E01"/>
    <w:rsid w:val="006D6881"/>
    <w:rsid w:val="007E2FA4"/>
    <w:rsid w:val="007F21C2"/>
    <w:rsid w:val="008B5B73"/>
    <w:rsid w:val="00976F96"/>
    <w:rsid w:val="009E1A5D"/>
    <w:rsid w:val="00A66AA7"/>
    <w:rsid w:val="00CA082F"/>
    <w:rsid w:val="00D71E73"/>
    <w:rsid w:val="00D92E12"/>
    <w:rsid w:val="00E7488B"/>
    <w:rsid w:val="00E97D81"/>
    <w:rsid w:val="00EB2295"/>
    <w:rsid w:val="00ED0C0D"/>
    <w:rsid w:val="00E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5D"/>
    <w:pPr>
      <w:spacing w:after="200" w:line="360" w:lineRule="auto"/>
    </w:pPr>
    <w:rPr>
      <w:rFonts w:asciiTheme="minorHAnsi" w:hAnsiTheme="minorHAnsi"/>
      <w:color w:val="943634" w:themeColor="accent2" w:themeShade="BF"/>
      <w:sz w:val="22"/>
      <w:szCs w:val="24"/>
    </w:rPr>
  </w:style>
  <w:style w:type="paragraph" w:styleId="Heading1">
    <w:name w:val="heading 1"/>
    <w:basedOn w:val="Normal"/>
    <w:next w:val="Normal"/>
    <w:qFormat/>
    <w:rsid w:val="009E1A5D"/>
    <w:pPr>
      <w:spacing w:after="0" w:line="240" w:lineRule="auto"/>
      <w:outlineLvl w:val="0"/>
    </w:pPr>
    <w:rPr>
      <w:rFonts w:asciiTheme="majorHAnsi" w:hAnsiTheme="majorHAnsi"/>
      <w:b/>
      <w:color w:val="0C374C"/>
      <w:sz w:val="130"/>
    </w:rPr>
  </w:style>
  <w:style w:type="paragraph" w:styleId="Heading2">
    <w:name w:val="heading 2"/>
    <w:basedOn w:val="Normal"/>
    <w:next w:val="Normal"/>
    <w:qFormat/>
    <w:rsid w:val="001F6C94"/>
    <w:pPr>
      <w:spacing w:line="440" w:lineRule="exact"/>
      <w:outlineLvl w:val="1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7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Printableflyertemplates.com\Templates\Published\Event%20Flyers\New%20templates\4th%20July-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4C57C15447409F90BC66833DED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FBF9-0A84-4C34-B97A-AB55710EC31F}"/>
      </w:docPartPr>
      <w:docPartBody>
        <w:p w:rsidR="000C6D29" w:rsidRDefault="00246336" w:rsidP="009E1A5D">
          <w:r>
            <w:t>Add</w:t>
          </w:r>
          <w:r w:rsidRPr="006C4E01">
            <w:t xml:space="preserve"> more details about your message </w:t>
          </w:r>
          <w:r>
            <w:t xml:space="preserve">or event </w:t>
          </w:r>
          <w:r w:rsidRPr="006C4E01">
            <w:t xml:space="preserve">in this space. </w:t>
          </w:r>
        </w:p>
        <w:p w:rsidR="004D0881" w:rsidRDefault="00246336">
          <w:pPr>
            <w:pStyle w:val="044C57C15447409F90BC66833DEDF7A8"/>
          </w:pPr>
          <w:r w:rsidRPr="006C4E01">
            <w:t xml:space="preserve">If you need more space for text, you can reduce the size of the </w:t>
          </w:r>
          <w:r>
            <w:t>font or change the theme for this template by using the Page Layout options on the Word Ribbon.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6336"/>
    <w:rsid w:val="00246336"/>
    <w:rsid w:val="004D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C57C15447409F90BC66833DEDF7A8">
    <w:name w:val="044C57C15447409F90BC66833DEDF7A8"/>
    <w:rsid w:val="004D0881"/>
  </w:style>
  <w:style w:type="paragraph" w:customStyle="1" w:styleId="54BDD745F2A549A291BA3F72E32B8635">
    <w:name w:val="54BDD745F2A549A291BA3F72E32B8635"/>
    <w:rsid w:val="004D08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A78437FF-BB96-4B40-B6FD-3E0FD157491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2A34A203-F946-4B46-ABC1-B1ED292FA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62F0A-2AD6-4600-8B18-524E99713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4th July-flyer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July flyer</dc:title>
  <dc:subject/>
  <dc:creator>www.flyertemplateshq.com</dc:creator>
  <cp:keywords/>
  <dc:description/>
  <cp:lastModifiedBy>Abid</cp:lastModifiedBy>
  <cp:revision>3</cp:revision>
  <cp:lastPrinted>2004-03-24T17:17:00Z</cp:lastPrinted>
  <dcterms:created xsi:type="dcterms:W3CDTF">2012-03-10T11:59:00Z</dcterms:created>
  <dcterms:modified xsi:type="dcterms:W3CDTF">2012-03-10T12:12:00Z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TC300021809990</vt:lpwstr>
  </property>
</Properties>
</file>